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2D" w:rsidRPr="00AE19FF" w:rsidRDefault="0028082D" w:rsidP="0028082D">
      <w:pPr>
        <w:spacing w:line="360" w:lineRule="auto"/>
        <w:jc w:val="center"/>
        <w:rPr>
          <w:b/>
          <w:sz w:val="36"/>
          <w:szCs w:val="36"/>
        </w:rPr>
      </w:pPr>
      <w:r w:rsidRPr="00AE19FF">
        <w:rPr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1E43293" wp14:editId="0A751B48">
            <wp:simplePos x="0" y="0"/>
            <wp:positionH relativeFrom="margin">
              <wp:align>right</wp:align>
            </wp:positionH>
            <wp:positionV relativeFrom="paragraph">
              <wp:posOffset>-483235</wp:posOffset>
            </wp:positionV>
            <wp:extent cx="904875" cy="969645"/>
            <wp:effectExtent l="0" t="0" r="9525" b="1905"/>
            <wp:wrapNone/>
            <wp:docPr id="3" name="Picture 3" descr="U:\1. ASSISTANT HEAD\2. Pupil Premium\crest no background gordons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1. ASSISTANT HEAD\2. Pupil Premium\crest no background gordons gre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9FF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9A45686" wp14:editId="40982374">
            <wp:simplePos x="0" y="0"/>
            <wp:positionH relativeFrom="column">
              <wp:posOffset>-76200</wp:posOffset>
            </wp:positionH>
            <wp:positionV relativeFrom="paragraph">
              <wp:posOffset>-483235</wp:posOffset>
            </wp:positionV>
            <wp:extent cx="904875" cy="970018"/>
            <wp:effectExtent l="0" t="0" r="0" b="1905"/>
            <wp:wrapNone/>
            <wp:docPr id="4" name="Picture 4" descr="U:\1. ASSISTANT HEAD\2. Pupil Premium\crest no background gordons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1. ASSISTANT HEAD\2. Pupil Premium\crest no background gordons gre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7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9FF">
        <w:rPr>
          <w:b/>
          <w:sz w:val="36"/>
          <w:szCs w:val="36"/>
        </w:rPr>
        <w:t>Gordon’s School</w:t>
      </w:r>
    </w:p>
    <w:p w:rsidR="003353C7" w:rsidRPr="00AE19FF" w:rsidRDefault="00FE66CB" w:rsidP="00D117EE">
      <w:pPr>
        <w:jc w:val="center"/>
        <w:rPr>
          <w:b/>
          <w:sz w:val="28"/>
          <w:szCs w:val="28"/>
        </w:rPr>
      </w:pPr>
      <w:r w:rsidRPr="00AE19FF">
        <w:rPr>
          <w:b/>
          <w:sz w:val="28"/>
          <w:szCs w:val="28"/>
        </w:rPr>
        <w:t>Invoice Pro-forma</w:t>
      </w:r>
    </w:p>
    <w:p w:rsidR="00D117EE" w:rsidRDefault="00D117EE"/>
    <w:p w:rsidR="00D117EE" w:rsidRDefault="00D117EE"/>
    <w:p w:rsidR="000A0D69" w:rsidRPr="00B05092" w:rsidRDefault="000A0D69">
      <w:pPr>
        <w:rPr>
          <w:b/>
        </w:rPr>
      </w:pPr>
      <w:r w:rsidRPr="00B05092">
        <w:rPr>
          <w:b/>
        </w:rPr>
        <w:t>Name and Address of Company</w:t>
      </w:r>
      <w:r w:rsidR="002603B9">
        <w:rPr>
          <w:b/>
        </w:rPr>
        <w:t>/Individual</w:t>
      </w:r>
      <w:r w:rsidRPr="00B05092">
        <w:rPr>
          <w:b/>
        </w:rPr>
        <w:t>:</w:t>
      </w:r>
      <w:r w:rsidR="00AE19FF">
        <w:rPr>
          <w:b/>
        </w:rPr>
        <w:t xml:space="preserve">   </w:t>
      </w:r>
    </w:p>
    <w:p w:rsidR="000A0D69" w:rsidRPr="00B05092" w:rsidRDefault="000A0D69">
      <w:pPr>
        <w:rPr>
          <w:b/>
        </w:rPr>
      </w:pPr>
    </w:p>
    <w:p w:rsidR="000A0D69" w:rsidRPr="00B05092" w:rsidRDefault="000A0D69">
      <w:pPr>
        <w:rPr>
          <w:b/>
        </w:rPr>
      </w:pPr>
      <w:r w:rsidRPr="00B05092">
        <w:rPr>
          <w:b/>
        </w:rPr>
        <w:t>Invoice No:</w:t>
      </w:r>
      <w:r w:rsidR="00AE19FF">
        <w:rPr>
          <w:b/>
        </w:rPr>
        <w:t xml:space="preserve">   </w:t>
      </w:r>
    </w:p>
    <w:p w:rsidR="000A0D69" w:rsidRPr="00B05092" w:rsidRDefault="000A0D69">
      <w:pPr>
        <w:rPr>
          <w:b/>
        </w:rPr>
      </w:pPr>
    </w:p>
    <w:p w:rsidR="000A0D69" w:rsidRPr="00B05092" w:rsidRDefault="000A0D69">
      <w:pPr>
        <w:rPr>
          <w:b/>
        </w:rPr>
      </w:pPr>
      <w:r w:rsidRPr="00B05092">
        <w:rPr>
          <w:b/>
        </w:rPr>
        <w:t>Invoice Date:</w:t>
      </w:r>
      <w:r w:rsidR="00AE19FF">
        <w:rPr>
          <w:b/>
        </w:rPr>
        <w:t xml:space="preserve">   </w:t>
      </w:r>
    </w:p>
    <w:p w:rsidR="000A0D69" w:rsidRPr="00B05092" w:rsidRDefault="000A0D69">
      <w:pPr>
        <w:rPr>
          <w:b/>
        </w:rPr>
      </w:pPr>
    </w:p>
    <w:p w:rsidR="000A0D69" w:rsidRPr="00B05092" w:rsidRDefault="000A0D69">
      <w:pPr>
        <w:rPr>
          <w:b/>
        </w:rPr>
      </w:pPr>
      <w:r w:rsidRPr="00B05092">
        <w:rPr>
          <w:b/>
        </w:rPr>
        <w:t>Office/Branch Used for Tutoring:</w:t>
      </w:r>
      <w:r w:rsidR="00AE19FF">
        <w:rPr>
          <w:b/>
        </w:rPr>
        <w:t xml:space="preserve">   </w:t>
      </w:r>
    </w:p>
    <w:p w:rsidR="000A0D69" w:rsidRPr="00B05092" w:rsidRDefault="000A0D69">
      <w:pPr>
        <w:rPr>
          <w:b/>
        </w:rPr>
      </w:pPr>
    </w:p>
    <w:p w:rsidR="000A0D69" w:rsidRPr="00B05092" w:rsidRDefault="00B05092">
      <w:pPr>
        <w:rPr>
          <w:b/>
        </w:rPr>
      </w:pPr>
      <w:r w:rsidRPr="00B05092">
        <w:rPr>
          <w:b/>
        </w:rPr>
        <w:t>Invoice Details (to include the below):</w:t>
      </w:r>
      <w:r w:rsidR="00AE19FF">
        <w:rPr>
          <w:b/>
        </w:rPr>
        <w:t xml:space="preserve">   </w:t>
      </w:r>
    </w:p>
    <w:p w:rsidR="00D36509" w:rsidRDefault="00D36509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39"/>
        <w:gridCol w:w="1858"/>
        <w:gridCol w:w="1842"/>
        <w:gridCol w:w="1134"/>
        <w:gridCol w:w="1675"/>
        <w:gridCol w:w="878"/>
        <w:gridCol w:w="1836"/>
      </w:tblGrid>
      <w:tr w:rsidR="00B05092" w:rsidTr="00743D7A">
        <w:tc>
          <w:tcPr>
            <w:tcW w:w="715" w:type="pct"/>
            <w:vAlign w:val="center"/>
          </w:tcPr>
          <w:p w:rsidR="00D36509" w:rsidRPr="00D36509" w:rsidRDefault="00D36509" w:rsidP="00E57717">
            <w:pPr>
              <w:rPr>
                <w:b/>
              </w:rPr>
            </w:pPr>
            <w:r w:rsidRPr="00D36509">
              <w:rPr>
                <w:b/>
              </w:rPr>
              <w:t>Name of Student</w:t>
            </w:r>
          </w:p>
        </w:tc>
        <w:tc>
          <w:tcPr>
            <w:tcW w:w="863" w:type="pct"/>
            <w:vAlign w:val="center"/>
          </w:tcPr>
          <w:p w:rsidR="00D36509" w:rsidRPr="00D36509" w:rsidRDefault="00D36509" w:rsidP="00E57717">
            <w:pPr>
              <w:rPr>
                <w:b/>
              </w:rPr>
            </w:pPr>
            <w:r w:rsidRPr="00D36509">
              <w:rPr>
                <w:b/>
              </w:rPr>
              <w:t>Date(s) of Sessions</w:t>
            </w:r>
          </w:p>
        </w:tc>
        <w:tc>
          <w:tcPr>
            <w:tcW w:w="856" w:type="pct"/>
            <w:vAlign w:val="center"/>
          </w:tcPr>
          <w:p w:rsidR="00D36509" w:rsidRPr="00D36509" w:rsidRDefault="00D36509" w:rsidP="00E57717">
            <w:pPr>
              <w:rPr>
                <w:b/>
              </w:rPr>
            </w:pPr>
            <w:r w:rsidRPr="00D36509">
              <w:rPr>
                <w:b/>
              </w:rPr>
              <w:t>No of hours per subject</w:t>
            </w:r>
          </w:p>
        </w:tc>
        <w:tc>
          <w:tcPr>
            <w:tcW w:w="527" w:type="pct"/>
            <w:vAlign w:val="center"/>
          </w:tcPr>
          <w:p w:rsidR="00D36509" w:rsidRPr="00D36509" w:rsidRDefault="00D36509" w:rsidP="00E57717">
            <w:pPr>
              <w:rPr>
                <w:b/>
              </w:rPr>
            </w:pPr>
            <w:r>
              <w:rPr>
                <w:b/>
              </w:rPr>
              <w:t xml:space="preserve">Cost per </w:t>
            </w:r>
            <w:r w:rsidRPr="00D36509">
              <w:rPr>
                <w:b/>
              </w:rPr>
              <w:t xml:space="preserve">hour </w:t>
            </w:r>
          </w:p>
        </w:tc>
        <w:tc>
          <w:tcPr>
            <w:tcW w:w="778" w:type="pct"/>
            <w:vAlign w:val="center"/>
          </w:tcPr>
          <w:p w:rsidR="00D36509" w:rsidRPr="00D36509" w:rsidRDefault="00D36509" w:rsidP="00E57717">
            <w:pPr>
              <w:rPr>
                <w:b/>
              </w:rPr>
            </w:pPr>
            <w:r>
              <w:rPr>
                <w:b/>
              </w:rPr>
              <w:t>Net Cost for Sessions</w:t>
            </w:r>
          </w:p>
        </w:tc>
        <w:tc>
          <w:tcPr>
            <w:tcW w:w="408" w:type="pct"/>
            <w:vAlign w:val="center"/>
          </w:tcPr>
          <w:p w:rsidR="00D36509" w:rsidRPr="00D36509" w:rsidRDefault="00D36509" w:rsidP="00E57717">
            <w:pPr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853" w:type="pct"/>
            <w:vAlign w:val="center"/>
          </w:tcPr>
          <w:p w:rsidR="00D36509" w:rsidRPr="00D36509" w:rsidRDefault="00D36509">
            <w:pPr>
              <w:rPr>
                <w:b/>
              </w:rPr>
            </w:pPr>
            <w:r w:rsidRPr="00D36509">
              <w:rPr>
                <w:b/>
              </w:rPr>
              <w:t>Gross Net Cost for Sessions</w:t>
            </w:r>
          </w:p>
        </w:tc>
      </w:tr>
      <w:tr w:rsidR="00B05092" w:rsidTr="00743D7A">
        <w:tc>
          <w:tcPr>
            <w:tcW w:w="715" w:type="pct"/>
          </w:tcPr>
          <w:p w:rsidR="00D36509" w:rsidRPr="00D36509" w:rsidRDefault="00D36509" w:rsidP="00E57717">
            <w:pPr>
              <w:rPr>
                <w:b/>
              </w:rPr>
            </w:pPr>
            <w:r w:rsidRPr="00D36509">
              <w:rPr>
                <w:b/>
              </w:rPr>
              <w:t>Example:</w:t>
            </w:r>
          </w:p>
          <w:p w:rsidR="00D36509" w:rsidRDefault="00D36509" w:rsidP="00E57717"/>
          <w:p w:rsidR="00D36509" w:rsidRDefault="00D36509" w:rsidP="00E57717">
            <w:r>
              <w:t>Gary Smith</w:t>
            </w:r>
          </w:p>
          <w:p w:rsidR="00D36509" w:rsidRDefault="00D36509" w:rsidP="00E57717"/>
          <w:p w:rsidR="00D36509" w:rsidRDefault="00D36509" w:rsidP="00E57717"/>
          <w:p w:rsidR="00D36509" w:rsidRDefault="00D36509" w:rsidP="00E57717"/>
        </w:tc>
        <w:tc>
          <w:tcPr>
            <w:tcW w:w="863" w:type="pct"/>
          </w:tcPr>
          <w:p w:rsidR="00D36509" w:rsidRDefault="00D36509" w:rsidP="00E57717"/>
          <w:p w:rsidR="00D36509" w:rsidRDefault="00D36509" w:rsidP="00E57717"/>
          <w:p w:rsidR="00D36509" w:rsidRDefault="00D36509" w:rsidP="00E57717">
            <w:r>
              <w:t>14</w:t>
            </w:r>
            <w:r w:rsidRPr="00D36509">
              <w:rPr>
                <w:vertAlign w:val="superscript"/>
              </w:rPr>
              <w:t>th</w:t>
            </w:r>
            <w:r>
              <w:t xml:space="preserve"> October</w:t>
            </w:r>
            <w:r w:rsidR="00B05092">
              <w:t xml:space="preserve"> 1</w:t>
            </w:r>
            <w:r w:rsidR="0004611F">
              <w:t>9</w:t>
            </w:r>
          </w:p>
          <w:p w:rsidR="00D36509" w:rsidRDefault="00D36509" w:rsidP="00E57717">
            <w:r>
              <w:t>16</w:t>
            </w:r>
            <w:r w:rsidRPr="00D36509">
              <w:rPr>
                <w:vertAlign w:val="superscript"/>
              </w:rPr>
              <w:t>th</w:t>
            </w:r>
            <w:r>
              <w:t xml:space="preserve"> October</w:t>
            </w:r>
            <w:r w:rsidR="0004611F">
              <w:t xml:space="preserve"> 19</w:t>
            </w:r>
          </w:p>
        </w:tc>
        <w:tc>
          <w:tcPr>
            <w:tcW w:w="856" w:type="pct"/>
          </w:tcPr>
          <w:p w:rsidR="00D36509" w:rsidRDefault="00D36509" w:rsidP="00E57717"/>
          <w:p w:rsidR="00D36509" w:rsidRDefault="00D36509" w:rsidP="00E57717"/>
          <w:p w:rsidR="00D36509" w:rsidRDefault="00D36509" w:rsidP="00E57717">
            <w:r>
              <w:t xml:space="preserve">2 </w:t>
            </w:r>
            <w:r w:rsidR="00B05092">
              <w:t>hrs.</w:t>
            </w:r>
            <w:r>
              <w:t xml:space="preserve"> Maths</w:t>
            </w:r>
          </w:p>
          <w:p w:rsidR="00D36509" w:rsidRDefault="00D36509" w:rsidP="00E57717">
            <w:r>
              <w:t xml:space="preserve">1 </w:t>
            </w:r>
            <w:r w:rsidR="00B05092">
              <w:t>hr.</w:t>
            </w:r>
            <w:r>
              <w:t xml:space="preserve"> English</w:t>
            </w:r>
          </w:p>
        </w:tc>
        <w:tc>
          <w:tcPr>
            <w:tcW w:w="527" w:type="pct"/>
          </w:tcPr>
          <w:p w:rsidR="00D36509" w:rsidRDefault="00D36509" w:rsidP="00E57717"/>
          <w:p w:rsidR="00D36509" w:rsidRDefault="00D36509" w:rsidP="00E57717"/>
          <w:p w:rsidR="00B05092" w:rsidRDefault="00D36509" w:rsidP="00B05092">
            <w:r>
              <w:t xml:space="preserve">£15 </w:t>
            </w:r>
          </w:p>
          <w:p w:rsidR="00D36509" w:rsidRDefault="00D36509" w:rsidP="00B05092">
            <w:r>
              <w:t xml:space="preserve">£15 </w:t>
            </w:r>
          </w:p>
        </w:tc>
        <w:tc>
          <w:tcPr>
            <w:tcW w:w="778" w:type="pct"/>
          </w:tcPr>
          <w:p w:rsidR="00D36509" w:rsidRDefault="00D36509" w:rsidP="00E57717"/>
          <w:p w:rsidR="00D36509" w:rsidRDefault="00D36509" w:rsidP="00E57717"/>
          <w:p w:rsidR="00D36509" w:rsidRDefault="00D36509" w:rsidP="00E57717">
            <w:r>
              <w:t>£30.00</w:t>
            </w:r>
          </w:p>
          <w:p w:rsidR="00D36509" w:rsidRDefault="00D36509" w:rsidP="00E57717">
            <w:r>
              <w:t>£15.00</w:t>
            </w:r>
          </w:p>
        </w:tc>
        <w:tc>
          <w:tcPr>
            <w:tcW w:w="408" w:type="pct"/>
          </w:tcPr>
          <w:p w:rsidR="00D36509" w:rsidRDefault="00D36509" w:rsidP="00E57717"/>
          <w:p w:rsidR="00D36509" w:rsidRDefault="00D36509" w:rsidP="00E57717"/>
          <w:p w:rsidR="00D36509" w:rsidRDefault="00D36509" w:rsidP="00E57717">
            <w:r>
              <w:t>£6.00</w:t>
            </w:r>
          </w:p>
          <w:p w:rsidR="00D36509" w:rsidRDefault="00D36509" w:rsidP="00E57717">
            <w:r>
              <w:t>£3.00</w:t>
            </w:r>
          </w:p>
        </w:tc>
        <w:tc>
          <w:tcPr>
            <w:tcW w:w="853" w:type="pct"/>
          </w:tcPr>
          <w:p w:rsidR="00D36509" w:rsidRDefault="00D36509"/>
          <w:p w:rsidR="00D36509" w:rsidRDefault="00D36509"/>
          <w:p w:rsidR="00D36509" w:rsidRDefault="00D36509">
            <w:r>
              <w:t>£36.00</w:t>
            </w:r>
          </w:p>
          <w:p w:rsidR="00D36509" w:rsidRDefault="00D36509">
            <w:r>
              <w:t>£18.00</w:t>
            </w:r>
          </w:p>
        </w:tc>
      </w:tr>
    </w:tbl>
    <w:p w:rsidR="00D36509" w:rsidRDefault="00D36509"/>
    <w:p w:rsidR="00D36509" w:rsidRDefault="00D36509"/>
    <w:p w:rsidR="00D36509" w:rsidRPr="00B05092" w:rsidRDefault="00D36509">
      <w:pPr>
        <w:rPr>
          <w:b/>
        </w:rPr>
      </w:pPr>
      <w:r w:rsidRPr="00B05092">
        <w:rPr>
          <w:b/>
        </w:rPr>
        <w:t xml:space="preserve">Bank Details (to include the below): </w:t>
      </w:r>
    </w:p>
    <w:p w:rsidR="00D36509" w:rsidRDefault="00D36509"/>
    <w:p w:rsidR="00D36509" w:rsidRDefault="00D36509">
      <w:r>
        <w:t>Account Name:</w:t>
      </w:r>
      <w:r w:rsidR="00AE19FF">
        <w:tab/>
      </w:r>
      <w:bookmarkStart w:id="0" w:name="_GoBack"/>
      <w:bookmarkEnd w:id="0"/>
    </w:p>
    <w:p w:rsidR="00D36509" w:rsidRDefault="00D36509">
      <w:r>
        <w:t>Bank Name:</w:t>
      </w:r>
      <w:r w:rsidR="00AE19FF">
        <w:tab/>
      </w:r>
      <w:r w:rsidR="00AE19FF">
        <w:tab/>
      </w:r>
    </w:p>
    <w:p w:rsidR="00D36509" w:rsidRDefault="00D36509">
      <w:r>
        <w:t>Bank Address:</w:t>
      </w:r>
      <w:r w:rsidR="00AE19FF">
        <w:tab/>
      </w:r>
      <w:r w:rsidR="00AE19FF">
        <w:tab/>
      </w:r>
    </w:p>
    <w:p w:rsidR="00D36509" w:rsidRDefault="00D36509">
      <w:r>
        <w:t>Postcode:</w:t>
      </w:r>
      <w:r w:rsidR="00AE19FF">
        <w:tab/>
      </w:r>
      <w:r w:rsidR="00AE19FF">
        <w:tab/>
      </w:r>
    </w:p>
    <w:p w:rsidR="00D36509" w:rsidRDefault="00D36509">
      <w:r>
        <w:t>Sort Code:</w:t>
      </w:r>
      <w:r w:rsidR="00AE19FF">
        <w:tab/>
      </w:r>
      <w:r w:rsidR="00AE19FF">
        <w:tab/>
      </w:r>
    </w:p>
    <w:p w:rsidR="00D36509" w:rsidRDefault="00D36509">
      <w:r>
        <w:t>Account No:</w:t>
      </w:r>
      <w:r w:rsidR="00AE19FF">
        <w:tab/>
      </w:r>
      <w:r w:rsidR="00AE19FF">
        <w:tab/>
      </w:r>
    </w:p>
    <w:p w:rsidR="00D36509" w:rsidRDefault="00D36509"/>
    <w:p w:rsidR="00D36509" w:rsidRPr="00B05092" w:rsidRDefault="00D36509">
      <w:pPr>
        <w:rPr>
          <w:b/>
        </w:rPr>
      </w:pPr>
      <w:r w:rsidRPr="00B05092">
        <w:rPr>
          <w:b/>
        </w:rPr>
        <w:t xml:space="preserve">Cheque Details (to </w:t>
      </w:r>
      <w:r w:rsidR="00B05092" w:rsidRPr="00B05092">
        <w:rPr>
          <w:b/>
        </w:rPr>
        <w:t>include</w:t>
      </w:r>
      <w:r w:rsidRPr="00B05092">
        <w:rPr>
          <w:b/>
        </w:rPr>
        <w:t xml:space="preserve"> the below):</w:t>
      </w:r>
    </w:p>
    <w:p w:rsidR="00D36509" w:rsidRDefault="00D36509"/>
    <w:p w:rsidR="00D36509" w:rsidRDefault="00D36509">
      <w:r>
        <w:t>Payable Name:</w:t>
      </w:r>
      <w:r w:rsidR="00AE19FF">
        <w:tab/>
      </w:r>
    </w:p>
    <w:p w:rsidR="00D36509" w:rsidRDefault="00B05092">
      <w:r>
        <w:t>Postal</w:t>
      </w:r>
      <w:r w:rsidR="00D36509">
        <w:t xml:space="preserve"> Address:</w:t>
      </w:r>
      <w:r w:rsidR="00AE19FF">
        <w:tab/>
      </w:r>
    </w:p>
    <w:p w:rsidR="00D36509" w:rsidRDefault="00D36509"/>
    <w:p w:rsidR="00D36509" w:rsidRDefault="00D36509"/>
    <w:p w:rsidR="00D36509" w:rsidRPr="00B05092" w:rsidRDefault="00D36509">
      <w:pPr>
        <w:rPr>
          <w:b/>
        </w:rPr>
      </w:pPr>
      <w:r w:rsidRPr="00B05092">
        <w:rPr>
          <w:b/>
        </w:rPr>
        <w:lastRenderedPageBreak/>
        <w:t>Contact Details (to include the below):</w:t>
      </w:r>
    </w:p>
    <w:p w:rsidR="00B05092" w:rsidRDefault="00B05092"/>
    <w:p w:rsidR="00D36509" w:rsidRDefault="00D36509">
      <w:r>
        <w:t>Name of Contact:</w:t>
      </w:r>
      <w:r w:rsidR="00AE19FF">
        <w:tab/>
      </w:r>
    </w:p>
    <w:p w:rsidR="00D36509" w:rsidRDefault="00B05092">
      <w:r>
        <w:t>Address:</w:t>
      </w:r>
      <w:r w:rsidR="00AE19FF">
        <w:tab/>
      </w:r>
      <w:r w:rsidR="00AE19FF">
        <w:tab/>
      </w:r>
    </w:p>
    <w:p w:rsidR="00B05092" w:rsidRDefault="00B05092">
      <w:r>
        <w:t>Telephone Number:</w:t>
      </w:r>
      <w:r w:rsidR="00AE19FF">
        <w:tab/>
      </w:r>
    </w:p>
    <w:p w:rsidR="00B05092" w:rsidRDefault="00B05092">
      <w:r>
        <w:t>E-mail Address:</w:t>
      </w:r>
      <w:r w:rsidR="00AE19FF">
        <w:tab/>
      </w:r>
      <w:r w:rsidR="00AE19FF">
        <w:tab/>
      </w:r>
    </w:p>
    <w:p w:rsidR="00B05092" w:rsidRDefault="00B05092"/>
    <w:p w:rsidR="00B05092" w:rsidRPr="00B05092" w:rsidRDefault="00B05092">
      <w:pPr>
        <w:rPr>
          <w:b/>
        </w:rPr>
      </w:pPr>
      <w:r w:rsidRPr="00B05092">
        <w:rPr>
          <w:b/>
        </w:rPr>
        <w:t>Additional information:</w:t>
      </w:r>
    </w:p>
    <w:p w:rsidR="00B05092" w:rsidRDefault="00B05092"/>
    <w:p w:rsidR="00B05092" w:rsidRDefault="00B05092">
      <w:r>
        <w:t>Registered Office:</w:t>
      </w:r>
      <w:r w:rsidR="00AE19FF">
        <w:tab/>
      </w:r>
    </w:p>
    <w:p w:rsidR="00B05092" w:rsidRDefault="00B05092">
      <w:r>
        <w:t>VAT Number:</w:t>
      </w:r>
      <w:r w:rsidR="00AE19FF">
        <w:tab/>
      </w:r>
      <w:r w:rsidR="00AE19FF">
        <w:tab/>
      </w:r>
    </w:p>
    <w:p w:rsidR="00D36509" w:rsidRDefault="00D36509"/>
    <w:p w:rsidR="00D36509" w:rsidRDefault="00D36509"/>
    <w:sectPr w:rsidR="00D36509" w:rsidSect="00743D7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601B1"/>
    <w:multiLevelType w:val="hybridMultilevel"/>
    <w:tmpl w:val="0922C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EE"/>
    <w:rsid w:val="00043370"/>
    <w:rsid w:val="0004611F"/>
    <w:rsid w:val="000A0D69"/>
    <w:rsid w:val="001464F2"/>
    <w:rsid w:val="001A05FD"/>
    <w:rsid w:val="002603B9"/>
    <w:rsid w:val="0028082D"/>
    <w:rsid w:val="003102C4"/>
    <w:rsid w:val="00310448"/>
    <w:rsid w:val="003353C7"/>
    <w:rsid w:val="003807B6"/>
    <w:rsid w:val="004B3268"/>
    <w:rsid w:val="0055575A"/>
    <w:rsid w:val="005E1D93"/>
    <w:rsid w:val="006B23A6"/>
    <w:rsid w:val="006D3B7C"/>
    <w:rsid w:val="006E1CED"/>
    <w:rsid w:val="00743D7A"/>
    <w:rsid w:val="00842081"/>
    <w:rsid w:val="0085391A"/>
    <w:rsid w:val="008D4F20"/>
    <w:rsid w:val="009D21BA"/>
    <w:rsid w:val="00AE19FF"/>
    <w:rsid w:val="00B05092"/>
    <w:rsid w:val="00C462D1"/>
    <w:rsid w:val="00D117EE"/>
    <w:rsid w:val="00D12A8F"/>
    <w:rsid w:val="00D36509"/>
    <w:rsid w:val="00DA3368"/>
    <w:rsid w:val="00F2786F"/>
    <w:rsid w:val="00F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AD2E6"/>
  <w15:docId w15:val="{8940DA6A-9D59-4E29-95D8-42A970CB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9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0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CBE46F96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Gordon's School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Jacqui George</cp:lastModifiedBy>
  <cp:revision>3</cp:revision>
  <dcterms:created xsi:type="dcterms:W3CDTF">2019-10-09T15:05:00Z</dcterms:created>
  <dcterms:modified xsi:type="dcterms:W3CDTF">2019-10-09T15:07:00Z</dcterms:modified>
</cp:coreProperties>
</file>