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419D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6A8C10F5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5D7E4945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7F7A8EEE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3B0275C7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401E5AE0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465F6A0A" w14:textId="3B5E23A4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258A1DAD" w14:textId="3EA13A2F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4A41E9BA" w14:textId="5DB05771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51175FD8" w14:textId="08C4BA7D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7E32F8CA" w14:textId="047F641C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26302A10" w14:textId="77777777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57DA2C96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7ADED5A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2D46E03B" w14:textId="56641FAB" w:rsidR="00BE1DC9" w:rsidRPr="00BE1DC9" w:rsidRDefault="00BE1DC9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1DC9">
        <w:rPr>
          <w:rFonts w:ascii="Arial" w:hAnsi="Arial" w:cs="Arial"/>
          <w:b/>
          <w:sz w:val="36"/>
          <w:szCs w:val="36"/>
        </w:rPr>
        <w:t>AS PE</w:t>
      </w:r>
    </w:p>
    <w:p w14:paraId="6D8FC97A" w14:textId="3BA002F3" w:rsidR="00BE1DC9" w:rsidRPr="00BE1DC9" w:rsidRDefault="00BE1DC9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1DC9">
        <w:rPr>
          <w:rFonts w:ascii="Arial" w:hAnsi="Arial" w:cs="Arial"/>
          <w:b/>
          <w:sz w:val="36"/>
          <w:szCs w:val="36"/>
        </w:rPr>
        <w:t>SPORT &amp; SOCIETY</w:t>
      </w:r>
    </w:p>
    <w:p w14:paraId="049DFDAC" w14:textId="3C195759" w:rsidR="00BE1DC9" w:rsidRPr="00BE1DC9" w:rsidRDefault="00BE1DC9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338BD16" w14:textId="257D5DB9" w:rsidR="00BE1DC9" w:rsidRPr="00BE1DC9" w:rsidRDefault="00BE1DC9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1DC9">
        <w:rPr>
          <w:rFonts w:ascii="Arial" w:hAnsi="Arial" w:cs="Arial"/>
          <w:b/>
          <w:sz w:val="36"/>
          <w:szCs w:val="36"/>
        </w:rPr>
        <w:t>QUESTIONS &amp; MARKSCHEMES</w:t>
      </w:r>
    </w:p>
    <w:p w14:paraId="55815813" w14:textId="5E1CBF45" w:rsidR="00BE1DC9" w:rsidRPr="00BE1DC9" w:rsidRDefault="00BE1DC9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FE2A943" w14:textId="3B696C14" w:rsidR="00BE1DC9" w:rsidRPr="00BE1DC9" w:rsidRDefault="00BE1DC9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1DC9">
        <w:rPr>
          <w:rFonts w:ascii="Arial" w:hAnsi="Arial" w:cs="Arial"/>
          <w:b/>
          <w:sz w:val="36"/>
          <w:szCs w:val="36"/>
        </w:rPr>
        <w:t>MRS KING</w:t>
      </w:r>
    </w:p>
    <w:p w14:paraId="26F48241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62D6D626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649416A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44EEEDD5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77E2B39B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6413B006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661C9F8C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6CF046BD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3D6D612D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343204C2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3DA5487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4C6523C8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72269EF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92731A5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46DE09A0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36C78E70" w14:textId="20CA81E1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3E554F4" w14:textId="5FF8E1AA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9F62C78" w14:textId="2414DF26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4FC16954" w14:textId="49F2A204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7C3E5FDF" w14:textId="7FF0E7D7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57FB30CB" w14:textId="5A8BC82B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3F8AED17" w14:textId="4FB67288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2554A9D1" w14:textId="3C038BAC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F1209AB" w14:textId="2209CA34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C9EE1B6" w14:textId="2646057F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74D8EB5" w14:textId="2568B116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3C5E7215" w14:textId="0E4B6859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7DEED434" w14:textId="4E4FBFBB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47B580D" w14:textId="6AEDD2DF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40BFA149" w14:textId="129B3322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7054902" w14:textId="77777777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3F998422" w14:textId="4F24185D" w:rsidR="00614064" w:rsidRPr="00CD562A" w:rsidRDefault="00614064" w:rsidP="00A65093">
      <w:pPr>
        <w:spacing w:after="0" w:line="240" w:lineRule="auto"/>
        <w:rPr>
          <w:rFonts w:ascii="Arial" w:hAnsi="Arial" w:cs="Arial"/>
          <w:b/>
          <w:bCs/>
        </w:rPr>
      </w:pPr>
      <w:r w:rsidRPr="00CD562A">
        <w:rPr>
          <w:rFonts w:ascii="Arial" w:hAnsi="Arial" w:cs="Arial"/>
          <w:b/>
        </w:rPr>
        <w:t>3.1.3 Sport and Society</w:t>
      </w:r>
    </w:p>
    <w:p w14:paraId="7F6EEE81" w14:textId="77777777" w:rsidR="00586B22" w:rsidRPr="00CD562A" w:rsidRDefault="00614064" w:rsidP="00A65093">
      <w:pPr>
        <w:spacing w:after="0" w:line="240" w:lineRule="auto"/>
        <w:rPr>
          <w:rFonts w:ascii="Arial" w:hAnsi="Arial" w:cs="Arial"/>
          <w:b/>
          <w:bCs/>
        </w:rPr>
      </w:pPr>
      <w:r w:rsidRPr="00CD562A">
        <w:rPr>
          <w:rFonts w:ascii="Arial" w:hAnsi="Arial" w:cs="Arial"/>
          <w:b/>
          <w:bCs/>
        </w:rPr>
        <w:t>Pre-industrial (pre-1780)</w:t>
      </w:r>
    </w:p>
    <w:p w14:paraId="5DC0C91E" w14:textId="77777777" w:rsidR="00614064" w:rsidRPr="00CD562A" w:rsidRDefault="00614064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>Characteristics and impact on sporting recreation</w:t>
      </w:r>
    </w:p>
    <w:p w14:paraId="47F06049" w14:textId="77777777" w:rsidR="00326209" w:rsidRPr="00CD562A" w:rsidRDefault="00326209" w:rsidP="00A65093">
      <w:pPr>
        <w:spacing w:after="0" w:line="240" w:lineRule="auto"/>
        <w:rPr>
          <w:rFonts w:ascii="Arial" w:hAnsi="Arial" w:cs="Arial"/>
          <w:bCs/>
        </w:rPr>
      </w:pPr>
    </w:p>
    <w:p w14:paraId="6BAAA8EF" w14:textId="77777777" w:rsidR="00332F30" w:rsidRPr="00CD562A" w:rsidRDefault="00332F30" w:rsidP="00A65093">
      <w:pPr>
        <w:pStyle w:val="ListParagraph"/>
        <w:numPr>
          <w:ilvl w:val="0"/>
          <w:numId w:val="262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Mob football was an example of popular recreation in the middle of the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century.  Outline the characteristics of mob games.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0D1FBF8E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/>
        </w:rPr>
      </w:pPr>
    </w:p>
    <w:p w14:paraId="16045F43" w14:textId="77777777" w:rsidR="00332F30" w:rsidRPr="00CD562A" w:rsidRDefault="00332F30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40C75B6A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Holy days/festivals</w:t>
      </w:r>
    </w:p>
    <w:p w14:paraId="3B0AD5B0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Few rules</w:t>
      </w:r>
    </w:p>
    <w:p w14:paraId="29B49529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Limited structure and organisation/no officials</w:t>
      </w:r>
    </w:p>
    <w:p w14:paraId="0FCAFFAB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Participation rather than spectator sport</w:t>
      </w:r>
    </w:p>
    <w:p w14:paraId="79BEF851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Violent/physical force/no skill</w:t>
      </w:r>
    </w:p>
    <w:p w14:paraId="2E493A48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Lower classes/male</w:t>
      </w:r>
    </w:p>
    <w:p w14:paraId="4A4DA390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Localised/villages</w:t>
      </w:r>
    </w:p>
    <w:p w14:paraId="1F88A920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Limited equipment/facilities</w:t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</w:p>
    <w:p w14:paraId="58CCF3FC" w14:textId="77777777" w:rsidR="00332F30" w:rsidRPr="00CD562A" w:rsidRDefault="00332F30" w:rsidP="00A65093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B8EFB3" w14:textId="77777777" w:rsidR="00332F30" w:rsidRPr="00CD562A" w:rsidRDefault="00332F30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Mob football was a game played in the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century.  </w:t>
      </w:r>
      <w:r w:rsidR="003E5E34" w:rsidRPr="00CD562A">
        <w:rPr>
          <w:rFonts w:ascii="Arial" w:hAnsi="Arial" w:cs="Arial"/>
          <w:sz w:val="22"/>
          <w:szCs w:val="22"/>
        </w:rPr>
        <w:t>Describe</w:t>
      </w:r>
      <w:r w:rsidRPr="00CD562A">
        <w:rPr>
          <w:rFonts w:ascii="Arial" w:hAnsi="Arial" w:cs="Arial"/>
          <w:sz w:val="22"/>
          <w:szCs w:val="22"/>
        </w:rPr>
        <w:t xml:space="preserve"> the </w:t>
      </w:r>
      <w:r w:rsidRPr="00CD562A">
        <w:rPr>
          <w:rFonts w:ascii="Arial" w:hAnsi="Arial" w:cs="Arial"/>
          <w:iCs/>
          <w:sz w:val="22"/>
          <w:szCs w:val="22"/>
        </w:rPr>
        <w:t>characteristics</w:t>
      </w:r>
      <w:r w:rsidRPr="00CD562A">
        <w:rPr>
          <w:rFonts w:ascii="Arial" w:hAnsi="Arial" w:cs="Arial"/>
          <w:sz w:val="22"/>
          <w:szCs w:val="22"/>
        </w:rPr>
        <w:t xml:space="preserve"> of mob games</w:t>
      </w:r>
      <w:r w:rsidR="003E5E34" w:rsidRPr="00CD562A">
        <w:rPr>
          <w:rFonts w:ascii="Arial" w:hAnsi="Arial" w:cs="Arial"/>
          <w:sz w:val="22"/>
          <w:szCs w:val="22"/>
        </w:rPr>
        <w:t>.</w:t>
      </w:r>
      <w:r w:rsidRPr="00CD562A">
        <w:rPr>
          <w:rFonts w:ascii="Arial" w:hAnsi="Arial" w:cs="Arial"/>
          <w:sz w:val="22"/>
          <w:szCs w:val="22"/>
        </w:rPr>
        <w:t xml:space="preserve">  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3E5E34" w:rsidRPr="00CD562A">
        <w:rPr>
          <w:rFonts w:ascii="Arial" w:hAnsi="Arial" w:cs="Arial"/>
          <w:sz w:val="22"/>
          <w:szCs w:val="22"/>
        </w:rPr>
        <w:tab/>
      </w:r>
      <w:r w:rsidR="003E5E34" w:rsidRPr="00CD562A">
        <w:rPr>
          <w:rFonts w:ascii="Arial" w:hAnsi="Arial" w:cs="Arial"/>
          <w:sz w:val="22"/>
          <w:szCs w:val="22"/>
        </w:rPr>
        <w:tab/>
      </w:r>
      <w:r w:rsidR="003E5E34" w:rsidRPr="00CD562A">
        <w:rPr>
          <w:rFonts w:ascii="Arial" w:hAnsi="Arial" w:cs="Arial"/>
          <w:sz w:val="22"/>
          <w:szCs w:val="22"/>
        </w:rPr>
        <w:tab/>
      </w:r>
      <w:r w:rsidR="003E5E34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3E5E34" w:rsidRPr="00CD562A">
        <w:rPr>
          <w:rFonts w:ascii="Arial" w:hAnsi="Arial" w:cs="Arial"/>
          <w:iCs/>
          <w:sz w:val="22"/>
          <w:szCs w:val="22"/>
        </w:rPr>
        <w:t>[</w:t>
      </w:r>
      <w:r w:rsidRPr="00CD562A">
        <w:rPr>
          <w:rFonts w:ascii="Arial" w:hAnsi="Arial" w:cs="Arial"/>
          <w:iCs/>
          <w:sz w:val="22"/>
          <w:szCs w:val="22"/>
        </w:rPr>
        <w:t>4 marks</w:t>
      </w:r>
      <w:r w:rsidR="003E5E34" w:rsidRPr="00CD562A">
        <w:rPr>
          <w:rFonts w:ascii="Arial" w:hAnsi="Arial" w:cs="Arial"/>
          <w:iCs/>
          <w:sz w:val="22"/>
          <w:szCs w:val="22"/>
        </w:rPr>
        <w:t>]</w:t>
      </w:r>
    </w:p>
    <w:p w14:paraId="56D0881B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iCs/>
        </w:rPr>
      </w:pPr>
    </w:p>
    <w:p w14:paraId="19026B19" w14:textId="77777777" w:rsidR="003E5E34" w:rsidRPr="00CD562A" w:rsidRDefault="003E5E34" w:rsidP="00A65093">
      <w:pPr>
        <w:pStyle w:val="ListParagraph"/>
        <w:ind w:left="107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0CD35828" w14:textId="77777777" w:rsidR="003E5E34" w:rsidRPr="00CD562A" w:rsidRDefault="003E5E34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Local</w:t>
      </w:r>
    </w:p>
    <w:p w14:paraId="22E9A13E" w14:textId="77777777" w:rsidR="00332F30" w:rsidRPr="00CD562A" w:rsidRDefault="003E5E34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Unstructured in terms of boundaries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number of players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time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kit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no spectators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participation based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disorganised</w:t>
      </w:r>
    </w:p>
    <w:p w14:paraId="77DB8F87" w14:textId="77777777" w:rsidR="00332F30" w:rsidRPr="00CD562A" w:rsidRDefault="00332F30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Rules were few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simple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 xml:space="preserve">unwritten </w:t>
      </w:r>
    </w:p>
    <w:p w14:paraId="3D1E1D3D" w14:textId="77777777" w:rsidR="00332F30" w:rsidRPr="00CD562A" w:rsidRDefault="003E5E34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Male</w:t>
      </w:r>
    </w:p>
    <w:p w14:paraId="475475EA" w14:textId="77777777" w:rsidR="00332F30" w:rsidRPr="00CD562A" w:rsidRDefault="003E5E34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Working class</w:t>
      </w:r>
    </w:p>
    <w:p w14:paraId="0E3C7A29" w14:textId="77777777" w:rsidR="00332F30" w:rsidRPr="00CD562A" w:rsidRDefault="00332F30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Violent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many injuries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alcohol fuel</w:t>
      </w:r>
      <w:r w:rsidR="003E5E34" w:rsidRPr="00CD562A">
        <w:rPr>
          <w:rFonts w:ascii="Arial" w:hAnsi="Arial" w:cs="Arial"/>
          <w:i/>
          <w:sz w:val="22"/>
          <w:szCs w:val="22"/>
        </w:rPr>
        <w:t>led</w:t>
      </w:r>
    </w:p>
    <w:p w14:paraId="41273CCE" w14:textId="77777777" w:rsidR="00332F30" w:rsidRPr="00CD562A" w:rsidRDefault="003E5E34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Limited equipment / cheap</w:t>
      </w:r>
    </w:p>
    <w:p w14:paraId="1954705F" w14:textId="77777777" w:rsidR="00332F30" w:rsidRPr="00CD562A" w:rsidRDefault="00332F30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Initially rural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 later some urban adaptation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village rivalries</w:t>
      </w:r>
    </w:p>
    <w:p w14:paraId="5767B591" w14:textId="77777777" w:rsidR="00332F30" w:rsidRPr="00CD562A" w:rsidRDefault="00332F30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Play</w:t>
      </w:r>
      <w:r w:rsidR="003E5E34" w:rsidRPr="00CD562A">
        <w:rPr>
          <w:rFonts w:ascii="Arial" w:hAnsi="Arial" w:cs="Arial"/>
          <w:i/>
          <w:sz w:val="22"/>
          <w:szCs w:val="22"/>
        </w:rPr>
        <w:t>ed occasionally / holy / feast days</w:t>
      </w:r>
    </w:p>
    <w:p w14:paraId="40AD5956" w14:textId="77777777" w:rsidR="00332F30" w:rsidRPr="00CD562A" w:rsidRDefault="00332F30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Force not skill</w:t>
      </w:r>
    </w:p>
    <w:p w14:paraId="55491407" w14:textId="77777777" w:rsidR="003E5E34" w:rsidRPr="00CD562A" w:rsidRDefault="003E5E34" w:rsidP="00A65093">
      <w:pPr>
        <w:pStyle w:val="ListParagraph"/>
        <w:autoSpaceDE w:val="0"/>
        <w:autoSpaceDN w:val="0"/>
        <w:adjustRightInd w:val="0"/>
        <w:ind w:left="709"/>
        <w:rPr>
          <w:rFonts w:ascii="Arial" w:hAnsi="Arial" w:cs="Arial"/>
          <w:i/>
          <w:iCs/>
          <w:sz w:val="22"/>
          <w:szCs w:val="22"/>
        </w:rPr>
      </w:pPr>
    </w:p>
    <w:p w14:paraId="6F923DF0" w14:textId="77777777" w:rsidR="003E5E34" w:rsidRPr="00CD562A" w:rsidRDefault="003E5E34" w:rsidP="00A65093">
      <w:pPr>
        <w:pStyle w:val="ListParagraph"/>
        <w:numPr>
          <w:ilvl w:val="0"/>
          <w:numId w:val="262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the </w:t>
      </w:r>
      <w:r w:rsidRPr="00CD562A">
        <w:rPr>
          <w:rFonts w:ascii="Arial" w:hAnsi="Arial" w:cs="Arial"/>
          <w:iCs/>
          <w:sz w:val="22"/>
          <w:szCs w:val="22"/>
        </w:rPr>
        <w:t>social factors</w:t>
      </w:r>
      <w:r w:rsidRPr="00CD562A">
        <w:rPr>
          <w:rFonts w:ascii="Arial" w:hAnsi="Arial" w:cs="Arial"/>
          <w:sz w:val="22"/>
          <w:szCs w:val="22"/>
        </w:rPr>
        <w:t xml:space="preserve"> that caused the </w:t>
      </w:r>
      <w:r w:rsidRPr="00CD562A">
        <w:rPr>
          <w:rFonts w:ascii="Arial" w:hAnsi="Arial" w:cs="Arial"/>
          <w:bCs/>
          <w:sz w:val="22"/>
          <w:szCs w:val="22"/>
        </w:rPr>
        <w:t>decline</w:t>
      </w:r>
      <w:r w:rsidRPr="00CD562A">
        <w:rPr>
          <w:rFonts w:ascii="Arial" w:hAnsi="Arial" w:cs="Arial"/>
          <w:sz w:val="22"/>
          <w:szCs w:val="22"/>
        </w:rPr>
        <w:t xml:space="preserve"> of mob games in the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</w:t>
      </w:r>
      <w:r w:rsidRPr="00CD562A">
        <w:rPr>
          <w:rFonts w:ascii="Arial" w:hAnsi="Arial" w:cs="Arial"/>
          <w:iCs/>
          <w:sz w:val="22"/>
          <w:szCs w:val="22"/>
        </w:rPr>
        <w:t>3 marks]</w:t>
      </w:r>
    </w:p>
    <w:p w14:paraId="585F0185" w14:textId="77777777" w:rsidR="003E5E34" w:rsidRPr="00CD562A" w:rsidRDefault="003E5E34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4FCA235B" w14:textId="77777777" w:rsidR="003E5E34" w:rsidRPr="00CD562A" w:rsidRDefault="003E5E34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D562A">
        <w:rPr>
          <w:rFonts w:ascii="Arial" w:hAnsi="Arial" w:cs="Arial"/>
          <w:i/>
          <w:iCs/>
        </w:rPr>
        <w:tab/>
        <w:t>3 marks for 3 of:</w:t>
      </w:r>
    </w:p>
    <w:p w14:paraId="18BB444F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lastRenderedPageBreak/>
        <w:t>Banned by authorities/unpopular with middle class/churches/violent/disorderly/damage to properties/land;</w:t>
      </w:r>
    </w:p>
    <w:p w14:paraId="633853E7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Lack of space in urban areas/no space;</w:t>
      </w:r>
    </w:p>
    <w:p w14:paraId="02F7B085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Need for disciplined workforce/time off work due to injuries/no time/losing holy days/increased working hours/machine led/lack of free time;</w:t>
      </w:r>
    </w:p>
    <w:p w14:paraId="733B8B7F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Rationalising/civilising of society ongoing process;</w:t>
      </w:r>
    </w:p>
    <w:p w14:paraId="4E637548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Middle class encouraged rational forms of recreation/factory/church teams;</w:t>
      </w:r>
    </w:p>
    <w:p w14:paraId="58973C86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Developed in public schools. </w:t>
      </w:r>
      <w:r w:rsidRPr="00CD562A">
        <w:rPr>
          <w:rFonts w:ascii="Arial" w:hAnsi="Arial" w:cs="Arial"/>
          <w:i/>
          <w:iCs/>
          <w:sz w:val="22"/>
          <w:szCs w:val="22"/>
        </w:rPr>
        <w:t>3 marks</w:t>
      </w:r>
    </w:p>
    <w:p w14:paraId="3CF9B3B3" w14:textId="77777777" w:rsidR="003E5E34" w:rsidRPr="00CD562A" w:rsidRDefault="003E5E34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26FBDC2" w14:textId="77777777" w:rsidR="0027127E" w:rsidRPr="00CD562A" w:rsidRDefault="0027127E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Explain how social and cultural factors influenced the characteristics of popular recreation in pre-industrial (Pre 1780) Britain</w:t>
      </w:r>
      <w:r w:rsidR="00A9669D" w:rsidRPr="00CD562A">
        <w:rPr>
          <w:rFonts w:ascii="Arial" w:hAnsi="Arial" w:cs="Arial"/>
          <w:iCs/>
          <w:sz w:val="22"/>
          <w:szCs w:val="22"/>
        </w:rPr>
        <w:t>.</w:t>
      </w:r>
      <w:r w:rsidR="00A9669D" w:rsidRPr="00CD562A">
        <w:rPr>
          <w:rFonts w:ascii="Arial" w:hAnsi="Arial" w:cs="Arial"/>
          <w:iCs/>
          <w:sz w:val="22"/>
          <w:szCs w:val="22"/>
        </w:rPr>
        <w:tab/>
      </w:r>
      <w:r w:rsidR="00A9669D" w:rsidRPr="00CD562A">
        <w:rPr>
          <w:rFonts w:ascii="Arial" w:hAnsi="Arial" w:cs="Arial"/>
          <w:iCs/>
          <w:sz w:val="22"/>
          <w:szCs w:val="22"/>
        </w:rPr>
        <w:tab/>
      </w:r>
      <w:r w:rsidR="00A9669D" w:rsidRPr="00CD562A">
        <w:rPr>
          <w:rFonts w:ascii="Arial" w:hAnsi="Arial" w:cs="Arial"/>
          <w:iCs/>
          <w:sz w:val="22"/>
          <w:szCs w:val="22"/>
        </w:rPr>
        <w:tab/>
      </w:r>
      <w:r w:rsidR="00A9669D" w:rsidRPr="00CD562A">
        <w:rPr>
          <w:rFonts w:ascii="Arial" w:hAnsi="Arial" w:cs="Arial"/>
          <w:iCs/>
          <w:sz w:val="22"/>
          <w:szCs w:val="22"/>
        </w:rPr>
        <w:tab/>
        <w:t>[4 marks]</w:t>
      </w:r>
    </w:p>
    <w:p w14:paraId="23CF8C40" w14:textId="77777777" w:rsidR="00A9669D" w:rsidRPr="00CD562A" w:rsidRDefault="00A966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6C4445BE" w14:textId="77777777" w:rsidR="00A9669D" w:rsidRPr="00CD562A" w:rsidRDefault="00A9669D" w:rsidP="00A6509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Four marks for 4 from:</w:t>
      </w:r>
    </w:p>
    <w:p w14:paraId="123489B4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Limited transport or communications - local</w:t>
      </w:r>
    </w:p>
    <w:p w14:paraId="049385A7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Illiteracy / uneducated - uncodified / simple rules / limited organisation </w:t>
      </w:r>
    </w:p>
    <w:p w14:paraId="2A7B012E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Reflection of life and times / harsh society - cruel / violent </w:t>
      </w:r>
    </w:p>
    <w:p w14:paraId="4BE90D50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Seasonal time / free time on Holy Days or annual holidays - occasional / festival </w:t>
      </w:r>
    </w:p>
    <w:p w14:paraId="46B09A77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Before industrial revolution / before migration to towns / population - centred on village or county town life / rural </w:t>
      </w:r>
    </w:p>
    <w:p w14:paraId="0022B05C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Two class society / feudal system - courtly and popular / upper / gentry class activities and lower or peasant class activities   </w:t>
      </w:r>
    </w:p>
    <w:p w14:paraId="4DD466D4" w14:textId="77777777" w:rsidR="00A9669D" w:rsidRPr="00CD562A" w:rsidRDefault="00A966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6879AFB4" w14:textId="77777777" w:rsidR="00A9669D" w:rsidRPr="00CD562A" w:rsidRDefault="00A9669D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Describe the ways in which real tennis was different from most other popular recreations</w:t>
      </w:r>
      <w:r w:rsidR="0084689D" w:rsidRPr="00CD562A">
        <w:rPr>
          <w:rFonts w:ascii="Arial" w:hAnsi="Arial" w:cs="Arial"/>
          <w:iCs/>
          <w:sz w:val="22"/>
          <w:szCs w:val="22"/>
        </w:rPr>
        <w:t>.</w:t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  <w:t>[4 marks]</w:t>
      </w:r>
    </w:p>
    <w:p w14:paraId="1F5668B4" w14:textId="77777777" w:rsidR="00A9669D" w:rsidRPr="00CD562A" w:rsidRDefault="00A966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50FB92D6" w14:textId="77777777" w:rsidR="0084689D" w:rsidRPr="00CD562A" w:rsidRDefault="0084689D" w:rsidP="00A6509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Four marks for 4 of:</w:t>
      </w:r>
    </w:p>
    <w:p w14:paraId="5E3D0697" w14:textId="77777777" w:rsidR="00A966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Courtly / played by upper class / gentry</w:t>
      </w:r>
    </w:p>
    <w:p w14:paraId="6632A971" w14:textId="77777777" w:rsidR="008468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Written / complex rules / organised</w:t>
      </w:r>
    </w:p>
    <w:p w14:paraId="409B450B" w14:textId="77777777" w:rsidR="008468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Not cruel / violent / had etiquette / cultured / skillful</w:t>
      </w:r>
    </w:p>
    <w:p w14:paraId="1FB48D8A" w14:textId="77777777" w:rsidR="008468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Played often / regularly</w:t>
      </w:r>
    </w:p>
    <w:p w14:paraId="6CA6B91A" w14:textId="77777777" w:rsidR="008468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Purpose built facilities / equipment</w:t>
      </w:r>
    </w:p>
    <w:p w14:paraId="53180FB5" w14:textId="77777777" w:rsidR="008468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Not local / transport available / travel</w:t>
      </w:r>
    </w:p>
    <w:p w14:paraId="5D1F76EE" w14:textId="77777777" w:rsidR="00A9669D" w:rsidRPr="00CD562A" w:rsidRDefault="00A966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1B22830C" w14:textId="77777777" w:rsidR="0084689D" w:rsidRPr="00CD562A" w:rsidRDefault="0084689D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Explain the social and cultural factors that influenced the nature of mob football in Pre-industrial Britain.</w:t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  <w:t>[4 marks]</w:t>
      </w:r>
    </w:p>
    <w:p w14:paraId="160A1D22" w14:textId="77777777" w:rsidR="0084689D" w:rsidRPr="00CD562A" w:rsidRDefault="008468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1D0C568E" w14:textId="77777777" w:rsidR="0084689D" w:rsidRPr="00CD562A" w:rsidRDefault="00A56DDC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D562A">
        <w:rPr>
          <w:rFonts w:ascii="Arial" w:hAnsi="Arial" w:cs="Arial"/>
          <w:i/>
          <w:iCs/>
        </w:rPr>
        <w:tab/>
      </w:r>
      <w:r w:rsidR="0084689D" w:rsidRPr="00CD562A">
        <w:rPr>
          <w:rFonts w:ascii="Arial" w:hAnsi="Arial" w:cs="Arial"/>
          <w:i/>
          <w:iCs/>
        </w:rPr>
        <w:t>Four marks for 4 of:</w:t>
      </w:r>
    </w:p>
    <w:p w14:paraId="7D6137B6" w14:textId="77777777" w:rsidR="0084689D" w:rsidRPr="00CD562A" w:rsidRDefault="0029082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Local </w:t>
      </w:r>
      <w:r w:rsidR="0084689D" w:rsidRPr="00CD562A">
        <w:rPr>
          <w:rFonts w:ascii="Arial" w:hAnsi="Arial" w:cs="Arial"/>
          <w:i/>
          <w:iCs/>
          <w:sz w:val="22"/>
          <w:szCs w:val="22"/>
        </w:rPr>
        <w:t xml:space="preserve">- limited transport or communications </w:t>
      </w:r>
    </w:p>
    <w:p w14:paraId="15A32ED1" w14:textId="77777777" w:rsidR="0084689D" w:rsidRPr="00CD562A" w:rsidRDefault="0084689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Simple unwritten rules - (widespread) illiteracy </w:t>
      </w:r>
    </w:p>
    <w:p w14:paraId="3047B868" w14:textId="77777777" w:rsidR="0084689D" w:rsidRPr="00CD562A" w:rsidRDefault="0084689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lastRenderedPageBreak/>
        <w:t xml:space="preserve">Violent - Nature of society / harsh conditions </w:t>
      </w:r>
    </w:p>
    <w:p w14:paraId="4A7A3543" w14:textId="77777777" w:rsidR="0084689D" w:rsidRPr="00CD562A" w:rsidRDefault="0029082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Occasional</w:t>
      </w:r>
      <w:r w:rsidR="0084689D" w:rsidRPr="00CD562A">
        <w:rPr>
          <w:rFonts w:ascii="Arial" w:hAnsi="Arial" w:cs="Arial"/>
          <w:i/>
          <w:iCs/>
          <w:sz w:val="22"/>
          <w:szCs w:val="22"/>
        </w:rPr>
        <w:t xml:space="preserve"> - Links with Holy days / holidays / feast days / /due to seasonal time </w:t>
      </w:r>
    </w:p>
    <w:p w14:paraId="4D5A301E" w14:textId="77777777" w:rsidR="0084689D" w:rsidRPr="00CD562A" w:rsidRDefault="0084689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Popular / lower class - Two class society / feudal system </w:t>
      </w:r>
    </w:p>
    <w:p w14:paraId="17F4D481" w14:textId="77777777" w:rsidR="0084689D" w:rsidRPr="00CD562A" w:rsidRDefault="0084689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Rural - Before industrial revolution / migration to towns</w:t>
      </w:r>
    </w:p>
    <w:p w14:paraId="26891808" w14:textId="77777777" w:rsidR="0084689D" w:rsidRPr="00CD562A" w:rsidRDefault="0029082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Wagering</w:t>
      </w:r>
      <w:r w:rsidR="0084689D" w:rsidRPr="00CD562A">
        <w:rPr>
          <w:rFonts w:ascii="Arial" w:hAnsi="Arial" w:cs="Arial"/>
          <w:i/>
          <w:iCs/>
          <w:sz w:val="22"/>
          <w:szCs w:val="22"/>
        </w:rPr>
        <w:t xml:space="preserve"> - Chance of going from rags to riches / to add excitement / chance to show status or wealth </w:t>
      </w:r>
    </w:p>
    <w:p w14:paraId="746BA319" w14:textId="77777777" w:rsidR="0084689D" w:rsidRPr="00CD562A" w:rsidRDefault="0084689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Simple / natural - No purpose built facilities</w:t>
      </w:r>
    </w:p>
    <w:p w14:paraId="605CFF20" w14:textId="77777777" w:rsidR="0084689D" w:rsidRPr="00CD562A" w:rsidRDefault="008468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6AB45101" w14:textId="77777777" w:rsidR="0077015E" w:rsidRPr="00CD562A" w:rsidRDefault="0077015E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Explain how each of the following factors influenced the characteristics of mob football</w:t>
      </w:r>
    </w:p>
    <w:p w14:paraId="22948029" w14:textId="77777777" w:rsidR="0077015E" w:rsidRPr="00CD562A" w:rsidRDefault="0077015E" w:rsidP="00A65093">
      <w:pPr>
        <w:pStyle w:val="ListParagraph"/>
        <w:widowControl w:val="0"/>
        <w:numPr>
          <w:ilvl w:val="0"/>
          <w:numId w:val="235"/>
        </w:numPr>
        <w:autoSpaceDE w:val="0"/>
        <w:autoSpaceDN w:val="0"/>
        <w:adjustRightInd w:val="0"/>
        <w:ind w:left="1134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harsh lifestyle</w:t>
      </w:r>
    </w:p>
    <w:p w14:paraId="360574D8" w14:textId="77777777" w:rsidR="0077015E" w:rsidRPr="00CD562A" w:rsidRDefault="0077015E" w:rsidP="00A65093">
      <w:pPr>
        <w:pStyle w:val="ListParagraph"/>
        <w:widowControl w:val="0"/>
        <w:numPr>
          <w:ilvl w:val="0"/>
          <w:numId w:val="235"/>
        </w:numPr>
        <w:autoSpaceDE w:val="0"/>
        <w:autoSpaceDN w:val="0"/>
        <w:adjustRightInd w:val="0"/>
        <w:ind w:left="1134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widespread illiteracy</w:t>
      </w:r>
    </w:p>
    <w:p w14:paraId="0A60550B" w14:textId="77777777" w:rsidR="0077015E" w:rsidRPr="00CD562A" w:rsidRDefault="0077015E" w:rsidP="00A65093">
      <w:pPr>
        <w:pStyle w:val="ListParagraph"/>
        <w:widowControl w:val="0"/>
        <w:numPr>
          <w:ilvl w:val="0"/>
          <w:numId w:val="235"/>
        </w:numPr>
        <w:autoSpaceDE w:val="0"/>
        <w:autoSpaceDN w:val="0"/>
        <w:adjustRightInd w:val="0"/>
        <w:ind w:left="1134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limited transport and communications.</w:t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  <w:t>[3 marks]</w:t>
      </w:r>
    </w:p>
    <w:p w14:paraId="2CAB40EB" w14:textId="77777777" w:rsidR="0077015E" w:rsidRPr="00CD562A" w:rsidRDefault="0077015E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40E63A82" w14:textId="77777777" w:rsidR="0077015E" w:rsidRPr="00CD562A" w:rsidRDefault="0077015E" w:rsidP="00A6509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Three marks for:</w:t>
      </w:r>
    </w:p>
    <w:p w14:paraId="5B5F5D79" w14:textId="77777777" w:rsidR="0077015E" w:rsidRPr="00CD562A" w:rsidRDefault="0077015E" w:rsidP="00A65093">
      <w:pPr>
        <w:pStyle w:val="ListParagraph"/>
        <w:widowControl w:val="0"/>
        <w:numPr>
          <w:ilvl w:val="0"/>
          <w:numId w:val="26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harsh lifestyle - cruel / violent</w:t>
      </w:r>
    </w:p>
    <w:p w14:paraId="7491D966" w14:textId="77777777" w:rsidR="0077015E" w:rsidRPr="00CD562A" w:rsidRDefault="0077015E" w:rsidP="00A65093">
      <w:pPr>
        <w:pStyle w:val="ListParagraph"/>
        <w:widowControl w:val="0"/>
        <w:numPr>
          <w:ilvl w:val="0"/>
          <w:numId w:val="26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widespread illiteracy - simple / unwritten rules</w:t>
      </w:r>
    </w:p>
    <w:p w14:paraId="1A4E1438" w14:textId="77777777" w:rsidR="0077015E" w:rsidRPr="00CD562A" w:rsidRDefault="0077015E" w:rsidP="00A65093">
      <w:pPr>
        <w:pStyle w:val="ListParagraph"/>
        <w:widowControl w:val="0"/>
        <w:numPr>
          <w:ilvl w:val="0"/>
          <w:numId w:val="26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limited transport and communications - local / rural / village-based</w:t>
      </w:r>
    </w:p>
    <w:p w14:paraId="406A6D0E" w14:textId="77777777" w:rsidR="0077015E" w:rsidRPr="00CD562A" w:rsidRDefault="0077015E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4DE67B37" w14:textId="77777777" w:rsidR="0077015E" w:rsidRPr="00CD562A" w:rsidRDefault="00460004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Compare the pre-industrial games of mob football and real tennis.</w:t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  <w:t>[4 marks]</w:t>
      </w:r>
    </w:p>
    <w:p w14:paraId="1E11D19D" w14:textId="77777777" w:rsidR="00460004" w:rsidRPr="00CD562A" w:rsidRDefault="00460004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459"/>
        <w:gridCol w:w="3459"/>
      </w:tblGrid>
      <w:tr w:rsidR="00460004" w:rsidRPr="00CD562A" w14:paraId="018F4348" w14:textId="77777777" w:rsidTr="003D6DC3">
        <w:tc>
          <w:tcPr>
            <w:tcW w:w="2324" w:type="dxa"/>
          </w:tcPr>
          <w:p w14:paraId="2CA32557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459" w:type="dxa"/>
          </w:tcPr>
          <w:p w14:paraId="09DC4204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Cs/>
              </w:rPr>
              <w:t>Mob football</w:t>
            </w:r>
          </w:p>
        </w:tc>
        <w:tc>
          <w:tcPr>
            <w:tcW w:w="3459" w:type="dxa"/>
          </w:tcPr>
          <w:p w14:paraId="61DD4AE6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Cs/>
              </w:rPr>
              <w:t>Real tennis</w:t>
            </w:r>
          </w:p>
        </w:tc>
      </w:tr>
      <w:tr w:rsidR="00460004" w:rsidRPr="00CD562A" w14:paraId="45A71A99" w14:textId="77777777" w:rsidTr="003D6DC3">
        <w:tc>
          <w:tcPr>
            <w:tcW w:w="2324" w:type="dxa"/>
          </w:tcPr>
          <w:p w14:paraId="7014DFF2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Rules</w:t>
            </w:r>
          </w:p>
        </w:tc>
        <w:tc>
          <w:tcPr>
            <w:tcW w:w="3459" w:type="dxa"/>
          </w:tcPr>
          <w:p w14:paraId="6BE028FE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simple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unwritten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limited rules</w:t>
            </w:r>
          </w:p>
        </w:tc>
        <w:tc>
          <w:tcPr>
            <w:tcW w:w="3459" w:type="dxa"/>
          </w:tcPr>
          <w:p w14:paraId="11919B2D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complex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written rules </w:t>
            </w:r>
          </w:p>
          <w:p w14:paraId="19FACD6A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60004" w:rsidRPr="00CD562A" w14:paraId="093866CE" w14:textId="77777777" w:rsidTr="003D6DC3">
        <w:tc>
          <w:tcPr>
            <w:tcW w:w="2324" w:type="dxa"/>
          </w:tcPr>
          <w:p w14:paraId="36B4372D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facility</w:t>
            </w:r>
          </w:p>
        </w:tc>
        <w:tc>
          <w:tcPr>
            <w:tcW w:w="3459" w:type="dxa"/>
          </w:tcPr>
          <w:p w14:paraId="3AB579C9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simple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natural facility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in the countryside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rural</w:t>
            </w:r>
          </w:p>
        </w:tc>
        <w:tc>
          <w:tcPr>
            <w:tcW w:w="3459" w:type="dxa"/>
          </w:tcPr>
          <w:p w14:paraId="5F0DF5F3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purpose built facility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court </w:t>
            </w:r>
          </w:p>
          <w:p w14:paraId="35A154A1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60004" w:rsidRPr="00CD562A" w14:paraId="47188826" w14:textId="77777777" w:rsidTr="003D6DC3">
        <w:tc>
          <w:tcPr>
            <w:tcW w:w="2324" w:type="dxa"/>
          </w:tcPr>
          <w:p w14:paraId="53CC96CB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equipment</w:t>
            </w:r>
          </w:p>
        </w:tc>
        <w:tc>
          <w:tcPr>
            <w:tcW w:w="3459" w:type="dxa"/>
          </w:tcPr>
          <w:p w14:paraId="6AC1DF28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simple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natural equipment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pigs bladder for ball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just a ball</w:t>
            </w:r>
          </w:p>
        </w:tc>
        <w:tc>
          <w:tcPr>
            <w:tcW w:w="3459" w:type="dxa"/>
          </w:tcPr>
          <w:p w14:paraId="2A9AF393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Sophisticated / expensive / specialist equipment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specialist rackets / balls </w:t>
            </w:r>
          </w:p>
          <w:p w14:paraId="157F136A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60004" w:rsidRPr="00CD562A" w14:paraId="1EB9166A" w14:textId="77777777" w:rsidTr="003D6DC3">
        <w:tc>
          <w:tcPr>
            <w:tcW w:w="2324" w:type="dxa"/>
          </w:tcPr>
          <w:p w14:paraId="132BEDF4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regularity</w:t>
            </w:r>
          </w:p>
        </w:tc>
        <w:tc>
          <w:tcPr>
            <w:tcW w:w="3459" w:type="dxa"/>
          </w:tcPr>
          <w:p w14:paraId="17545C7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occasional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irregular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annual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festival</w:t>
            </w:r>
          </w:p>
        </w:tc>
        <w:tc>
          <w:tcPr>
            <w:tcW w:w="3459" w:type="dxa"/>
          </w:tcPr>
          <w:p w14:paraId="1A6B3ABD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(more) regular / more frequent</w:t>
            </w:r>
          </w:p>
        </w:tc>
      </w:tr>
      <w:tr w:rsidR="00460004" w:rsidRPr="00CD562A" w14:paraId="7393BEC8" w14:textId="77777777" w:rsidTr="003D6DC3">
        <w:tc>
          <w:tcPr>
            <w:tcW w:w="2324" w:type="dxa"/>
          </w:tcPr>
          <w:p w14:paraId="3D9DAB5D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location</w:t>
            </w:r>
          </w:p>
        </w:tc>
        <w:tc>
          <w:tcPr>
            <w:tcW w:w="3459" w:type="dxa"/>
          </w:tcPr>
          <w:p w14:paraId="64C3D3DE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Local</w:t>
            </w:r>
          </w:p>
        </w:tc>
        <w:tc>
          <w:tcPr>
            <w:tcW w:w="3459" w:type="dxa"/>
          </w:tcPr>
          <w:p w14:paraId="47A3D79F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not (only) local  </w:t>
            </w:r>
          </w:p>
        </w:tc>
      </w:tr>
      <w:tr w:rsidR="00460004" w:rsidRPr="00CD562A" w14:paraId="4BE93F20" w14:textId="77777777" w:rsidTr="003D6DC3">
        <w:tc>
          <w:tcPr>
            <w:tcW w:w="2324" w:type="dxa"/>
          </w:tcPr>
          <w:p w14:paraId="060AFE90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class</w:t>
            </w:r>
          </w:p>
        </w:tc>
        <w:tc>
          <w:tcPr>
            <w:tcW w:w="3459" w:type="dxa"/>
          </w:tcPr>
          <w:p w14:paraId="6ED4902F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lower class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peasants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populace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for everyone</w:t>
            </w:r>
          </w:p>
        </w:tc>
        <w:tc>
          <w:tcPr>
            <w:tcW w:w="3459" w:type="dxa"/>
          </w:tcPr>
          <w:p w14:paraId="6BAC4BEA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upper class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royalty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courtly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 gentry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aristocracy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exclusive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Pr="00CD562A">
              <w:rPr>
                <w:rFonts w:ascii="Arial" w:hAnsi="Arial" w:cs="Arial"/>
                <w:i/>
                <w:iCs/>
              </w:rPr>
              <w:t>/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Pr="00CD562A">
              <w:rPr>
                <w:rFonts w:ascii="Arial" w:hAnsi="Arial" w:cs="Arial"/>
                <w:i/>
                <w:iCs/>
              </w:rPr>
              <w:t xml:space="preserve">elitist   </w:t>
            </w:r>
          </w:p>
        </w:tc>
      </w:tr>
      <w:tr w:rsidR="00460004" w:rsidRPr="00CD562A" w14:paraId="46E104DB" w14:textId="77777777" w:rsidTr="003D6DC3">
        <w:tc>
          <w:tcPr>
            <w:tcW w:w="2324" w:type="dxa"/>
          </w:tcPr>
          <w:p w14:paraId="4E2796DA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violence</w:t>
            </w:r>
          </w:p>
        </w:tc>
        <w:tc>
          <w:tcPr>
            <w:tcW w:w="3459" w:type="dxa"/>
          </w:tcPr>
          <w:p w14:paraId="5FD2F61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violent / dangerous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Pr="00CD562A">
              <w:rPr>
                <w:rFonts w:ascii="Arial" w:hAnsi="Arial" w:cs="Arial"/>
                <w:i/>
                <w:iCs/>
              </w:rPr>
              <w:t>/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Pr="00CD562A">
              <w:rPr>
                <w:rFonts w:ascii="Arial" w:hAnsi="Arial" w:cs="Arial"/>
                <w:i/>
                <w:iCs/>
              </w:rPr>
              <w:t>physical</w:t>
            </w:r>
          </w:p>
        </w:tc>
        <w:tc>
          <w:tcPr>
            <w:tcW w:w="3459" w:type="dxa"/>
          </w:tcPr>
          <w:p w14:paraId="3B36F851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non-violent </w:t>
            </w:r>
            <w:r w:rsidR="003D6DC3" w:rsidRPr="00CD562A">
              <w:rPr>
                <w:rFonts w:ascii="Arial" w:hAnsi="Arial" w:cs="Arial"/>
                <w:i/>
                <w:iCs/>
              </w:rPr>
              <w:t>/ sophisticated /</w:t>
            </w:r>
            <w:r w:rsidRPr="00CD562A">
              <w:rPr>
                <w:rFonts w:ascii="Arial" w:hAnsi="Arial" w:cs="Arial"/>
                <w:i/>
                <w:iCs/>
              </w:rPr>
              <w:t xml:space="preserve"> friendly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skilful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safe</w:t>
            </w:r>
          </w:p>
        </w:tc>
      </w:tr>
      <w:tr w:rsidR="00460004" w:rsidRPr="00CD562A" w14:paraId="0C8CC968" w14:textId="77777777" w:rsidTr="003D6DC3">
        <w:tc>
          <w:tcPr>
            <w:tcW w:w="2324" w:type="dxa"/>
          </w:tcPr>
          <w:p w14:paraId="41841FB3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clothing</w:t>
            </w:r>
          </w:p>
        </w:tc>
        <w:tc>
          <w:tcPr>
            <w:tcW w:w="3459" w:type="dxa"/>
          </w:tcPr>
          <w:p w14:paraId="04C0DD37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no specialist clothing</w:t>
            </w:r>
          </w:p>
        </w:tc>
        <w:tc>
          <w:tcPr>
            <w:tcW w:w="3459" w:type="dxa"/>
          </w:tcPr>
          <w:p w14:paraId="75F32985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specialist clothing</w:t>
            </w:r>
          </w:p>
        </w:tc>
      </w:tr>
      <w:tr w:rsidR="00460004" w:rsidRPr="00CD562A" w14:paraId="34B5EE77" w14:textId="77777777" w:rsidTr="003D6DC3">
        <w:tc>
          <w:tcPr>
            <w:tcW w:w="2324" w:type="dxa"/>
          </w:tcPr>
          <w:p w14:paraId="10175873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wagering</w:t>
            </w:r>
          </w:p>
        </w:tc>
        <w:tc>
          <w:tcPr>
            <w:tcW w:w="3459" w:type="dxa"/>
          </w:tcPr>
          <w:p w14:paraId="6AA8FA0F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wagering</w:t>
            </w:r>
          </w:p>
        </w:tc>
        <w:tc>
          <w:tcPr>
            <w:tcW w:w="3459" w:type="dxa"/>
          </w:tcPr>
          <w:p w14:paraId="6F8DF9D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wagering</w:t>
            </w:r>
          </w:p>
        </w:tc>
      </w:tr>
      <w:tr w:rsidR="00460004" w:rsidRPr="00CD562A" w14:paraId="7053D45C" w14:textId="77777777" w:rsidTr="003D6DC3">
        <w:tc>
          <w:tcPr>
            <w:tcW w:w="2324" w:type="dxa"/>
          </w:tcPr>
          <w:p w14:paraId="428A2AC4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male</w:t>
            </w:r>
          </w:p>
        </w:tc>
        <w:tc>
          <w:tcPr>
            <w:tcW w:w="3459" w:type="dxa"/>
          </w:tcPr>
          <w:p w14:paraId="49976B6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male dominated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/</w:t>
            </w:r>
            <w:r w:rsidRPr="00CD562A">
              <w:rPr>
                <w:rFonts w:ascii="Arial" w:hAnsi="Arial" w:cs="Arial"/>
                <w:i/>
                <w:iCs/>
              </w:rPr>
              <w:t xml:space="preserve"> men only</w:t>
            </w:r>
          </w:p>
        </w:tc>
        <w:tc>
          <w:tcPr>
            <w:tcW w:w="3459" w:type="dxa"/>
          </w:tcPr>
          <w:p w14:paraId="50FF61B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male dominated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Pr="00CD562A">
              <w:rPr>
                <w:rFonts w:ascii="Arial" w:hAnsi="Arial" w:cs="Arial"/>
                <w:i/>
                <w:iCs/>
              </w:rPr>
              <w:t>/  men only</w:t>
            </w:r>
          </w:p>
        </w:tc>
      </w:tr>
      <w:tr w:rsidR="00460004" w:rsidRPr="00CD562A" w14:paraId="12A385EF" w14:textId="77777777" w:rsidTr="003D6DC3">
        <w:tc>
          <w:tcPr>
            <w:tcW w:w="2324" w:type="dxa"/>
          </w:tcPr>
          <w:p w14:paraId="5B06C06F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spectators</w:t>
            </w:r>
          </w:p>
        </w:tc>
        <w:tc>
          <w:tcPr>
            <w:tcW w:w="3459" w:type="dxa"/>
          </w:tcPr>
          <w:p w14:paraId="2D115BA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for spectators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if nearby, assumed involved</w:t>
            </w:r>
          </w:p>
        </w:tc>
        <w:tc>
          <w:tcPr>
            <w:tcW w:w="3459" w:type="dxa"/>
          </w:tcPr>
          <w:p w14:paraId="0DF5329E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not a game for spectators</w:t>
            </w:r>
          </w:p>
        </w:tc>
      </w:tr>
    </w:tbl>
    <w:p w14:paraId="2655CD96" w14:textId="77777777" w:rsidR="00460004" w:rsidRPr="00CD562A" w:rsidRDefault="00460004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44BCA9F7" w14:textId="77777777" w:rsidR="00614064" w:rsidRPr="00CD562A" w:rsidRDefault="0061406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bCs/>
          <w:u w:val="single"/>
        </w:rPr>
        <w:t>Characteristics of popular and rational recreation linked to the two-tier class system</w:t>
      </w:r>
      <w:r w:rsidRPr="00CD562A">
        <w:rPr>
          <w:rFonts w:ascii="Arial" w:hAnsi="Arial" w:cs="Arial"/>
          <w:u w:val="single"/>
        </w:rPr>
        <w:t xml:space="preserve"> </w:t>
      </w:r>
    </w:p>
    <w:p w14:paraId="14D14498" w14:textId="77777777" w:rsidR="00586B22" w:rsidRPr="00CD562A" w:rsidRDefault="00586B22" w:rsidP="00A65093">
      <w:pPr>
        <w:spacing w:after="0" w:line="240" w:lineRule="auto"/>
        <w:rPr>
          <w:rFonts w:ascii="Arial" w:hAnsi="Arial" w:cs="Arial"/>
          <w:b/>
          <w:bCs/>
        </w:rPr>
      </w:pPr>
    </w:p>
    <w:p w14:paraId="3B414938" w14:textId="77777777" w:rsidR="00586B22" w:rsidRPr="00CD562A" w:rsidRDefault="00586B22" w:rsidP="00A65093">
      <w:pPr>
        <w:spacing w:after="0" w:line="240" w:lineRule="auto"/>
        <w:rPr>
          <w:rFonts w:ascii="Arial" w:hAnsi="Arial" w:cs="Arial"/>
          <w:b/>
          <w:bCs/>
        </w:rPr>
      </w:pPr>
    </w:p>
    <w:p w14:paraId="52A2C68E" w14:textId="77777777" w:rsidR="003E5E34" w:rsidRPr="00CD562A" w:rsidRDefault="00614064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  <w:bCs/>
        </w:rPr>
        <w:t>Industrial and post-industrial (1780–1900)</w:t>
      </w:r>
    </w:p>
    <w:p w14:paraId="49A80DED" w14:textId="77777777" w:rsidR="003E5E34" w:rsidRPr="00CD562A" w:rsidRDefault="00586B22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>Characteristics and impact on sport</w:t>
      </w:r>
    </w:p>
    <w:p w14:paraId="4F2B1CDB" w14:textId="77777777" w:rsidR="00586B22" w:rsidRPr="00CD562A" w:rsidRDefault="00586B22" w:rsidP="00A65093">
      <w:pPr>
        <w:spacing w:after="0" w:line="240" w:lineRule="auto"/>
        <w:rPr>
          <w:rFonts w:ascii="Arial" w:hAnsi="Arial" w:cs="Arial"/>
          <w:u w:val="single"/>
        </w:rPr>
      </w:pPr>
    </w:p>
    <w:p w14:paraId="43FEDCA5" w14:textId="77777777" w:rsidR="00586B22" w:rsidRPr="00CD562A" w:rsidRDefault="00586B22" w:rsidP="00A65093">
      <w:pPr>
        <w:pStyle w:val="ListParagraph"/>
        <w:numPr>
          <w:ilvl w:val="0"/>
          <w:numId w:val="289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how very clear distinctions were maintained between social classes during the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and early 20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centuries in terms of their participation in sport and physical activity.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  <w:r w:rsidRPr="00CD562A">
        <w:rPr>
          <w:rFonts w:ascii="Arial" w:hAnsi="Arial" w:cs="Arial"/>
          <w:sz w:val="22"/>
          <w:szCs w:val="22"/>
        </w:rPr>
        <w:tab/>
      </w:r>
    </w:p>
    <w:p w14:paraId="23636CAD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Four marks for 4 of:</w:t>
      </w:r>
    </w:p>
    <w:p w14:paraId="384CEE4F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Membership rules of clubs devised to exclude working class / exclusive </w:t>
      </w:r>
    </w:p>
    <w:p w14:paraId="7A5F0EC8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 of Amateur regulations for competitions in order to prevent ‘professionals’, from</w:t>
      </w:r>
    </w:p>
    <w:p w14:paraId="2BC716CD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competing</w:t>
      </w:r>
    </w:p>
    <w:p w14:paraId="0FC291F7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Lower classes performed supporting / specific roles with the sport</w:t>
      </w:r>
    </w:p>
    <w:p w14:paraId="36665BE4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Restricted access to facilities / club house / weekday matches</w:t>
      </w:r>
    </w:p>
    <w:p w14:paraId="0FE00549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Distinction made between ‘Gentlemen’ and ‘Players’ / professionals and amateur / high class gentlemen / working classes</w:t>
      </w:r>
    </w:p>
    <w:p w14:paraId="203771A0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E.g. from Cricket, Golf, Rowing, Tennis / Rugby Union/League Boxing / Athletics</w:t>
      </w:r>
    </w:p>
    <w:p w14:paraId="0A0ED222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Membership fees kept high to exclude working class / insufficient time / money  / facilities</w:t>
      </w:r>
    </w:p>
    <w:p w14:paraId="75A00F02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Encouraged to spectate.</w:t>
      </w:r>
    </w:p>
    <w:p w14:paraId="186CA375" w14:textId="77777777" w:rsidR="00586B22" w:rsidRPr="00CD562A" w:rsidRDefault="00586B22" w:rsidP="00A65093">
      <w:pPr>
        <w:spacing w:after="0" w:line="240" w:lineRule="auto"/>
        <w:rPr>
          <w:rFonts w:ascii="Arial" w:hAnsi="Arial" w:cs="Arial"/>
          <w:u w:val="single"/>
        </w:rPr>
      </w:pPr>
    </w:p>
    <w:p w14:paraId="1AC7905B" w14:textId="77777777" w:rsidR="00332F30" w:rsidRPr="00CD562A" w:rsidRDefault="003D6DC3" w:rsidP="00A65093">
      <w:pPr>
        <w:pStyle w:val="ListParagraph"/>
        <w:numPr>
          <w:ilvl w:val="0"/>
          <w:numId w:val="29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With reference to the public schools of the time, describe</w:t>
      </w:r>
      <w:r w:rsidR="00332F30" w:rsidRPr="00CD562A">
        <w:rPr>
          <w:rFonts w:ascii="Arial" w:hAnsi="Arial" w:cs="Arial"/>
          <w:sz w:val="22"/>
          <w:szCs w:val="22"/>
        </w:rPr>
        <w:t xml:space="preserve"> and explain the changes that led to the development of rational recreation from mob games.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332F30" w:rsidRPr="00CD562A">
        <w:rPr>
          <w:rFonts w:ascii="Arial" w:hAnsi="Arial" w:cs="Arial"/>
          <w:i/>
          <w:sz w:val="22"/>
          <w:szCs w:val="22"/>
        </w:rPr>
        <w:t>4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74F9A628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/>
        </w:rPr>
      </w:pPr>
    </w:p>
    <w:p w14:paraId="28684817" w14:textId="77777777" w:rsidR="003D6DC3" w:rsidRPr="00CD562A" w:rsidRDefault="003D6DC3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Four marks for 4 of:</w:t>
      </w:r>
    </w:p>
    <w:p w14:paraId="43A26210" w14:textId="77777777" w:rsidR="003D6DC3" w:rsidRPr="00CD562A" w:rsidRDefault="003D6DC3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Description - 3 max</w:t>
      </w:r>
    </w:p>
    <w:p w14:paraId="4798D322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introduction of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changes in rules 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/ numbers of players/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playing area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/ scoring system</w:t>
      </w:r>
    </w:p>
    <w:p w14:paraId="4CE89897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development of rules governing player behaviour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less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violent conduct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fairplay</w:t>
      </w:r>
    </w:p>
    <w:p w14:paraId="1232BF83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development of specialist equipment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kit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facilities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3FE9B239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move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>s towards codification of games</w:t>
      </w:r>
    </w:p>
    <w:p w14:paraId="0366FFF0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regular inter-school fixtures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setting up of NGBs</w:t>
      </w:r>
    </w:p>
    <w:p w14:paraId="21755BC0" w14:textId="77777777" w:rsidR="00332F30" w:rsidRPr="00CD562A" w:rsidRDefault="00332F30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Explanation 3 max</w:t>
      </w:r>
    </w:p>
    <w:p w14:paraId="2E4DAC1E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incorporation of games into school eth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>os as a means of social control</w:t>
      </w:r>
    </w:p>
    <w:p w14:paraId="74D0CCCB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 of games to promote philosophies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/ teaching / muscular Christianity</w:t>
      </w:r>
    </w:p>
    <w:p w14:paraId="094D760B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development of Athleticism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i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>deals associated with manliness</w:t>
      </w:r>
    </w:p>
    <w:p w14:paraId="7BB645DB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development 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>of team work / loyalty / leadership</w:t>
      </w:r>
    </w:p>
    <w:p w14:paraId="1AA2D5CD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/>
        </w:rPr>
      </w:pPr>
    </w:p>
    <w:p w14:paraId="73F0DB08" w14:textId="77777777" w:rsidR="00332F30" w:rsidRPr="00CD562A" w:rsidRDefault="00332F30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During the late 1800s the working classes </w:t>
      </w:r>
      <w:r w:rsidR="005A691E" w:rsidRPr="00CD562A">
        <w:rPr>
          <w:rFonts w:ascii="Arial" w:hAnsi="Arial" w:cs="Arial"/>
          <w:sz w:val="22"/>
          <w:szCs w:val="22"/>
        </w:rPr>
        <w:t>had</w:t>
      </w:r>
      <w:r w:rsidRPr="00CD562A">
        <w:rPr>
          <w:rFonts w:ascii="Arial" w:hAnsi="Arial" w:cs="Arial"/>
          <w:sz w:val="22"/>
          <w:szCs w:val="22"/>
        </w:rPr>
        <w:t xml:space="preserve"> more opportunities to become involved in team sports.  </w:t>
      </w:r>
      <w:r w:rsidR="005A691E" w:rsidRPr="00CD562A">
        <w:rPr>
          <w:rFonts w:ascii="Arial" w:hAnsi="Arial" w:cs="Arial"/>
          <w:sz w:val="22"/>
          <w:szCs w:val="22"/>
        </w:rPr>
        <w:t>Explain, u</w:t>
      </w:r>
      <w:r w:rsidRPr="00CD562A">
        <w:rPr>
          <w:rFonts w:ascii="Arial" w:hAnsi="Arial" w:cs="Arial"/>
          <w:sz w:val="22"/>
          <w:szCs w:val="22"/>
        </w:rPr>
        <w:t>sing examples, how this was achieved.</w:t>
      </w:r>
      <w:r w:rsidRPr="00CD562A">
        <w:rPr>
          <w:rFonts w:ascii="Arial" w:hAnsi="Arial" w:cs="Arial"/>
          <w:sz w:val="22"/>
          <w:szCs w:val="22"/>
        </w:rPr>
        <w:tab/>
      </w:r>
      <w:r w:rsidR="005A691E" w:rsidRPr="00CD562A">
        <w:rPr>
          <w:rFonts w:ascii="Arial" w:hAnsi="Arial" w:cs="Arial"/>
          <w:sz w:val="22"/>
          <w:szCs w:val="22"/>
        </w:rPr>
        <w:t>[4</w:t>
      </w:r>
      <w:r w:rsidRPr="00CD562A">
        <w:rPr>
          <w:rFonts w:ascii="Arial" w:hAnsi="Arial" w:cs="Arial"/>
          <w:sz w:val="22"/>
          <w:szCs w:val="22"/>
        </w:rPr>
        <w:t xml:space="preserve"> marks</w:t>
      </w:r>
      <w:r w:rsidR="005A691E" w:rsidRPr="00CD562A">
        <w:rPr>
          <w:rFonts w:ascii="Arial" w:hAnsi="Arial" w:cs="Arial"/>
          <w:sz w:val="22"/>
          <w:szCs w:val="22"/>
        </w:rPr>
        <w:t>]</w:t>
      </w:r>
    </w:p>
    <w:p w14:paraId="7A0FBFA2" w14:textId="77777777" w:rsidR="003D6DC3" w:rsidRPr="00CD562A" w:rsidRDefault="003D6DC3" w:rsidP="00A65093">
      <w:pPr>
        <w:spacing w:after="0" w:line="240" w:lineRule="auto"/>
        <w:rPr>
          <w:rFonts w:ascii="Arial" w:hAnsi="Arial" w:cs="Arial"/>
          <w:b/>
        </w:rPr>
      </w:pPr>
    </w:p>
    <w:p w14:paraId="4937A243" w14:textId="77777777" w:rsidR="005A691E" w:rsidRPr="00CD562A" w:rsidRDefault="005A691E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Four marks for 4 of:</w:t>
      </w:r>
    </w:p>
    <w:p w14:paraId="7658BA48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Industrialists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Factory owners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/ employer</w:t>
      </w:r>
    </w:p>
    <w:p w14:paraId="44EF431C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e.g. works te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ams in football </w:t>
      </w:r>
    </w:p>
    <w:p w14:paraId="29EE52D4" w14:textId="77777777" w:rsidR="003D6DC3" w:rsidRPr="00CD562A" w:rsidRDefault="005A691E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Church/Clergy</w:t>
      </w:r>
    </w:p>
    <w:p w14:paraId="36EC57B2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e.g</w:t>
      </w:r>
      <w:r w:rsidR="0029082D">
        <w:rPr>
          <w:rFonts w:ascii="Arial" w:hAnsi="Arial" w:cs="Arial"/>
          <w:i/>
          <w:snapToGrid w:val="0"/>
          <w:sz w:val="22"/>
          <w:szCs w:val="22"/>
        </w:rPr>
        <w:t>.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Sunday school teams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YMCA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Boys Brigade</w:t>
      </w:r>
    </w:p>
    <w:p w14:paraId="23ED28D9" w14:textId="77777777" w:rsidR="003D6DC3" w:rsidRPr="00CD562A" w:rsidRDefault="005A691E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Armed Forces</w:t>
      </w:r>
    </w:p>
    <w:p w14:paraId="5C44D6DC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e.g. regimental teams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competitions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tournaments;</w:t>
      </w:r>
    </w:p>
    <w:p w14:paraId="57F3A171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More time off work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Saturday afternoons to watch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spectate</w:t>
      </w:r>
    </w:p>
    <w:p w14:paraId="38855EFE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Increase in disposable income that could be spent following sport</w:t>
      </w:r>
    </w:p>
    <w:p w14:paraId="6F9A022C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Provision of parks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>pace within which to play sport</w:t>
      </w:r>
    </w:p>
    <w:p w14:paraId="02525244" w14:textId="77777777" w:rsidR="003D6DC3" w:rsidRPr="00CD562A" w:rsidRDefault="005A691E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Pub teams</w:t>
      </w:r>
    </w:p>
    <w:p w14:paraId="2B2AACFB" w14:textId="77777777" w:rsidR="003D6DC3" w:rsidRPr="00CD562A" w:rsidRDefault="003D6DC3" w:rsidP="00A65093">
      <w:pPr>
        <w:spacing w:after="0" w:line="240" w:lineRule="auto"/>
        <w:rPr>
          <w:rFonts w:ascii="Arial" w:hAnsi="Arial" w:cs="Arial"/>
          <w:b/>
        </w:rPr>
      </w:pPr>
    </w:p>
    <w:p w14:paraId="1F3AEE75" w14:textId="77777777" w:rsidR="00332F30" w:rsidRPr="00CD562A" w:rsidRDefault="0081760B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</w:t>
      </w:r>
      <w:r w:rsidR="009058C7" w:rsidRPr="00CD562A">
        <w:rPr>
          <w:rFonts w:ascii="Arial" w:hAnsi="Arial" w:cs="Arial"/>
          <w:sz w:val="22"/>
          <w:szCs w:val="22"/>
        </w:rPr>
        <w:t xml:space="preserve"> how </w:t>
      </w:r>
      <w:r w:rsidRPr="00CD562A">
        <w:rPr>
          <w:rFonts w:ascii="Arial" w:hAnsi="Arial" w:cs="Arial"/>
          <w:sz w:val="22"/>
          <w:szCs w:val="22"/>
        </w:rPr>
        <w:t xml:space="preserve">and why </w:t>
      </w:r>
      <w:r w:rsidR="009058C7" w:rsidRPr="00CD562A">
        <w:rPr>
          <w:rFonts w:ascii="Arial" w:hAnsi="Arial" w:cs="Arial"/>
          <w:sz w:val="22"/>
          <w:szCs w:val="22"/>
        </w:rPr>
        <w:t>church organisations promoted sport among their local communities d</w:t>
      </w:r>
      <w:r w:rsidR="00332F30" w:rsidRPr="00CD562A">
        <w:rPr>
          <w:rFonts w:ascii="Arial" w:hAnsi="Arial" w:cs="Arial"/>
          <w:sz w:val="22"/>
          <w:szCs w:val="22"/>
        </w:rPr>
        <w:t>uring the late 19</w:t>
      </w:r>
      <w:r w:rsidR="00332F30"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="00332F30" w:rsidRPr="00CD562A">
        <w:rPr>
          <w:rFonts w:ascii="Arial" w:hAnsi="Arial" w:cs="Arial"/>
          <w:sz w:val="22"/>
          <w:szCs w:val="22"/>
        </w:rPr>
        <w:t xml:space="preserve"> Centur</w:t>
      </w:r>
      <w:r w:rsidR="009058C7" w:rsidRPr="00CD562A">
        <w:rPr>
          <w:rFonts w:ascii="Arial" w:hAnsi="Arial" w:cs="Arial"/>
          <w:sz w:val="22"/>
          <w:szCs w:val="22"/>
        </w:rPr>
        <w:t>y.</w:t>
      </w:r>
      <w:r w:rsidR="00332F30" w:rsidRPr="00CD562A">
        <w:rPr>
          <w:rFonts w:ascii="Arial" w:hAnsi="Arial" w:cs="Arial"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332F30" w:rsidRPr="00CD562A">
        <w:rPr>
          <w:rFonts w:ascii="Arial" w:hAnsi="Arial" w:cs="Arial"/>
          <w:sz w:val="22"/>
          <w:szCs w:val="22"/>
        </w:rPr>
        <w:t>3</w:t>
      </w:r>
      <w:r w:rsidRPr="00CD562A">
        <w:rPr>
          <w:rFonts w:ascii="Arial" w:hAnsi="Arial" w:cs="Arial"/>
          <w:sz w:val="22"/>
          <w:szCs w:val="22"/>
        </w:rPr>
        <w:t xml:space="preserve"> marks]</w:t>
      </w:r>
    </w:p>
    <w:p w14:paraId="32DABDBF" w14:textId="77777777" w:rsidR="0081760B" w:rsidRPr="00CD562A" w:rsidRDefault="0081760B" w:rsidP="00A65093">
      <w:pPr>
        <w:spacing w:after="0" w:line="240" w:lineRule="auto"/>
        <w:rPr>
          <w:rFonts w:ascii="Arial" w:hAnsi="Arial" w:cs="Arial"/>
        </w:rPr>
      </w:pPr>
    </w:p>
    <w:p w14:paraId="0CAE078E" w14:textId="77777777" w:rsidR="009058C7" w:rsidRPr="00CD562A" w:rsidRDefault="0081760B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  <w:r w:rsidRPr="00CD562A">
        <w:rPr>
          <w:rFonts w:ascii="Arial" w:hAnsi="Arial" w:cs="Arial"/>
          <w:i/>
          <w:sz w:val="22"/>
          <w:szCs w:val="22"/>
        </w:rPr>
        <w:br/>
      </w:r>
      <w:r w:rsidR="009058C7" w:rsidRPr="00CD562A">
        <w:rPr>
          <w:rFonts w:ascii="Arial" w:hAnsi="Arial" w:cs="Arial"/>
          <w:i/>
          <w:sz w:val="22"/>
          <w:szCs w:val="22"/>
        </w:rPr>
        <w:t>How</w:t>
      </w:r>
      <w:r w:rsidRPr="00CD562A">
        <w:rPr>
          <w:rFonts w:ascii="Arial" w:hAnsi="Arial" w:cs="Arial"/>
          <w:i/>
          <w:sz w:val="22"/>
          <w:szCs w:val="22"/>
        </w:rPr>
        <w:t xml:space="preserve"> - sub max 3 marks</w:t>
      </w:r>
    </w:p>
    <w:p w14:paraId="0B648AC9" w14:textId="77777777" w:rsidR="009058C7" w:rsidRPr="00CD562A" w:rsidRDefault="009058C7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organised teams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clubs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associations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competitions</w:t>
      </w:r>
    </w:p>
    <w:p w14:paraId="2B2CFD57" w14:textId="77777777" w:rsidR="009058C7" w:rsidRPr="00CD562A" w:rsidRDefault="009058C7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pitches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playing fields on church grounds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clubhouse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church hall</w:t>
      </w:r>
    </w:p>
    <w:p w14:paraId="77FFAE8C" w14:textId="77777777" w:rsidR="0081760B" w:rsidRPr="00CD562A" w:rsidRDefault="0081760B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muscular Christianity</w:t>
      </w:r>
    </w:p>
    <w:p w14:paraId="26D816B0" w14:textId="77777777" w:rsidR="009058C7" w:rsidRPr="00CD562A" w:rsidRDefault="0081760B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9058C7" w:rsidRPr="00CD562A">
        <w:rPr>
          <w:rFonts w:ascii="Arial" w:hAnsi="Arial" w:cs="Arial"/>
          <w:i/>
          <w:sz w:val="22"/>
          <w:szCs w:val="22"/>
        </w:rPr>
        <w:t>ex-public schoolboy</w:t>
      </w:r>
      <w:r w:rsidRPr="00CD562A">
        <w:rPr>
          <w:rFonts w:ascii="Arial" w:hAnsi="Arial" w:cs="Arial"/>
          <w:i/>
          <w:sz w:val="22"/>
          <w:szCs w:val="22"/>
        </w:rPr>
        <w:t>s entering church as ministers</w:t>
      </w:r>
      <w:r w:rsidR="009058C7" w:rsidRPr="00CD562A">
        <w:rPr>
          <w:rFonts w:ascii="Arial" w:hAnsi="Arial" w:cs="Arial"/>
          <w:i/>
          <w:sz w:val="22"/>
          <w:szCs w:val="22"/>
        </w:rPr>
        <w:tab/>
      </w:r>
    </w:p>
    <w:p w14:paraId="4AEB3215" w14:textId="77777777" w:rsidR="009058C7" w:rsidRPr="00CD562A" w:rsidRDefault="009058C7" w:rsidP="00A65093">
      <w:pPr>
        <w:spacing w:after="0" w:line="240" w:lineRule="auto"/>
        <w:rPr>
          <w:rFonts w:ascii="Arial" w:hAnsi="Arial" w:cs="Arial"/>
          <w:i/>
        </w:rPr>
      </w:pPr>
    </w:p>
    <w:p w14:paraId="3BED28CB" w14:textId="77777777" w:rsidR="009058C7" w:rsidRPr="00CD562A" w:rsidRDefault="009058C7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Why</w:t>
      </w:r>
      <w:r w:rsidR="0081760B" w:rsidRPr="00CD562A">
        <w:rPr>
          <w:rFonts w:ascii="Arial" w:hAnsi="Arial" w:cs="Arial"/>
          <w:i/>
          <w:sz w:val="22"/>
          <w:szCs w:val="22"/>
        </w:rPr>
        <w:t>- sub max 3 marks</w:t>
      </w:r>
    </w:p>
    <w:p w14:paraId="1442D36F" w14:textId="77777777" w:rsidR="009058C7" w:rsidRPr="00CD562A" w:rsidRDefault="009058C7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to insti</w:t>
      </w:r>
      <w:r w:rsidR="0081760B" w:rsidRPr="00CD562A">
        <w:rPr>
          <w:rFonts w:ascii="Arial" w:hAnsi="Arial" w:cs="Arial"/>
          <w:i/>
          <w:sz w:val="22"/>
          <w:szCs w:val="22"/>
        </w:rPr>
        <w:t>l middle class / christian values</w:t>
      </w:r>
    </w:p>
    <w:p w14:paraId="62B5FB13" w14:textId="77777777" w:rsidR="009058C7" w:rsidRPr="00CD562A" w:rsidRDefault="009058C7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to divert from less socially acceptable activities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drinking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gambling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social control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health</w:t>
      </w:r>
    </w:p>
    <w:p w14:paraId="7A6DF91E" w14:textId="77777777" w:rsidR="009058C7" w:rsidRPr="00CD562A" w:rsidRDefault="009058C7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to recruit into church organisations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swell congregatio</w:t>
      </w:r>
      <w:r w:rsidR="0081760B" w:rsidRPr="00CD562A">
        <w:rPr>
          <w:rFonts w:ascii="Arial" w:hAnsi="Arial" w:cs="Arial"/>
          <w:i/>
          <w:sz w:val="22"/>
          <w:szCs w:val="22"/>
        </w:rPr>
        <w:t>n</w:t>
      </w:r>
      <w:r w:rsidR="0081760B" w:rsidRPr="00CD562A">
        <w:rPr>
          <w:rFonts w:ascii="Arial" w:hAnsi="Arial" w:cs="Arial"/>
          <w:i/>
          <w:sz w:val="22"/>
          <w:szCs w:val="22"/>
        </w:rPr>
        <w:tab/>
      </w:r>
    </w:p>
    <w:p w14:paraId="67FADF58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Cs/>
        </w:rPr>
      </w:pPr>
    </w:p>
    <w:p w14:paraId="1E571F18" w14:textId="77777777" w:rsidR="00332F30" w:rsidRPr="00CD562A" w:rsidRDefault="0081760B" w:rsidP="00A65093">
      <w:pPr>
        <w:pStyle w:val="ListParagraph"/>
        <w:numPr>
          <w:ilvl w:val="0"/>
          <w:numId w:val="29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h</w:t>
      </w:r>
      <w:r w:rsidR="00332F30" w:rsidRPr="00CD562A">
        <w:rPr>
          <w:rFonts w:ascii="Arial" w:hAnsi="Arial" w:cs="Arial"/>
          <w:sz w:val="22"/>
          <w:szCs w:val="22"/>
        </w:rPr>
        <w:t>ow the leisure opportunities of the working class change</w:t>
      </w:r>
      <w:r w:rsidRPr="00CD562A">
        <w:rPr>
          <w:rFonts w:ascii="Arial" w:hAnsi="Arial" w:cs="Arial"/>
          <w:sz w:val="22"/>
          <w:szCs w:val="22"/>
        </w:rPr>
        <w:t xml:space="preserve"> for the better </w:t>
      </w:r>
      <w:r w:rsidR="00332F30" w:rsidRPr="00CD562A">
        <w:rPr>
          <w:rFonts w:ascii="Arial" w:hAnsi="Arial" w:cs="Arial"/>
          <w:sz w:val="22"/>
          <w:szCs w:val="22"/>
        </w:rPr>
        <w:t>a</w:t>
      </w:r>
      <w:r w:rsidRPr="00CD562A">
        <w:rPr>
          <w:rFonts w:ascii="Arial" w:hAnsi="Arial" w:cs="Arial"/>
          <w:sz w:val="22"/>
          <w:szCs w:val="22"/>
        </w:rPr>
        <w:t>s a result of industrialisation.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332F30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0F509352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/>
        </w:rPr>
      </w:pPr>
    </w:p>
    <w:p w14:paraId="21305BBA" w14:textId="77777777" w:rsidR="0081760B" w:rsidRPr="00CD562A" w:rsidRDefault="0081760B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573BA51E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trade unions began to fight for workers rights / less working hours / increase in free time / better pay</w:t>
      </w:r>
    </w:p>
    <w:p w14:paraId="263A52BB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beginnings of public provision of recreation facilities / e.g. parks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25050C" w:rsidRPr="00CD562A">
        <w:rPr>
          <w:rFonts w:ascii="Arial" w:hAnsi="Arial" w:cs="Arial"/>
          <w:i/>
          <w:szCs w:val="22"/>
        </w:rPr>
        <w:t xml:space="preserve"> employer provision</w:t>
      </w:r>
    </w:p>
    <w:p w14:paraId="268499D1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civilising of activities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rationalising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social control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 xml:space="preserve">middle </w:t>
      </w:r>
      <w:r w:rsidR="0025050C" w:rsidRPr="00CD562A">
        <w:rPr>
          <w:rFonts w:ascii="Arial" w:hAnsi="Arial" w:cs="Arial"/>
          <w:i/>
          <w:szCs w:val="22"/>
        </w:rPr>
        <w:t>class concern for working class</w:t>
      </w:r>
    </w:p>
    <w:p w14:paraId="480D9E26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still less opportunit</w:t>
      </w:r>
      <w:r w:rsidR="0025050C" w:rsidRPr="00CD562A">
        <w:rPr>
          <w:rFonts w:ascii="Arial" w:hAnsi="Arial" w:cs="Arial"/>
          <w:i/>
          <w:szCs w:val="22"/>
        </w:rPr>
        <w:t>ies for working class women</w:t>
      </w:r>
    </w:p>
    <w:p w14:paraId="4D78EC9F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opportunities fo</w:t>
      </w:r>
      <w:r w:rsidR="0025050C" w:rsidRPr="00CD562A">
        <w:rPr>
          <w:rFonts w:ascii="Arial" w:hAnsi="Arial" w:cs="Arial"/>
          <w:i/>
          <w:szCs w:val="22"/>
        </w:rPr>
        <w:t>r professional sport / spectating</w:t>
      </w:r>
    </w:p>
    <w:p w14:paraId="331A8147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Improvement in transport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equipment</w:t>
      </w:r>
      <w:r w:rsidRPr="00CD562A">
        <w:rPr>
          <w:rFonts w:ascii="Arial" w:hAnsi="Arial" w:cs="Arial"/>
          <w:i/>
          <w:szCs w:val="22"/>
        </w:rPr>
        <w:tab/>
      </w:r>
    </w:p>
    <w:p w14:paraId="1ADE61C1" w14:textId="77777777" w:rsidR="0081760B" w:rsidRPr="00CD562A" w:rsidRDefault="0081760B" w:rsidP="00A65093">
      <w:pPr>
        <w:spacing w:after="0" w:line="240" w:lineRule="auto"/>
        <w:rPr>
          <w:rFonts w:ascii="Arial" w:hAnsi="Arial" w:cs="Arial"/>
          <w:b/>
        </w:rPr>
      </w:pPr>
    </w:p>
    <w:p w14:paraId="6058DE3C" w14:textId="77777777" w:rsidR="00332F30" w:rsidRPr="00CD562A" w:rsidRDefault="00C52893" w:rsidP="00A65093">
      <w:pPr>
        <w:pStyle w:val="ListParagraph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CD562A">
        <w:rPr>
          <w:rFonts w:ascii="Arial" w:hAnsi="Arial" w:cs="Arial"/>
          <w:sz w:val="22"/>
          <w:szCs w:val="22"/>
        </w:rPr>
        <w:t>Describe</w:t>
      </w:r>
      <w:r w:rsidR="00332F30" w:rsidRPr="00CD562A">
        <w:rPr>
          <w:rFonts w:ascii="Arial" w:hAnsi="Arial" w:cs="Arial"/>
          <w:sz w:val="22"/>
          <w:szCs w:val="22"/>
        </w:rPr>
        <w:t xml:space="preserve"> the characteristics of rational recreation</w:t>
      </w:r>
      <w:r w:rsidRPr="00CD562A">
        <w:rPr>
          <w:rFonts w:ascii="Arial" w:hAnsi="Arial" w:cs="Arial"/>
          <w:sz w:val="22"/>
          <w:szCs w:val="22"/>
        </w:rPr>
        <w:t>.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</w:t>
      </w:r>
      <w:r w:rsidR="00332F30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4C529BAF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/>
        </w:rPr>
      </w:pPr>
    </w:p>
    <w:p w14:paraId="182B5408" w14:textId="77777777" w:rsidR="00C52893" w:rsidRPr="00CD562A" w:rsidRDefault="00C52893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09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51436702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Played regularly;</w:t>
      </w:r>
    </w:p>
    <w:p w14:paraId="21D3A918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complex, written rules/highly structured/administrative/levels of competition;</w:t>
      </w:r>
    </w:p>
    <w:p w14:paraId="500AD0BD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refined skills;</w:t>
      </w:r>
    </w:p>
    <w:p w14:paraId="49F6C664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strategies/tactics;</w:t>
      </w:r>
    </w:p>
    <w:p w14:paraId="1B25BB1A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moral values/etiquette/code of conduct;</w:t>
      </w:r>
    </w:p>
    <w:p w14:paraId="1187A6F2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sophisticated facilities/equipment.</w:t>
      </w:r>
    </w:p>
    <w:p w14:paraId="1C1C44DE" w14:textId="77777777" w:rsidR="00C52893" w:rsidRPr="00CD562A" w:rsidRDefault="00C52893" w:rsidP="00A65093">
      <w:pPr>
        <w:spacing w:after="0" w:line="240" w:lineRule="auto"/>
        <w:rPr>
          <w:rFonts w:ascii="Arial" w:hAnsi="Arial" w:cs="Arial"/>
          <w:b/>
        </w:rPr>
      </w:pPr>
    </w:p>
    <w:p w14:paraId="038ABFE9" w14:textId="77777777" w:rsidR="00332F30" w:rsidRPr="00CD562A" w:rsidRDefault="003869CD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w</w:t>
      </w:r>
      <w:r w:rsidR="00332F30" w:rsidRPr="00CD562A">
        <w:rPr>
          <w:rFonts w:ascii="Arial" w:hAnsi="Arial" w:cs="Arial"/>
          <w:sz w:val="22"/>
          <w:szCs w:val="22"/>
        </w:rPr>
        <w:t xml:space="preserve">hy participation in sport by the working class </w:t>
      </w:r>
      <w:r w:rsidRPr="00CD562A">
        <w:rPr>
          <w:rFonts w:ascii="Arial" w:hAnsi="Arial" w:cs="Arial"/>
          <w:sz w:val="22"/>
          <w:szCs w:val="22"/>
        </w:rPr>
        <w:t xml:space="preserve">was </w:t>
      </w:r>
      <w:r w:rsidR="00332F30" w:rsidRPr="00CD562A">
        <w:rPr>
          <w:rFonts w:ascii="Arial" w:hAnsi="Arial" w:cs="Arial"/>
          <w:bCs/>
          <w:sz w:val="22"/>
          <w:szCs w:val="22"/>
        </w:rPr>
        <w:t>delayed</w:t>
      </w:r>
      <w:r w:rsidR="00332F30" w:rsidRPr="00CD562A">
        <w:rPr>
          <w:rFonts w:ascii="Arial" w:hAnsi="Arial" w:cs="Arial"/>
          <w:sz w:val="22"/>
          <w:szCs w:val="22"/>
        </w:rPr>
        <w:t xml:space="preserve"> compared with participation by the middle and upper classes in the 19th century</w:t>
      </w:r>
      <w:r w:rsidRPr="00CD562A">
        <w:rPr>
          <w:rFonts w:ascii="Arial" w:hAnsi="Arial" w:cs="Arial"/>
          <w:sz w:val="22"/>
          <w:szCs w:val="22"/>
        </w:rPr>
        <w:t>.</w:t>
      </w:r>
      <w:r w:rsidR="00332F30" w:rsidRPr="00CD562A">
        <w:rPr>
          <w:rFonts w:ascii="Arial" w:hAnsi="Arial" w:cs="Arial"/>
          <w:sz w:val="22"/>
          <w:szCs w:val="22"/>
        </w:rPr>
        <w:t xml:space="preserve">  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</w:t>
      </w:r>
      <w:r w:rsidR="00332F30" w:rsidRPr="00CD562A">
        <w:rPr>
          <w:rFonts w:ascii="Arial" w:hAnsi="Arial" w:cs="Arial"/>
          <w:iCs/>
          <w:sz w:val="22"/>
          <w:szCs w:val="22"/>
        </w:rPr>
        <w:t>3 marks</w:t>
      </w:r>
      <w:r w:rsidRPr="00CD562A">
        <w:rPr>
          <w:rFonts w:ascii="Arial" w:hAnsi="Arial" w:cs="Arial"/>
          <w:iCs/>
          <w:sz w:val="22"/>
          <w:szCs w:val="22"/>
        </w:rPr>
        <w:t>]</w:t>
      </w:r>
    </w:p>
    <w:p w14:paraId="7CF0F727" w14:textId="77777777" w:rsidR="003869CD" w:rsidRPr="00CD562A" w:rsidRDefault="003869CD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</w:rPr>
      </w:pPr>
    </w:p>
    <w:p w14:paraId="43468522" w14:textId="77777777" w:rsidR="003869CD" w:rsidRPr="00CD562A" w:rsidRDefault="003869CD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Three marks for 3 of:</w:t>
      </w:r>
    </w:p>
    <w:p w14:paraId="036E4DD6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lack of time / income</w:t>
      </w:r>
    </w:p>
    <w:p w14:paraId="39ACAE1C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lack of facilities</w:t>
      </w:r>
    </w:p>
    <w:p w14:paraId="30A037D2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urbanisation stopped traditional activities / mob football</w:t>
      </w:r>
    </w:p>
    <w:p w14:paraId="0D8A505A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lack of space</w:t>
      </w:r>
    </w:p>
    <w:p w14:paraId="0E39571A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no state schooling / only drill in schools</w:t>
      </w:r>
    </w:p>
    <w:p w14:paraId="48CF4215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poor health / no energy</w:t>
      </w:r>
    </w:p>
    <w:p w14:paraId="5226FDF6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NGBs controlled / for Upper / middle classes</w:t>
      </w:r>
    </w:p>
    <w:p w14:paraId="3CE9BA82" w14:textId="77777777" w:rsidR="003869CD" w:rsidRPr="00CD562A" w:rsidRDefault="003869CD" w:rsidP="00A65093">
      <w:pPr>
        <w:spacing w:after="0" w:line="240" w:lineRule="auto"/>
        <w:ind w:left="720"/>
        <w:rPr>
          <w:rFonts w:ascii="Arial" w:hAnsi="Arial" w:cs="Arial"/>
          <w:i/>
        </w:rPr>
      </w:pPr>
    </w:p>
    <w:p w14:paraId="6DA4D588" w14:textId="77777777" w:rsidR="003869CD" w:rsidRPr="00CD562A" w:rsidRDefault="003869CD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Leisure facility provision, such as parks and baths, began during the Victorian era. Suggest why such facilities were provided.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</w:t>
      </w:r>
      <w:r w:rsidRPr="00CD562A">
        <w:rPr>
          <w:rFonts w:ascii="Arial" w:hAnsi="Arial" w:cs="Arial"/>
          <w:iCs/>
          <w:sz w:val="22"/>
          <w:szCs w:val="22"/>
        </w:rPr>
        <w:t>4 marks]</w:t>
      </w:r>
    </w:p>
    <w:p w14:paraId="67A0A71C" w14:textId="77777777" w:rsidR="003869CD" w:rsidRPr="00CD562A" w:rsidRDefault="003869CD" w:rsidP="00A65093">
      <w:pPr>
        <w:spacing w:after="0" w:line="240" w:lineRule="auto"/>
        <w:rPr>
          <w:rFonts w:ascii="Arial" w:hAnsi="Arial" w:cs="Arial"/>
          <w:i/>
        </w:rPr>
      </w:pPr>
    </w:p>
    <w:p w14:paraId="1937BBCF" w14:textId="77777777" w:rsidR="003869CD" w:rsidRPr="00CD562A" w:rsidRDefault="003869CD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Four marks for 4 of:</w:t>
      </w:r>
    </w:p>
    <w:p w14:paraId="0A2CB77D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heath / hygiene of population</w:t>
      </w:r>
    </w:p>
    <w:p w14:paraId="7087EE3B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civilising of society / middle class values</w:t>
      </w:r>
    </w:p>
    <w:p w14:paraId="29CB33A3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social control / reduce crime rate</w:t>
      </w:r>
    </w:p>
    <w:p w14:paraId="7388C4C3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prestige of council</w:t>
      </w:r>
    </w:p>
    <w:p w14:paraId="60F150CB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philanthropy / concern over working class</w:t>
      </w:r>
    </w:p>
    <w:p w14:paraId="24B56193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community expectations</w:t>
      </w:r>
    </w:p>
    <w:p w14:paraId="5D6D1878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economic benefits / employment</w:t>
      </w:r>
    </w:p>
    <w:p w14:paraId="3D50AC27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part of wider social policy;</w:t>
      </w:r>
      <w:r w:rsidRPr="00CD562A">
        <w:rPr>
          <w:rFonts w:ascii="Arial" w:hAnsi="Arial" w:cs="Arial"/>
          <w:i/>
        </w:rPr>
        <w:tab/>
      </w:r>
    </w:p>
    <w:p w14:paraId="5AE937F9" w14:textId="77777777" w:rsidR="00332F30" w:rsidRPr="00CD562A" w:rsidRDefault="00332F30" w:rsidP="00A65093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</w:p>
    <w:p w14:paraId="40152333" w14:textId="77777777" w:rsidR="00332F30" w:rsidRPr="00CD562A" w:rsidRDefault="003869CD" w:rsidP="00A65093">
      <w:pPr>
        <w:pStyle w:val="ListParagraph"/>
        <w:numPr>
          <w:ilvl w:val="0"/>
          <w:numId w:val="291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why</w:t>
      </w:r>
      <w:r w:rsidR="00AA733C" w:rsidRPr="00CD562A">
        <w:rPr>
          <w:rFonts w:ascii="Arial" w:hAnsi="Arial" w:cs="Arial"/>
          <w:bCs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sz w:val="22"/>
          <w:szCs w:val="22"/>
        </w:rPr>
        <w:t xml:space="preserve">many National Governing Bodies, such as the Football Association, </w:t>
      </w:r>
      <w:r w:rsidR="00AA733C" w:rsidRPr="00CD562A">
        <w:rPr>
          <w:rFonts w:ascii="Arial" w:hAnsi="Arial" w:cs="Arial"/>
          <w:sz w:val="22"/>
          <w:szCs w:val="22"/>
        </w:rPr>
        <w:t xml:space="preserve">were </w:t>
      </w:r>
      <w:r w:rsidR="00332F30" w:rsidRPr="00CD562A">
        <w:rPr>
          <w:rFonts w:ascii="Arial" w:hAnsi="Arial" w:cs="Arial"/>
          <w:sz w:val="22"/>
          <w:szCs w:val="22"/>
        </w:rPr>
        <w:t>established in the 19</w:t>
      </w:r>
      <w:r w:rsidR="00332F30"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="00332F30" w:rsidRPr="00CD562A">
        <w:rPr>
          <w:rFonts w:ascii="Arial" w:hAnsi="Arial" w:cs="Arial"/>
          <w:sz w:val="22"/>
          <w:szCs w:val="22"/>
        </w:rPr>
        <w:t xml:space="preserve"> century</w:t>
      </w:r>
      <w:r w:rsidR="00AA733C" w:rsidRPr="00CD562A">
        <w:rPr>
          <w:rFonts w:ascii="Arial" w:hAnsi="Arial" w:cs="Arial"/>
          <w:sz w:val="22"/>
          <w:szCs w:val="22"/>
        </w:rPr>
        <w:t>.</w:t>
      </w:r>
      <w:r w:rsidR="00332F30" w:rsidRPr="00CD562A">
        <w:rPr>
          <w:rFonts w:ascii="Arial" w:hAnsi="Arial" w:cs="Arial"/>
          <w:sz w:val="22"/>
          <w:szCs w:val="22"/>
        </w:rPr>
        <w:t xml:space="preserve">  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AA733C" w:rsidRPr="00CD562A">
        <w:rPr>
          <w:rFonts w:ascii="Arial" w:hAnsi="Arial" w:cs="Arial"/>
          <w:sz w:val="22"/>
          <w:szCs w:val="22"/>
        </w:rPr>
        <w:tab/>
      </w:r>
      <w:r w:rsidR="00AA733C" w:rsidRPr="00CD562A">
        <w:rPr>
          <w:rFonts w:ascii="Arial" w:hAnsi="Arial" w:cs="Arial"/>
          <w:sz w:val="22"/>
          <w:szCs w:val="22"/>
        </w:rPr>
        <w:tab/>
        <w:t>[3</w:t>
      </w:r>
      <w:r w:rsidR="00AA733C" w:rsidRPr="00CD562A">
        <w:rPr>
          <w:rFonts w:ascii="Arial" w:hAnsi="Arial" w:cs="Arial"/>
          <w:iCs/>
          <w:sz w:val="22"/>
          <w:szCs w:val="22"/>
        </w:rPr>
        <w:t xml:space="preserve"> marks]</w:t>
      </w:r>
    </w:p>
    <w:p w14:paraId="05F429E8" w14:textId="77777777" w:rsidR="003869CD" w:rsidRPr="00CD562A" w:rsidRDefault="003869CD" w:rsidP="00A650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iCs/>
        </w:rPr>
      </w:pPr>
    </w:p>
    <w:p w14:paraId="02F85C9C" w14:textId="77777777" w:rsidR="00AA733C" w:rsidRPr="00CD562A" w:rsidRDefault="00AA733C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Three marks for 3 of:</w:t>
      </w:r>
    </w:p>
    <w:p w14:paraId="0D059069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Sports were becoming more popular/lots of people participating;</w:t>
      </w:r>
    </w:p>
    <w:p w14:paraId="2981C76B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and more clubs were being formed;</w:t>
      </w:r>
    </w:p>
    <w:p w14:paraId="72CC11F9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 nationally recognised set of rules was needed/to make competition fair/codification;</w:t>
      </w:r>
    </w:p>
    <w:p w14:paraId="19DA84AB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Sports needed organising/administrative structure/to organise leagues/competitions;</w:t>
      </w:r>
    </w:p>
    <w:p w14:paraId="6F205216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Old boys wanting to continue participation/maintain amateur tradition;</w:t>
      </w:r>
    </w:p>
    <w:p w14:paraId="45F9F826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Working class establishing own control. </w:t>
      </w:r>
      <w:r w:rsidRPr="00CD562A">
        <w:rPr>
          <w:rFonts w:ascii="Arial" w:hAnsi="Arial" w:cs="Arial"/>
          <w:i/>
          <w:iCs/>
          <w:sz w:val="22"/>
          <w:szCs w:val="22"/>
        </w:rPr>
        <w:t>2 marks</w:t>
      </w:r>
    </w:p>
    <w:p w14:paraId="21B1A1D9" w14:textId="77777777" w:rsidR="003869CD" w:rsidRPr="00CD562A" w:rsidRDefault="003869CD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369AC5B8" w14:textId="77777777" w:rsidR="00332F30" w:rsidRPr="00CD562A" w:rsidRDefault="00AA733C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The image is of a footbal</w:t>
      </w:r>
      <w:r w:rsidR="00332F30" w:rsidRPr="00CD562A">
        <w:rPr>
          <w:rFonts w:ascii="Arial" w:hAnsi="Arial" w:cs="Arial"/>
          <w:sz w:val="22"/>
          <w:szCs w:val="22"/>
        </w:rPr>
        <w:t>l match between England and Scotland oval in 1875</w:t>
      </w:r>
      <w:r w:rsidRPr="00CD562A">
        <w:rPr>
          <w:rFonts w:ascii="Arial" w:hAnsi="Arial" w:cs="Arial"/>
          <w:sz w:val="22"/>
          <w:szCs w:val="22"/>
        </w:rPr>
        <w:t xml:space="preserve">; </w:t>
      </w:r>
      <w:r w:rsidR="00332F30" w:rsidRPr="00CD562A">
        <w:rPr>
          <w:rFonts w:ascii="Arial" w:hAnsi="Arial" w:cs="Arial"/>
          <w:sz w:val="22"/>
          <w:szCs w:val="22"/>
        </w:rPr>
        <w:t>an early example of rational recreation</w:t>
      </w:r>
      <w:r w:rsidRPr="00CD562A">
        <w:rPr>
          <w:rFonts w:ascii="Arial" w:hAnsi="Arial" w:cs="Arial"/>
          <w:sz w:val="22"/>
          <w:szCs w:val="22"/>
        </w:rPr>
        <w:t>.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</w:p>
    <w:p w14:paraId="6A9FED0C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455D0F6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B3E1A8D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88D5B01" w14:textId="77777777" w:rsidR="00AA733C" w:rsidRPr="00CD562A" w:rsidRDefault="00AA733C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1E90FA7" w14:textId="77777777" w:rsidR="00AA733C" w:rsidRPr="00CD562A" w:rsidRDefault="00AA733C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0A4ECA" w14:textId="77777777" w:rsidR="00AA733C" w:rsidRPr="00CD562A" w:rsidRDefault="00AA733C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7D5C0C" w14:textId="77777777" w:rsidR="00AA733C" w:rsidRPr="00CD562A" w:rsidRDefault="00AA733C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F4108D5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CFCB05E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D562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31104" behindDoc="0" locked="1" layoutInCell="1" allowOverlap="1" wp14:anchorId="7504CE70" wp14:editId="54708989">
            <wp:simplePos x="0" y="0"/>
            <wp:positionH relativeFrom="character">
              <wp:posOffset>-932180</wp:posOffset>
            </wp:positionH>
            <wp:positionV relativeFrom="line">
              <wp:posOffset>-1170305</wp:posOffset>
            </wp:positionV>
            <wp:extent cx="2016760" cy="1381125"/>
            <wp:effectExtent l="19050" t="0" r="2540" b="0"/>
            <wp:wrapNone/>
            <wp:docPr id="1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06C995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</w:p>
    <w:p w14:paraId="30704540" w14:textId="77777777" w:rsidR="00332F30" w:rsidRPr="00CD562A" w:rsidRDefault="007B1BA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</w:rPr>
        <w:t>Describe, u</w:t>
      </w:r>
      <w:r w:rsidR="00332F30" w:rsidRPr="00CD562A">
        <w:rPr>
          <w:rFonts w:ascii="Arial" w:hAnsi="Arial" w:cs="Arial"/>
        </w:rPr>
        <w:t xml:space="preserve">sing the information provided in </w:t>
      </w:r>
      <w:r w:rsidR="00F57567" w:rsidRPr="00CD562A">
        <w:rPr>
          <w:rFonts w:ascii="Arial" w:hAnsi="Arial" w:cs="Arial"/>
        </w:rPr>
        <w:t>the image</w:t>
      </w:r>
      <w:r w:rsidR="00332F30" w:rsidRPr="00CD562A">
        <w:rPr>
          <w:rFonts w:ascii="Arial" w:hAnsi="Arial" w:cs="Arial"/>
        </w:rPr>
        <w:t xml:space="preserve"> as a guide, the characteristics </w:t>
      </w:r>
      <w:r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 xml:space="preserve">of </w:t>
      </w:r>
      <w:r w:rsidR="00332F30" w:rsidRPr="00CD562A">
        <w:rPr>
          <w:rFonts w:ascii="Arial" w:hAnsi="Arial" w:cs="Arial"/>
          <w:iCs/>
        </w:rPr>
        <w:t>rational recreation</w:t>
      </w:r>
      <w:r w:rsidR="00332F30" w:rsidRPr="00CD562A">
        <w:rPr>
          <w:rFonts w:ascii="Arial" w:hAnsi="Arial" w:cs="Arial"/>
        </w:rPr>
        <w:t>.</w:t>
      </w:r>
      <w:r w:rsidR="00332F30"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  <w:iCs/>
        </w:rPr>
        <w:t>[4 marks]</w:t>
      </w:r>
      <w:r w:rsidR="00332F30" w:rsidRPr="00CD562A">
        <w:rPr>
          <w:rFonts w:ascii="Arial" w:hAnsi="Arial" w:cs="Arial"/>
        </w:rPr>
        <w:t xml:space="preserve"> </w:t>
      </w:r>
    </w:p>
    <w:p w14:paraId="5E1D8635" w14:textId="77777777" w:rsidR="00332F30" w:rsidRPr="00CD562A" w:rsidRDefault="00332F30" w:rsidP="00A65093">
      <w:pPr>
        <w:autoSpaceDE w:val="0"/>
        <w:autoSpaceDN w:val="0"/>
        <w:adjustRightInd w:val="0"/>
        <w:spacing w:after="0" w:line="240" w:lineRule="auto"/>
        <w:ind w:firstLine="1440"/>
        <w:rPr>
          <w:rFonts w:ascii="Arial" w:hAnsi="Arial" w:cs="Arial"/>
        </w:rPr>
      </w:pPr>
    </w:p>
    <w:p w14:paraId="2DB296EA" w14:textId="77777777" w:rsidR="00AA733C" w:rsidRPr="00CD562A" w:rsidRDefault="00AA733C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4 marks for 4 of:</w:t>
      </w:r>
    </w:p>
    <w:p w14:paraId="37546BEB" w14:textId="77777777" w:rsidR="00AA733C" w:rsidRPr="00CD562A" w:rsidRDefault="00AA733C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Played regularly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lot</w:t>
      </w:r>
      <w:r w:rsidR="00F57567" w:rsidRPr="00CD562A">
        <w:rPr>
          <w:rFonts w:ascii="Arial" w:hAnsi="Arial" w:cs="Arial"/>
          <w:i/>
          <w:sz w:val="22"/>
          <w:szCs w:val="22"/>
        </w:rPr>
        <w:t>s</w:t>
      </w:r>
      <w:r w:rsidRPr="00CD562A">
        <w:rPr>
          <w:rFonts w:ascii="Arial" w:hAnsi="Arial" w:cs="Arial"/>
          <w:i/>
          <w:sz w:val="22"/>
          <w:szCs w:val="22"/>
        </w:rPr>
        <w:t xml:space="preserve"> of free time for middle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&amp; upper classes</w:t>
      </w:r>
    </w:p>
    <w:p w14:paraId="3CBCF934" w14:textId="77777777" w:rsidR="00AA733C" w:rsidRPr="00CD562A" w:rsidRDefault="00AA733C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Teams wearing kit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positional roles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 strategies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tactics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rules</w:t>
      </w:r>
    </w:p>
    <w:p w14:paraId="38B109C5" w14:textId="77777777" w:rsidR="00AA733C" w:rsidRPr="00CD562A" w:rsidRDefault="00AA733C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Technical aspects such as ball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goal posts</w:t>
      </w:r>
    </w:p>
    <w:p w14:paraId="7AD0A826" w14:textId="77777777" w:rsidR="00AA733C" w:rsidRPr="00CD562A" w:rsidRDefault="00F57567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Skills based</w:t>
      </w:r>
    </w:p>
    <w:p w14:paraId="31CFB4FD" w14:textId="77777777" w:rsidR="00AA733C" w:rsidRPr="00CD562A" w:rsidRDefault="00F57567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Spectator development</w:t>
      </w:r>
    </w:p>
    <w:p w14:paraId="085F1911" w14:textId="77777777" w:rsidR="00AA733C" w:rsidRPr="00CD562A" w:rsidRDefault="00AA733C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Regional a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nd national teams </w:t>
      </w:r>
    </w:p>
    <w:p w14:paraId="43515BC5" w14:textId="77777777" w:rsidR="00AA733C" w:rsidRPr="00CD562A" w:rsidRDefault="00F57567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Officials</w:t>
      </w:r>
    </w:p>
    <w:p w14:paraId="233A700E" w14:textId="77777777" w:rsidR="00AA733C" w:rsidRPr="00CD562A" w:rsidRDefault="00AA733C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Urban development. </w:t>
      </w:r>
    </w:p>
    <w:p w14:paraId="13E99A9C" w14:textId="77777777" w:rsidR="00332F30" w:rsidRPr="00CD562A" w:rsidRDefault="00F57567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The diagram</w:t>
      </w:r>
      <w:r w:rsidR="00332F30" w:rsidRPr="00CD562A">
        <w:rPr>
          <w:rFonts w:ascii="Arial" w:hAnsi="Arial" w:cs="Arial"/>
          <w:sz w:val="22"/>
          <w:szCs w:val="22"/>
        </w:rPr>
        <w:t xml:space="preserve"> identifies the characteristics associated with post-industrial Britain.</w:t>
      </w:r>
    </w:p>
    <w:p w14:paraId="03DD1E21" w14:textId="77777777" w:rsidR="004F01E4" w:rsidRPr="00CD562A" w:rsidRDefault="004F01E4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4D98817" w14:textId="35A3E704" w:rsidR="00332F30" w:rsidRPr="00CD562A" w:rsidRDefault="00330ACB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7C592781" wp14:editId="264B6665">
                <wp:simplePos x="0" y="0"/>
                <wp:positionH relativeFrom="column">
                  <wp:posOffset>229235</wp:posOffset>
                </wp:positionH>
                <wp:positionV relativeFrom="paragraph">
                  <wp:posOffset>133350</wp:posOffset>
                </wp:positionV>
                <wp:extent cx="5450840" cy="1724025"/>
                <wp:effectExtent l="10160" t="6985" r="6350" b="12065"/>
                <wp:wrapNone/>
                <wp:docPr id="7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1724025"/>
                          <a:chOff x="1801" y="3990"/>
                          <a:chExt cx="8584" cy="2715"/>
                        </a:xfrm>
                      </wpg:grpSpPr>
                      <wps:wsp>
                        <wps:cNvPr id="7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3990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8D0D5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5756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evelopment in</w:t>
                              </w:r>
                              <w:r w:rsidRPr="00F5756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transport and communication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5235"/>
                            <a:ext cx="220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80CAC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75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Post-industrial Britain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4110"/>
                            <a:ext cx="220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3B5EB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State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4110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A3A87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Machine 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5235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9FB60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Urbanisation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5145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80021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Emergence of a middle class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231" y="6120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11983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Civilised lifestyle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681" y="6000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7EE73" w14:textId="77777777" w:rsidR="00BE1DC9" w:rsidRPr="00F57567" w:rsidRDefault="00BE1DC9" w:rsidP="004F01E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More law and order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40" y="4485"/>
                            <a:ext cx="15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80" y="4410"/>
                            <a:ext cx="186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0" y="540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5" y="4335"/>
                            <a:ext cx="2295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6885" y="5400"/>
                            <a:ext cx="12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6195" y="5475"/>
                            <a:ext cx="86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5" y="5475"/>
                            <a:ext cx="71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92781" id="Group 175" o:spid="_x0000_s1026" style="position:absolute;left:0;text-align:left;margin-left:18.05pt;margin-top:10.5pt;width:429.2pt;height:135.75pt;z-index:251637248" coordorigin="1801,3990" coordsize="8584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27" type="#_x0000_t202" style="position:absolute;left:4851;top:3990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" strokecolor="white [3212]">
                  <v:textbox>
                    <w:txbxContent>
                      <w:p w14:paraId="55F8D0D5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57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evelopment in</w:t>
                        </w:r>
                        <w:r w:rsidRPr="00F57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transport and communication</w:t>
                        </w:r>
                      </w:p>
                    </w:txbxContent>
                  </v:textbox>
                </v:shape>
                <v:shape id="Text Box 161" o:spid="_x0000_s1028" type="#_x0000_t202" style="position:absolute;left:4851;top:5235;width:220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" strokecolor="white [3212]">
                  <v:textbox>
                    <w:txbxContent>
                      <w:p w14:paraId="02680CAC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575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Post-industrial Britain</w:t>
                        </w:r>
                      </w:p>
                    </w:txbxContent>
                  </v:textbox>
                </v:shape>
                <v:shape id="Text Box 162" o:spid="_x0000_s1029" type="#_x0000_t202" style="position:absolute;left:8181;top:4110;width:22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" strokecolor="white [3212]">
                  <v:textbox>
                    <w:txbxContent>
                      <w:p w14:paraId="58F3B5EB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State education</w:t>
                        </w:r>
                      </w:p>
                    </w:txbxContent>
                  </v:textbox>
                </v:shape>
                <v:shape id="Text Box 163" o:spid="_x0000_s1030" type="#_x0000_t202" style="position:absolute;left:1801;top:4110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" strokecolor="white [3212]">
                  <v:textbox>
                    <w:txbxContent>
                      <w:p w14:paraId="6C6A3A87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Machine time</w:t>
                        </w:r>
                      </w:p>
                    </w:txbxContent>
                  </v:textbox>
                </v:shape>
                <v:shape id="Text Box 164" o:spid="_x0000_s1031" type="#_x0000_t202" style="position:absolute;left:2131;top:5235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" strokecolor="white [3212]">
                  <v:textbox>
                    <w:txbxContent>
                      <w:p w14:paraId="3729FB60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Urbanisation</w:t>
                        </w:r>
                      </w:p>
                    </w:txbxContent>
                  </v:textbox>
                </v:shape>
                <v:shape id="Text Box 165" o:spid="_x0000_s1032" type="#_x0000_t202" style="position:absolute;left:8181;top:5145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" strokecolor="white [3212]">
                  <v:textbox>
                    <w:txbxContent>
                      <w:p w14:paraId="11F80021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Emergence of a middle class</w:t>
                        </w:r>
                      </w:p>
                    </w:txbxContent>
                  </v:textbox>
                </v:shape>
                <v:shape id="Text Box 166" o:spid="_x0000_s1033" type="#_x0000_t202" style="position:absolute;left:3231;top:6120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" strokecolor="white [3212]">
                  <v:textbox>
                    <w:txbxContent>
                      <w:p w14:paraId="45611983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Civilised lifestyle</w:t>
                        </w:r>
                      </w:p>
                    </w:txbxContent>
                  </v:textbox>
                </v:shape>
                <v:shape id="Text Box 167" o:spid="_x0000_s1034" type="#_x0000_t202" style="position:absolute;left:6681;top:6000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" strokecolor="white [3212]">
                  <v:textbox>
                    <w:txbxContent>
                      <w:p w14:paraId="1667EE73" w14:textId="77777777" w:rsidR="00BE1DC9" w:rsidRPr="00F57567" w:rsidRDefault="00BE1DC9" w:rsidP="004F01E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More law and order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8" o:spid="_x0000_s1035" type="#_x0000_t32" style="position:absolute;left:5940;top:4485;width:15;height:7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">
                  <v:stroke endarrow="block"/>
                </v:shape>
                <v:shape id="AutoShape 169" o:spid="_x0000_s1036" type="#_x0000_t32" style="position:absolute;left:3480;top:4410;width:1860;height:8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">
                  <v:stroke endarrow="block"/>
                </v:shape>
                <v:shape id="AutoShape 170" o:spid="_x0000_s1037" type="#_x0000_t32" style="position:absolute;left:3900;top:5400;width:10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">
                  <v:stroke endarrow="block"/>
                </v:shape>
                <v:shape id="AutoShape 171" o:spid="_x0000_s1038" type="#_x0000_t32" style="position:absolute;left:6345;top:4335;width:2295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">
                  <v:stroke endarrow="block"/>
                </v:shape>
                <v:shape id="AutoShape 172" o:spid="_x0000_s1039" type="#_x0000_t32" style="position:absolute;left:6885;top:5400;width:1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v9xAAAANsAAAAPAAAAZHJzL2Rvd25yZXYueG1sRI9Ba8JA&#10;FITvBf/D8oTe6sZS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Egwe/3EAAAA2wAAAA8A&#10;AAAAAAAAAAAAAAAABwIAAGRycy9kb3ducmV2LnhtbFBLBQYAAAAAAwADALcAAAD4AgAAAAA=&#10;">
                  <v:stroke endarrow="block"/>
                </v:shape>
                <v:shape id="AutoShape 173" o:spid="_x0000_s1040" type="#_x0000_t32" style="position:absolute;left:6195;top:5475;width:860;height: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5mxAAAANsAAAAPAAAAZHJzL2Rvd25yZXYueG1sRI9Ba8JA&#10;FITvBf/D8oTe6sZCRa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Cd83mbEAAAA2wAAAA8A&#10;AAAAAAAAAAAAAAAABwIAAGRycy9kb3ducmV2LnhtbFBLBQYAAAAAAwADALcAAAD4AgAAAAA=&#10;">
                  <v:stroke endarrow="block"/>
                </v:shape>
                <v:shape id="AutoShape 174" o:spid="_x0000_s1041" type="#_x0000_t32" style="position:absolute;left:4725;top:5475;width:710;height:6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3846CBB9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F024B3B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660CD3CC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5263040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515B361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C8F8FEA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A90F1A2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5927D5C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FE02464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24E0CE72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F5CB524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29E1C18" w14:textId="77777777" w:rsidR="00332F30" w:rsidRPr="00CD562A" w:rsidRDefault="007B1BAD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>Outline the impact of the following on the development of sport;</w:t>
      </w:r>
    </w:p>
    <w:p w14:paraId="06A87B6C" w14:textId="77777777" w:rsidR="00332F30" w:rsidRPr="00CD562A" w:rsidRDefault="00332F30" w:rsidP="00A65093">
      <w:pPr>
        <w:widowControl w:val="0"/>
        <w:numPr>
          <w:ilvl w:val="2"/>
          <w:numId w:val="2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</w:rPr>
      </w:pPr>
      <w:r w:rsidRPr="00CD562A">
        <w:rPr>
          <w:rFonts w:ascii="Arial" w:hAnsi="Arial" w:cs="Arial"/>
        </w:rPr>
        <w:t>development in transport and communications</w:t>
      </w:r>
    </w:p>
    <w:p w14:paraId="08938248" w14:textId="77777777" w:rsidR="00332F30" w:rsidRPr="00CD562A" w:rsidRDefault="00332F30" w:rsidP="00A65093">
      <w:pPr>
        <w:widowControl w:val="0"/>
        <w:numPr>
          <w:ilvl w:val="2"/>
          <w:numId w:val="2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</w:rPr>
      </w:pPr>
      <w:r w:rsidRPr="00CD562A">
        <w:rPr>
          <w:rFonts w:ascii="Arial" w:hAnsi="Arial" w:cs="Arial"/>
        </w:rPr>
        <w:t>emergence of middle classes.</w:t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</w:rPr>
        <w:tab/>
        <w:t>[</w:t>
      </w:r>
      <w:r w:rsidRPr="00CD562A">
        <w:rPr>
          <w:rFonts w:ascii="Arial" w:hAnsi="Arial" w:cs="Arial"/>
          <w:iCs/>
        </w:rPr>
        <w:t>5 marks</w:t>
      </w:r>
      <w:r w:rsidR="00F57567" w:rsidRPr="00CD562A">
        <w:rPr>
          <w:rFonts w:ascii="Arial" w:hAnsi="Arial" w:cs="Arial"/>
          <w:iCs/>
        </w:rPr>
        <w:t>]</w:t>
      </w:r>
    </w:p>
    <w:p w14:paraId="1DF9B66D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0FD8399D" w14:textId="77777777" w:rsidR="00F57567" w:rsidRPr="00CD562A" w:rsidRDefault="00F57567" w:rsidP="00A65093">
      <w:pPr>
        <w:pStyle w:val="ListParagraph"/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Five marks for 5 of:</w:t>
      </w:r>
    </w:p>
    <w:p w14:paraId="7526E997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Transport and communications sub max 3 marks</w:t>
      </w:r>
    </w:p>
    <w:p w14:paraId="70DC307A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Rail allowed transport of teams and spectators/horses/spectator sport increase;</w:t>
      </w:r>
    </w:p>
    <w:p w14:paraId="4A3CA471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Competitions became regional and national/leagues;</w:t>
      </w:r>
    </w:p>
    <w:p w14:paraId="137D6117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Access to countryside / rambling / fishing/ climbing;</w:t>
      </w:r>
    </w:p>
    <w:p w14:paraId="4C026142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Roads development in cycling clubs;</w:t>
      </w:r>
    </w:p>
    <w:p w14:paraId="1259F9C5" w14:textId="77777777" w:rsidR="00F57567" w:rsidRPr="00CD562A" w:rsidRDefault="00F57567" w:rsidP="00A65093">
      <w:pPr>
        <w:pStyle w:val="ListParagraph"/>
        <w:widowControl w:val="0"/>
        <w:numPr>
          <w:ilvl w:val="0"/>
          <w:numId w:val="246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Spread knowledge of sporting heroes/role models;</w:t>
      </w:r>
    </w:p>
    <w:p w14:paraId="20CFB769" w14:textId="77777777" w:rsidR="00F57567" w:rsidRPr="00CD562A" w:rsidRDefault="00F57567" w:rsidP="00A65093">
      <w:pPr>
        <w:pStyle w:val="ListParagraph"/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</w:p>
    <w:p w14:paraId="5BBBFD80" w14:textId="77777777" w:rsidR="00F57567" w:rsidRPr="00CD562A" w:rsidRDefault="00F57567" w:rsidP="00A65093">
      <w:pPr>
        <w:pStyle w:val="ListParagraph"/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Middle classes sub max 3 marks</w:t>
      </w:r>
    </w:p>
    <w:p w14:paraId="55F906D8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Gave moral focus to sport/rational;</w:t>
      </w:r>
    </w:p>
    <w:p w14:paraId="4D886329" w14:textId="77777777" w:rsidR="00F57567" w:rsidRPr="00CD562A" w:rsidRDefault="0029082D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.</w:t>
      </w:r>
      <w:r w:rsidR="00F57567" w:rsidRPr="00CD562A"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i/>
          <w:sz w:val="22"/>
          <w:szCs w:val="22"/>
        </w:rPr>
        <w:t>.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abiding by rules/ etiquette;</w:t>
      </w:r>
    </w:p>
    <w:p w14:paraId="0450FBCF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Banned popular recreations etc mob football;</w:t>
      </w:r>
    </w:p>
    <w:p w14:paraId="31D8D47F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Organisers/ administers of sport clubs / competitions/ NGB/amateur;</w:t>
      </w:r>
    </w:p>
    <w:p w14:paraId="665CCAA0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Used sport as social control of w/c/works teams/time/rights;</w:t>
      </w:r>
    </w:p>
    <w:p w14:paraId="10D648B3" w14:textId="77777777" w:rsidR="00F57567" w:rsidRPr="00CD562A" w:rsidRDefault="00F57567" w:rsidP="00A65093">
      <w:pPr>
        <w:pStyle w:val="ListParagraph"/>
        <w:widowControl w:val="0"/>
        <w:numPr>
          <w:ilvl w:val="0"/>
          <w:numId w:val="246"/>
        </w:num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Established their own sports for their own identity e</w:t>
      </w:r>
      <w:r w:rsidR="0029082D">
        <w:rPr>
          <w:rFonts w:ascii="Arial" w:hAnsi="Arial" w:cs="Arial"/>
          <w:i/>
          <w:sz w:val="22"/>
          <w:szCs w:val="22"/>
        </w:rPr>
        <w:t>.</w:t>
      </w:r>
      <w:r w:rsidRPr="00CD562A">
        <w:rPr>
          <w:rFonts w:ascii="Arial" w:hAnsi="Arial" w:cs="Arial"/>
          <w:i/>
          <w:sz w:val="22"/>
          <w:szCs w:val="22"/>
        </w:rPr>
        <w:t>g</w:t>
      </w:r>
      <w:r w:rsidR="0029082D">
        <w:rPr>
          <w:rFonts w:ascii="Arial" w:hAnsi="Arial" w:cs="Arial"/>
          <w:i/>
          <w:sz w:val="22"/>
          <w:szCs w:val="22"/>
        </w:rPr>
        <w:t>.</w:t>
      </w:r>
      <w:r w:rsidRPr="00CD562A">
        <w:rPr>
          <w:rFonts w:ascii="Arial" w:hAnsi="Arial" w:cs="Arial"/>
          <w:i/>
          <w:sz w:val="22"/>
          <w:szCs w:val="22"/>
        </w:rPr>
        <w:t xml:space="preserve"> lawn tennis / cycling/more variety.</w:t>
      </w:r>
    </w:p>
    <w:p w14:paraId="07AFB613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E8AF78" w14:textId="77777777" w:rsidR="00332F30" w:rsidRPr="00CD562A" w:rsidRDefault="004F01E4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</w:t>
      </w:r>
      <w:r w:rsidR="00332F30" w:rsidRPr="00CD562A">
        <w:rPr>
          <w:rFonts w:ascii="Arial" w:hAnsi="Arial" w:cs="Arial"/>
          <w:sz w:val="22"/>
          <w:szCs w:val="22"/>
        </w:rPr>
        <w:t>ow the role of working class women change</w:t>
      </w:r>
      <w:r w:rsidRPr="00CD562A">
        <w:rPr>
          <w:rFonts w:ascii="Arial" w:hAnsi="Arial" w:cs="Arial"/>
          <w:sz w:val="22"/>
          <w:szCs w:val="22"/>
        </w:rPr>
        <w:t>d</w:t>
      </w:r>
      <w:r w:rsidR="00332F30" w:rsidRPr="00CD562A">
        <w:rPr>
          <w:rFonts w:ascii="Arial" w:hAnsi="Arial" w:cs="Arial"/>
          <w:sz w:val="22"/>
          <w:szCs w:val="22"/>
        </w:rPr>
        <w:t xml:space="preserve"> between the late 19</w:t>
      </w:r>
      <w:r w:rsidR="00332F30"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="00332F30" w:rsidRPr="00CD562A">
        <w:rPr>
          <w:rFonts w:ascii="Arial" w:hAnsi="Arial" w:cs="Arial"/>
          <w:sz w:val="22"/>
          <w:szCs w:val="22"/>
        </w:rPr>
        <w:t xml:space="preserve"> </w:t>
      </w:r>
    </w:p>
    <w:p w14:paraId="4BA0941E" w14:textId="77777777" w:rsidR="00332F30" w:rsidRPr="00CD562A" w:rsidRDefault="007B1BA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>century (1890) and the middle of the 20</w:t>
      </w:r>
      <w:r w:rsidR="00332F30" w:rsidRPr="00CD562A">
        <w:rPr>
          <w:rFonts w:ascii="Arial" w:hAnsi="Arial" w:cs="Arial"/>
          <w:vertAlign w:val="superscript"/>
        </w:rPr>
        <w:t>th</w:t>
      </w:r>
      <w:r w:rsidR="00332F30" w:rsidRPr="00CD562A">
        <w:rPr>
          <w:rFonts w:ascii="Arial" w:hAnsi="Arial" w:cs="Arial"/>
        </w:rPr>
        <w:t xml:space="preserve"> century (1950) and how this affect</w:t>
      </w:r>
      <w:r w:rsidR="004F01E4" w:rsidRPr="00CD562A">
        <w:rPr>
          <w:rFonts w:ascii="Arial" w:hAnsi="Arial" w:cs="Arial"/>
        </w:rPr>
        <w:t>ed</w:t>
      </w:r>
      <w:r w:rsidR="00332F30" w:rsidRPr="00CD562A">
        <w:rPr>
          <w:rFonts w:ascii="Arial" w:hAnsi="Arial" w:cs="Arial"/>
        </w:rPr>
        <w:t xml:space="preserve"> their </w:t>
      </w:r>
      <w:r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>participation in recreational and sporting activities</w:t>
      </w:r>
      <w:r w:rsidR="004F01E4" w:rsidRPr="00CD562A">
        <w:rPr>
          <w:rFonts w:ascii="Arial" w:hAnsi="Arial" w:cs="Arial"/>
        </w:rPr>
        <w:t>.</w:t>
      </w:r>
      <w:r w:rsidR="00332F30"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ab/>
      </w:r>
      <w:r w:rsidR="004F01E4" w:rsidRPr="00CD562A">
        <w:rPr>
          <w:rFonts w:ascii="Arial" w:hAnsi="Arial" w:cs="Arial"/>
        </w:rPr>
        <w:tab/>
      </w:r>
      <w:r w:rsidR="004F01E4" w:rsidRPr="00CD562A">
        <w:rPr>
          <w:rFonts w:ascii="Arial" w:hAnsi="Arial" w:cs="Arial"/>
        </w:rPr>
        <w:tab/>
        <w:t>[</w:t>
      </w:r>
      <w:r w:rsidR="00332F30" w:rsidRPr="00CD562A">
        <w:rPr>
          <w:rFonts w:ascii="Arial" w:hAnsi="Arial" w:cs="Arial"/>
        </w:rPr>
        <w:t>5 marks</w:t>
      </w:r>
      <w:r w:rsidR="004F01E4" w:rsidRPr="00CD562A">
        <w:rPr>
          <w:rFonts w:ascii="Arial" w:hAnsi="Arial" w:cs="Arial"/>
        </w:rPr>
        <w:t>]</w:t>
      </w:r>
    </w:p>
    <w:p w14:paraId="6A5F10BF" w14:textId="77777777" w:rsidR="00332F30" w:rsidRPr="00CD562A" w:rsidRDefault="00332F30" w:rsidP="00A65093">
      <w:pPr>
        <w:autoSpaceDE w:val="0"/>
        <w:autoSpaceDN w:val="0"/>
        <w:adjustRightInd w:val="0"/>
        <w:spacing w:after="0" w:line="240" w:lineRule="auto"/>
        <w:ind w:firstLine="1440"/>
        <w:rPr>
          <w:rFonts w:ascii="Arial" w:hAnsi="Arial" w:cs="Arial"/>
        </w:rPr>
      </w:pPr>
    </w:p>
    <w:p w14:paraId="5C126506" w14:textId="77777777" w:rsidR="004F01E4" w:rsidRPr="00CD562A" w:rsidRDefault="004F01E4" w:rsidP="00A65093">
      <w:pPr>
        <w:pStyle w:val="AQADottyparagraph"/>
        <w:spacing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Five marks for 5 of:</w:t>
      </w:r>
    </w:p>
    <w:p w14:paraId="48BA77C3" w14:textId="77777777" w:rsidR="004F01E4" w:rsidRPr="00CD562A" w:rsidRDefault="004F01E4" w:rsidP="00A65093">
      <w:pPr>
        <w:pStyle w:val="AQADottyparagraph"/>
        <w:spacing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Role change - sub max 3 marks</w:t>
      </w:r>
    </w:p>
    <w:p w14:paraId="349152DA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Suffragettes / women’s rights/ get the vote / more political say</w:t>
      </w:r>
    </w:p>
    <w:p w14:paraId="462434F6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WW1 status increased / did men’s jobs e</w:t>
      </w:r>
      <w:r w:rsidR="0029082D">
        <w:rPr>
          <w:rFonts w:ascii="Arial" w:hAnsi="Arial" w:cs="Arial"/>
          <w:i/>
          <w:sz w:val="22"/>
          <w:szCs w:val="22"/>
        </w:rPr>
        <w:t>.</w:t>
      </w:r>
      <w:r w:rsidRPr="00CD562A">
        <w:rPr>
          <w:rFonts w:ascii="Arial" w:hAnsi="Arial" w:cs="Arial"/>
          <w:i/>
          <w:sz w:val="22"/>
          <w:szCs w:val="22"/>
        </w:rPr>
        <w:t>g</w:t>
      </w:r>
      <w:r w:rsidR="0029082D">
        <w:rPr>
          <w:rFonts w:ascii="Arial" w:hAnsi="Arial" w:cs="Arial"/>
          <w:i/>
          <w:sz w:val="22"/>
          <w:szCs w:val="22"/>
        </w:rPr>
        <w:t>.</w:t>
      </w:r>
      <w:r w:rsidRPr="00CD562A">
        <w:rPr>
          <w:rFonts w:ascii="Arial" w:hAnsi="Arial" w:cs="Arial"/>
          <w:i/>
          <w:sz w:val="22"/>
          <w:szCs w:val="22"/>
        </w:rPr>
        <w:t xml:space="preserve"> factories / proved their worth</w:t>
      </w:r>
    </w:p>
    <w:p w14:paraId="76108AF2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Less emphasis on domestic role</w:t>
      </w:r>
    </w:p>
    <w:p w14:paraId="73AF4DFD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Got more education via state schools</w:t>
      </w:r>
    </w:p>
    <w:p w14:paraId="274FC84A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Began to earn more personal money</w:t>
      </w:r>
    </w:p>
    <w:p w14:paraId="3AC38F95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freedom – mobility / clothing / leisure time</w:t>
      </w:r>
    </w:p>
    <w:p w14:paraId="7B6812A7" w14:textId="77777777" w:rsidR="004F01E4" w:rsidRPr="00CD562A" w:rsidRDefault="004F01E4" w:rsidP="00A65093">
      <w:pPr>
        <w:pStyle w:val="AQADottyparagraph"/>
        <w:spacing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Sporting opportunities- sub max 3 marks</w:t>
      </w:r>
    </w:p>
    <w:p w14:paraId="62A09477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Still very restricted compared to middle classes and men</w:t>
      </w:r>
    </w:p>
    <w:p w14:paraId="456C868D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Accepted firstly by middle class ladies – later working classes</w:t>
      </w:r>
    </w:p>
    <w:p w14:paraId="6F72A995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But more schools / provision of PE / clubs / teams / became available</w:t>
      </w:r>
    </w:p>
    <w:p w14:paraId="1CE0BB95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competitive opportunities</w:t>
      </w:r>
    </w:p>
    <w:p w14:paraId="7488FFBE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Sporting organisations established</w:t>
      </w:r>
    </w:p>
    <w:p w14:paraId="46C81A34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Achievements of women athletes / role models</w:t>
      </w:r>
    </w:p>
    <w:p w14:paraId="05A2123D" w14:textId="77777777" w:rsidR="004F01E4" w:rsidRPr="00CD562A" w:rsidRDefault="004F01E4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A25D5E" w14:textId="77777777" w:rsidR="00332F30" w:rsidRPr="00CD562A" w:rsidRDefault="00332F30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Sports were rationalised in the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 English public schools.</w:t>
      </w:r>
      <w:r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 xml:space="preserve"> Explain the </w:t>
      </w:r>
      <w:r w:rsidRPr="00CD562A">
        <w:rPr>
          <w:rFonts w:ascii="Arial" w:hAnsi="Arial" w:cs="Arial"/>
          <w:sz w:val="22"/>
          <w:szCs w:val="22"/>
        </w:rPr>
        <w:t xml:space="preserve">term </w:t>
      </w:r>
      <w:r w:rsidRPr="00CD562A">
        <w:rPr>
          <w:rFonts w:ascii="Arial" w:hAnsi="Arial" w:cs="Arial"/>
          <w:iCs/>
          <w:sz w:val="22"/>
          <w:szCs w:val="22"/>
        </w:rPr>
        <w:t>rational recreation</w:t>
      </w:r>
      <w:r w:rsidR="00FC155E" w:rsidRPr="00CD562A">
        <w:rPr>
          <w:rFonts w:ascii="Arial" w:hAnsi="Arial" w:cs="Arial"/>
          <w:iCs/>
          <w:sz w:val="22"/>
          <w:szCs w:val="22"/>
        </w:rPr>
        <w:t>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  <w:t>[3</w:t>
      </w:r>
      <w:r w:rsidRPr="00CD562A">
        <w:rPr>
          <w:rFonts w:ascii="Arial" w:hAnsi="Arial" w:cs="Arial"/>
          <w:iCs/>
          <w:sz w:val="22"/>
          <w:szCs w:val="22"/>
        </w:rPr>
        <w:t xml:space="preserve"> marks</w:t>
      </w:r>
      <w:r w:rsidR="00FC155E" w:rsidRPr="00CD562A">
        <w:rPr>
          <w:rFonts w:ascii="Arial" w:hAnsi="Arial" w:cs="Arial"/>
          <w:iCs/>
          <w:sz w:val="22"/>
          <w:szCs w:val="22"/>
        </w:rPr>
        <w:t>]</w:t>
      </w:r>
    </w:p>
    <w:p w14:paraId="30E4A342" w14:textId="77777777" w:rsidR="00FC155E" w:rsidRPr="00CD562A" w:rsidRDefault="00FC155E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</w:rPr>
      </w:pPr>
    </w:p>
    <w:p w14:paraId="4E57F916" w14:textId="77777777" w:rsidR="00FC155E" w:rsidRPr="00CD562A" w:rsidRDefault="0035646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ab/>
      </w:r>
      <w:r w:rsidR="00FC155E" w:rsidRPr="00CD562A">
        <w:rPr>
          <w:rFonts w:ascii="Arial" w:hAnsi="Arial" w:cs="Arial"/>
          <w:i/>
        </w:rPr>
        <w:t>Three marks for 3 of:</w:t>
      </w:r>
    </w:p>
    <w:p w14:paraId="1FFBA03A" w14:textId="77777777" w:rsidR="00FC155E" w:rsidRPr="00CD562A" w:rsidRDefault="00FC155E" w:rsidP="00A65093">
      <w:pPr>
        <w:pStyle w:val="ListParagraph"/>
        <w:numPr>
          <w:ilvl w:val="0"/>
          <w:numId w:val="248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(Played) regularly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often</w:t>
      </w:r>
    </w:p>
    <w:p w14:paraId="133EA5BE" w14:textId="77777777" w:rsidR="00FC155E" w:rsidRPr="00CD562A" w:rsidRDefault="00FC155E" w:rsidP="00A65093">
      <w:pPr>
        <w:pStyle w:val="ListParagraph"/>
        <w:numPr>
          <w:ilvl w:val="0"/>
          <w:numId w:val="248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(Rules) </w:t>
      </w:r>
      <w:r w:rsidR="007B1BAD" w:rsidRPr="00CD562A">
        <w:rPr>
          <w:rFonts w:ascii="Arial" w:hAnsi="Arial" w:cs="Arial"/>
          <w:i/>
          <w:sz w:val="22"/>
          <w:szCs w:val="22"/>
        </w:rPr>
        <w:t>– written / complex / sophisticated</w:t>
      </w:r>
    </w:p>
    <w:p w14:paraId="6569273D" w14:textId="77777777" w:rsidR="00FC155E" w:rsidRPr="00CD562A" w:rsidRDefault="00FC155E" w:rsidP="00A65093">
      <w:pPr>
        <w:pStyle w:val="ListParagraph"/>
        <w:numPr>
          <w:ilvl w:val="0"/>
          <w:numId w:val="248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(Behaviour) – etiquette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codes of behaviour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civilised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fair play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sportsmanship</w:t>
      </w:r>
    </w:p>
    <w:p w14:paraId="0E13385D" w14:textId="77777777" w:rsidR="00FC155E" w:rsidRPr="00CD562A" w:rsidRDefault="00FC155E" w:rsidP="00A65093">
      <w:pPr>
        <w:pStyle w:val="ListParagraph"/>
        <w:numPr>
          <w:ilvl w:val="0"/>
          <w:numId w:val="248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(Highly Structured) – set tim</w:t>
      </w:r>
      <w:r w:rsidR="007B1BAD" w:rsidRPr="00CD562A">
        <w:rPr>
          <w:rFonts w:ascii="Arial" w:hAnsi="Arial" w:cs="Arial"/>
          <w:i/>
          <w:sz w:val="22"/>
          <w:szCs w:val="22"/>
        </w:rPr>
        <w:t>es / number of players / boundaries</w:t>
      </w:r>
    </w:p>
    <w:p w14:paraId="1265FC2A" w14:textId="77777777" w:rsidR="00FC155E" w:rsidRPr="00CD562A" w:rsidRDefault="00FC155E" w:rsidP="00A65093">
      <w:pPr>
        <w:pStyle w:val="ListParagraph"/>
        <w:numPr>
          <w:ilvl w:val="0"/>
          <w:numId w:val="248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(Skill) – refined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complex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 xml:space="preserve">developed. </w:t>
      </w:r>
    </w:p>
    <w:p w14:paraId="6D878975" w14:textId="77777777" w:rsidR="004B6E6E" w:rsidRPr="00CD562A" w:rsidRDefault="004B6E6E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B1422C" w14:textId="77777777" w:rsidR="00FC155E" w:rsidRPr="00CD562A" w:rsidRDefault="004B6E6E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w</w:t>
      </w:r>
      <w:r w:rsidR="00FC155E" w:rsidRPr="00CD562A">
        <w:rPr>
          <w:rFonts w:ascii="Arial" w:hAnsi="Arial" w:cs="Arial"/>
          <w:sz w:val="22"/>
          <w:szCs w:val="22"/>
        </w:rPr>
        <w:t xml:space="preserve">hy the majority of sports </w:t>
      </w:r>
      <w:r w:rsidRPr="00CD562A">
        <w:rPr>
          <w:rFonts w:ascii="Arial" w:hAnsi="Arial" w:cs="Arial"/>
          <w:sz w:val="22"/>
          <w:szCs w:val="22"/>
        </w:rPr>
        <w:t xml:space="preserve">were </w:t>
      </w:r>
      <w:r w:rsidR="00FC155E" w:rsidRPr="00CD562A">
        <w:rPr>
          <w:rFonts w:ascii="Arial" w:hAnsi="Arial" w:cs="Arial"/>
          <w:sz w:val="22"/>
          <w:szCs w:val="22"/>
        </w:rPr>
        <w:t>rationalised in the 19th century</w:t>
      </w:r>
      <w:r w:rsidRPr="00CD562A">
        <w:rPr>
          <w:rFonts w:ascii="Arial" w:hAnsi="Arial" w:cs="Arial"/>
          <w:sz w:val="22"/>
          <w:szCs w:val="22"/>
        </w:rPr>
        <w:t>.</w:t>
      </w:r>
      <w:r w:rsidR="00FC155E" w:rsidRPr="00CD562A">
        <w:rPr>
          <w:rFonts w:ascii="Arial" w:hAnsi="Arial" w:cs="Arial"/>
          <w:sz w:val="22"/>
          <w:szCs w:val="22"/>
        </w:rPr>
        <w:t xml:space="preserve"> </w:t>
      </w:r>
      <w:r w:rsidR="00FC155E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Pr="00CD562A">
        <w:rPr>
          <w:rFonts w:ascii="Arial" w:hAnsi="Arial" w:cs="Arial"/>
          <w:iCs/>
          <w:sz w:val="22"/>
          <w:szCs w:val="22"/>
        </w:rPr>
        <w:t>4 marks]</w:t>
      </w:r>
    </w:p>
    <w:p w14:paraId="42443E6B" w14:textId="77777777" w:rsidR="00FC155E" w:rsidRPr="00CD562A" w:rsidRDefault="00FC155E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4F1B5DB2" w14:textId="77777777" w:rsidR="004B6E6E" w:rsidRPr="00CD562A" w:rsidRDefault="0035646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ab/>
      </w:r>
      <w:r w:rsidR="004B6E6E" w:rsidRPr="00CD562A">
        <w:rPr>
          <w:rFonts w:ascii="Arial" w:hAnsi="Arial" w:cs="Arial"/>
          <w:i/>
        </w:rPr>
        <w:t>Four marks for 4 of:</w:t>
      </w:r>
    </w:p>
    <w:p w14:paraId="67E652CC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Society becoming more civ</w:t>
      </w:r>
      <w:r w:rsidR="007B1BAD" w:rsidRPr="00CD562A">
        <w:rPr>
          <w:rFonts w:ascii="Arial" w:hAnsi="Arial" w:cs="Arial"/>
          <w:i/>
          <w:sz w:val="22"/>
          <w:szCs w:val="22"/>
        </w:rPr>
        <w:t>ilised / manners / less violent</w:t>
      </w:r>
    </w:p>
    <w:p w14:paraId="0A0353D9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Middle class were in control of society’s values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so</w:t>
      </w:r>
      <w:r w:rsidR="007B1BAD" w:rsidRPr="00CD562A">
        <w:rPr>
          <w:rFonts w:ascii="Arial" w:hAnsi="Arial" w:cs="Arial"/>
          <w:i/>
          <w:sz w:val="22"/>
          <w:szCs w:val="22"/>
        </w:rPr>
        <w:t>cial control of working classes</w:t>
      </w:r>
    </w:p>
    <w:p w14:paraId="3CB46959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Industrialisation –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need for disciplined workforce</w:t>
      </w:r>
    </w:p>
    <w:p w14:paraId="703A5A0A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Era o</w:t>
      </w:r>
      <w:r w:rsidR="007B1BAD" w:rsidRPr="00CD562A">
        <w:rPr>
          <w:rFonts w:ascii="Arial" w:hAnsi="Arial" w:cs="Arial"/>
          <w:i/>
          <w:sz w:val="22"/>
          <w:szCs w:val="22"/>
        </w:rPr>
        <w:t>f social reform / philanthropists</w:t>
      </w:r>
    </w:p>
    <w:p w14:paraId="099D2241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Mass of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population needed entertaining</w:t>
      </w:r>
    </w:p>
    <w:p w14:paraId="6C37CB63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Lack of space meant no r</w:t>
      </w:r>
      <w:r w:rsidR="007B1BAD" w:rsidRPr="00CD562A">
        <w:rPr>
          <w:rFonts w:ascii="Arial" w:hAnsi="Arial" w:cs="Arial"/>
          <w:i/>
          <w:sz w:val="22"/>
          <w:szCs w:val="22"/>
        </w:rPr>
        <w:t>oom for old popular recreations</w:t>
      </w:r>
    </w:p>
    <w:p w14:paraId="33828283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Administration needed as more cl</w:t>
      </w:r>
      <w:r w:rsidR="007B1BAD" w:rsidRPr="00CD562A">
        <w:rPr>
          <w:rFonts w:ascii="Arial" w:hAnsi="Arial" w:cs="Arial"/>
          <w:i/>
          <w:sz w:val="22"/>
          <w:szCs w:val="22"/>
        </w:rPr>
        <w:t>ubs / national governing bodies</w:t>
      </w:r>
    </w:p>
    <w:p w14:paraId="30D5A4A5" w14:textId="77777777" w:rsidR="00FC155E" w:rsidRPr="00CD562A" w:rsidRDefault="00FC155E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0F1A2B9B" w14:textId="77777777" w:rsidR="00332F30" w:rsidRPr="00CD562A" w:rsidRDefault="004B6E6E" w:rsidP="00A65093">
      <w:pPr>
        <w:pStyle w:val="ListParagraph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Local Authority public provision such as town parks and baths began in t</w:t>
      </w:r>
      <w:r w:rsidR="00332F30" w:rsidRPr="00CD562A">
        <w:rPr>
          <w:rFonts w:ascii="Arial" w:hAnsi="Arial" w:cs="Arial"/>
          <w:sz w:val="22"/>
          <w:szCs w:val="22"/>
        </w:rPr>
        <w:t>he 19th century</w:t>
      </w:r>
      <w:r w:rsidRPr="00CD562A">
        <w:rPr>
          <w:rFonts w:ascii="Arial" w:hAnsi="Arial" w:cs="Arial"/>
          <w:sz w:val="22"/>
          <w:szCs w:val="22"/>
        </w:rPr>
        <w:t>.  Suggest reasons why</w:t>
      </w:r>
      <w:r w:rsidR="00332F30" w:rsidRPr="00CD562A">
        <w:rPr>
          <w:rFonts w:ascii="Arial" w:hAnsi="Arial" w:cs="Arial"/>
          <w:sz w:val="22"/>
          <w:szCs w:val="22"/>
        </w:rPr>
        <w:t xml:space="preserve"> local authorities </w:t>
      </w:r>
      <w:r w:rsidRPr="00CD562A">
        <w:rPr>
          <w:rFonts w:ascii="Arial" w:hAnsi="Arial" w:cs="Arial"/>
          <w:sz w:val="22"/>
          <w:szCs w:val="22"/>
        </w:rPr>
        <w:t>bega</w:t>
      </w:r>
      <w:r w:rsidR="00332F30" w:rsidRPr="00CD562A">
        <w:rPr>
          <w:rFonts w:ascii="Arial" w:hAnsi="Arial" w:cs="Arial"/>
          <w:sz w:val="22"/>
          <w:szCs w:val="22"/>
        </w:rPr>
        <w:t>n to provide recreational and sporting facilities for their local communities</w:t>
      </w:r>
      <w:r w:rsidRPr="00CD562A">
        <w:rPr>
          <w:rFonts w:ascii="Arial" w:hAnsi="Arial" w:cs="Arial"/>
          <w:sz w:val="22"/>
          <w:szCs w:val="22"/>
        </w:rPr>
        <w:t>.</w:t>
      </w:r>
      <w:r w:rsidR="00332F30" w:rsidRPr="00CD562A">
        <w:rPr>
          <w:rFonts w:ascii="Arial" w:hAnsi="Arial" w:cs="Arial"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</w:t>
      </w:r>
      <w:r w:rsidR="00332F30" w:rsidRPr="00CD562A">
        <w:rPr>
          <w:rFonts w:ascii="Arial" w:hAnsi="Arial" w:cs="Arial"/>
          <w:iCs/>
          <w:sz w:val="22"/>
          <w:szCs w:val="22"/>
        </w:rPr>
        <w:t>4 marks</w:t>
      </w:r>
      <w:r w:rsidRPr="00CD562A">
        <w:rPr>
          <w:rFonts w:ascii="Arial" w:hAnsi="Arial" w:cs="Arial"/>
          <w:iCs/>
          <w:sz w:val="22"/>
          <w:szCs w:val="22"/>
        </w:rPr>
        <w:t>]</w:t>
      </w:r>
    </w:p>
    <w:p w14:paraId="7A078EBB" w14:textId="77777777" w:rsidR="004B6E6E" w:rsidRPr="00CD562A" w:rsidRDefault="004B6E6E" w:rsidP="00A65093">
      <w:pPr>
        <w:widowControl w:val="0"/>
        <w:tabs>
          <w:tab w:val="left" w:pos="706"/>
          <w:tab w:val="left" w:pos="1373"/>
          <w:tab w:val="left" w:pos="1959"/>
        </w:tabs>
        <w:autoSpaceDE w:val="0"/>
        <w:autoSpaceDN w:val="0"/>
        <w:spacing w:after="0" w:line="240" w:lineRule="auto"/>
        <w:rPr>
          <w:rFonts w:ascii="Arial" w:hAnsi="Arial" w:cs="Arial"/>
          <w:i/>
          <w:iCs/>
          <w:spacing w:val="-2"/>
          <w:lang w:val="en-US"/>
        </w:rPr>
      </w:pPr>
      <w:r w:rsidRPr="00CD562A">
        <w:rPr>
          <w:rFonts w:ascii="Arial" w:hAnsi="Arial" w:cs="Arial"/>
          <w:i/>
          <w:iCs/>
          <w:spacing w:val="-2"/>
          <w:lang w:val="en-US"/>
        </w:rPr>
        <w:tab/>
      </w:r>
    </w:p>
    <w:p w14:paraId="0EFB8955" w14:textId="77777777" w:rsidR="004B6E6E" w:rsidRPr="00CD562A" w:rsidRDefault="004B6E6E" w:rsidP="00A65093">
      <w:pPr>
        <w:widowControl w:val="0"/>
        <w:tabs>
          <w:tab w:val="left" w:pos="706"/>
          <w:tab w:val="left" w:pos="1373"/>
          <w:tab w:val="left" w:pos="1959"/>
        </w:tabs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iCs/>
          <w:spacing w:val="-2"/>
          <w:lang w:val="en-US"/>
        </w:rPr>
        <w:tab/>
        <w:t xml:space="preserve">4 marks for 4 </w:t>
      </w:r>
      <w:r w:rsidRPr="00CD562A">
        <w:rPr>
          <w:rFonts w:ascii="Arial" w:hAnsi="Arial" w:cs="Arial"/>
          <w:i/>
          <w:lang w:val="en-US"/>
        </w:rPr>
        <w:t>of.</w:t>
      </w:r>
    </w:p>
    <w:p w14:paraId="62D03CD8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Improve health and fitness of working classes</w:t>
      </w:r>
    </w:p>
    <w:p w14:paraId="69BB28CC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ind w:right="648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spacing w:val="-1"/>
          <w:lang w:val="en-US"/>
        </w:rPr>
        <w:t>Social reform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>/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>social justice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>/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>improve lot of working classes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>/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 xml:space="preserve">civic </w:t>
      </w:r>
      <w:r w:rsidRPr="00CD562A">
        <w:rPr>
          <w:rFonts w:ascii="Arial" w:hAnsi="Arial" w:cs="Arial"/>
          <w:i/>
          <w:lang w:val="en-US"/>
        </w:rPr>
        <w:t>responsibility</w:t>
      </w:r>
    </w:p>
    <w:p w14:paraId="4C18FD64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Prestige of local area</w:t>
      </w:r>
    </w:p>
    <w:p w14:paraId="75BDB2A7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Social control</w:t>
      </w:r>
      <w:r w:rsidR="007B1BAD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7B1BAD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keep people out of trouble</w:t>
      </w:r>
      <w:r w:rsidR="007B1BAD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 away from pubs</w:t>
      </w:r>
    </w:p>
    <w:p w14:paraId="097B9BE5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Economic benefits</w:t>
      </w:r>
    </w:p>
    <w:p w14:paraId="661850F8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Civilising of society</w:t>
      </w:r>
      <w:r w:rsidR="007B1BAD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7B1BAD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rational recreation encouraged</w:t>
      </w:r>
    </w:p>
    <w:p w14:paraId="4DE71D73" w14:textId="77777777" w:rsidR="004B6E6E" w:rsidRPr="00CD562A" w:rsidRDefault="004B6E6E" w:rsidP="00A650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</w:p>
    <w:p w14:paraId="36619913" w14:textId="77777777" w:rsidR="004B6E6E" w:rsidRPr="00CD562A" w:rsidRDefault="004B6E6E" w:rsidP="00A65093">
      <w:pPr>
        <w:pStyle w:val="ListParagraph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Suggest, apart from provision of facilities, how else the leisure opportunities for the working classes improved during the 19th century.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[3 marks]</w:t>
      </w:r>
    </w:p>
    <w:p w14:paraId="593A2EA4" w14:textId="77777777" w:rsidR="004B6E6E" w:rsidRPr="00CD562A" w:rsidRDefault="004B6E6E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en-US"/>
        </w:rPr>
      </w:pPr>
    </w:p>
    <w:p w14:paraId="281C2105" w14:textId="77777777" w:rsidR="004B6E6E" w:rsidRPr="00CD562A" w:rsidRDefault="004B6E6E" w:rsidP="00A65093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i/>
          <w:iCs/>
          <w:lang w:val="en-US"/>
        </w:rPr>
      </w:pPr>
      <w:r w:rsidRPr="00CD562A">
        <w:rPr>
          <w:rFonts w:ascii="Arial" w:hAnsi="Arial" w:cs="Arial"/>
          <w:i/>
          <w:iCs/>
          <w:lang w:val="en-US"/>
        </w:rPr>
        <w:t>3 marks for 3 of.</w:t>
      </w:r>
    </w:p>
    <w:p w14:paraId="5A2B95AE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More leisure time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Saturday half day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bank holidays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factory acts</w:t>
      </w:r>
    </w:p>
    <w:p w14:paraId="551A1E62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More disposable income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increased wages</w:t>
      </w:r>
    </w:p>
    <w:p w14:paraId="660C7E33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Improved health</w:t>
      </w:r>
    </w:p>
    <w:p w14:paraId="08525A40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Schools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churches encouraged recreation</w:t>
      </w:r>
    </w:p>
    <w:p w14:paraId="5A5CF60E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Employers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factory owners encouraged recreation</w:t>
      </w:r>
    </w:p>
    <w:p w14:paraId="3B5868C1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Works facilities e.g. factory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works teams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excursions</w:t>
      </w:r>
    </w:p>
    <w:p w14:paraId="49B77CA5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Transport e.g. railways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bicycles</w:t>
      </w:r>
    </w:p>
    <w:p w14:paraId="1F359930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Awareness through media</w:t>
      </w:r>
    </w:p>
    <w:p w14:paraId="664298B5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Cs/>
        </w:rPr>
      </w:pPr>
    </w:p>
    <w:p w14:paraId="23E94287" w14:textId="77777777" w:rsidR="00614064" w:rsidRPr="00CD562A" w:rsidRDefault="0061406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bCs/>
          <w:u w:val="single"/>
        </w:rPr>
        <w:t>Characteristics and impact on sport (limited to development of association football, lawn tennis and rationalisation of track and field events).</w:t>
      </w:r>
    </w:p>
    <w:p w14:paraId="46AA08AA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Cs/>
        </w:rPr>
      </w:pPr>
    </w:p>
    <w:p w14:paraId="041B3083" w14:textId="77777777" w:rsidR="00690817" w:rsidRPr="00CD562A" w:rsidRDefault="00690817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During the period 1860 to 1900 many sports became more developed and organised.  Identify the social, economic and/or political changes that helped to bring this about.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2220C165" w14:textId="77777777" w:rsidR="00690817" w:rsidRPr="00CD562A" w:rsidRDefault="00690817" w:rsidP="00A65093">
      <w:pPr>
        <w:spacing w:after="0" w:line="240" w:lineRule="auto"/>
        <w:ind w:firstLine="720"/>
        <w:rPr>
          <w:rFonts w:ascii="Arial" w:hAnsi="Arial" w:cs="Arial"/>
        </w:rPr>
      </w:pPr>
    </w:p>
    <w:p w14:paraId="5DA8152F" w14:textId="77777777" w:rsidR="00690817" w:rsidRPr="00CD562A" w:rsidRDefault="0035646F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ab/>
      </w:r>
      <w:r w:rsidR="00690817" w:rsidRPr="00CD562A">
        <w:rPr>
          <w:rFonts w:ascii="Arial" w:hAnsi="Arial" w:cs="Arial"/>
          <w:i/>
          <w:snapToGrid w:val="0"/>
        </w:rPr>
        <w:t>Four marks for 4 of:</w:t>
      </w:r>
    </w:p>
    <w:p w14:paraId="14418F95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Need to control sports - who played / maintain amateur ethos in the face of increasing commercialism / professionalism / middle class control</w:t>
      </w:r>
    </w:p>
    <w:p w14:paraId="322E02FF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Increased number of teams / domestic fixtures / competitions / leagues</w:t>
      </w:r>
    </w:p>
    <w:p w14:paraId="2A35CF7F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Need to agree rules / regulations on nation-wide basis / form NGBs</w:t>
      </w:r>
    </w:p>
    <w:p w14:paraId="6D661353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Acceptance of sport as morally worthwhile activity</w:t>
      </w:r>
    </w:p>
    <w:p w14:paraId="00004F57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Improved transportation / railways</w:t>
      </w:r>
    </w:p>
    <w:p w14:paraId="26F07D92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Development of international matches / competitions</w:t>
      </w:r>
    </w:p>
    <w:p w14:paraId="730E1005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Concern for poor / welfare of workers / philanthropy / demand from unions of workers' rights</w:t>
      </w:r>
    </w:p>
    <w:p w14:paraId="7D899077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Animal sports / mob games banned</w:t>
      </w:r>
    </w:p>
    <w:p w14:paraId="217820CA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Lack of space in urban areas</w:t>
      </w:r>
    </w:p>
    <w:p w14:paraId="188EAD18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Social control / disciplined work force / civilising / good for morale</w:t>
      </w:r>
    </w:p>
    <w:p w14:paraId="34931EAD" w14:textId="77777777" w:rsidR="00690817" w:rsidRPr="00CD562A" w:rsidRDefault="00690817" w:rsidP="00A65093">
      <w:pPr>
        <w:spacing w:after="0" w:line="240" w:lineRule="auto"/>
        <w:rPr>
          <w:rFonts w:ascii="Arial" w:hAnsi="Arial" w:cs="Arial"/>
          <w:b/>
        </w:rPr>
      </w:pPr>
    </w:p>
    <w:p w14:paraId="0B0CAC17" w14:textId="77777777" w:rsidR="00690817" w:rsidRPr="00CD562A" w:rsidRDefault="00690817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By the beginning of the 20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 football had become a popular sport with working class populations in urban areas.  </w:t>
      </w:r>
      <w:r w:rsidR="00C53637" w:rsidRPr="00CD562A">
        <w:rPr>
          <w:rFonts w:ascii="Arial" w:hAnsi="Arial" w:cs="Arial"/>
          <w:sz w:val="22"/>
          <w:szCs w:val="22"/>
        </w:rPr>
        <w:t xml:space="preserve">Suggest reasons </w:t>
      </w:r>
      <w:r w:rsidRPr="00CD562A">
        <w:rPr>
          <w:rFonts w:ascii="Arial" w:hAnsi="Arial" w:cs="Arial"/>
          <w:sz w:val="22"/>
          <w:szCs w:val="22"/>
        </w:rPr>
        <w:t>for the decline of mob games and their replacement by this modern form of sport.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C53637" w:rsidRPr="00CD562A">
        <w:rPr>
          <w:rFonts w:ascii="Arial" w:hAnsi="Arial" w:cs="Arial"/>
          <w:sz w:val="22"/>
          <w:szCs w:val="22"/>
        </w:rPr>
        <w:tab/>
      </w:r>
      <w:r w:rsidR="00C53637" w:rsidRPr="00CD562A">
        <w:rPr>
          <w:rFonts w:ascii="Arial" w:hAnsi="Arial" w:cs="Arial"/>
          <w:sz w:val="22"/>
          <w:szCs w:val="22"/>
        </w:rPr>
        <w:tab/>
        <w:t>[</w:t>
      </w:r>
      <w:r w:rsidRPr="00CD562A">
        <w:rPr>
          <w:rFonts w:ascii="Arial" w:hAnsi="Arial" w:cs="Arial"/>
          <w:sz w:val="22"/>
          <w:szCs w:val="22"/>
        </w:rPr>
        <w:t>5 marks</w:t>
      </w:r>
      <w:r w:rsidR="00C53637" w:rsidRPr="00CD562A">
        <w:rPr>
          <w:rFonts w:ascii="Arial" w:hAnsi="Arial" w:cs="Arial"/>
          <w:sz w:val="22"/>
          <w:szCs w:val="22"/>
        </w:rPr>
        <w:t>]</w:t>
      </w:r>
    </w:p>
    <w:p w14:paraId="0032AEA6" w14:textId="77777777" w:rsidR="00690817" w:rsidRPr="00CD562A" w:rsidRDefault="00690817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62C3F0" w14:textId="77777777" w:rsidR="00C53637" w:rsidRPr="00CD562A" w:rsidRDefault="00C53637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Five marks for 5 of:</w:t>
      </w:r>
    </w:p>
    <w:p w14:paraId="6F03996A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ex-public school boys set up teams via factories / church in which working class could participate</w:t>
      </w:r>
    </w:p>
    <w:p w14:paraId="78216DD1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commercialisation of football provided the basis for professional teams / players</w:t>
      </w:r>
    </w:p>
    <w:p w14:paraId="357EE3F0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majority encouraged to become spectators / increased disposable income</w:t>
      </w:r>
    </w:p>
    <w:p w14:paraId="5FFB2F26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improvements in transport / railways -  more widespread fixtures </w:t>
      </w:r>
    </w:p>
    <w:p w14:paraId="424CB127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shorter working week </w:t>
      </w:r>
      <w:r w:rsidR="0029082D" w:rsidRPr="00CD562A">
        <w:rPr>
          <w:rFonts w:ascii="Arial" w:hAnsi="Arial" w:cs="Arial"/>
          <w:i/>
          <w:snapToGrid w:val="0"/>
          <w:sz w:val="22"/>
          <w:szCs w:val="22"/>
        </w:rPr>
        <w:t>/ works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facilities</w:t>
      </w:r>
    </w:p>
    <w:p w14:paraId="1334F1AC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promotion of football among population via media </w:t>
      </w:r>
    </w:p>
    <w:p w14:paraId="7128186A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industrial work reduced number of festivals / opportunities to play mob games reduced</w:t>
      </w:r>
    </w:p>
    <w:p w14:paraId="2A3D9EE8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development of urban areas destroyed traditional village rivalries on which mob games were based </w:t>
      </w:r>
    </w:p>
    <w:p w14:paraId="190602A0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urban areas initially lacked the open spaces required for mob games</w:t>
      </w:r>
    </w:p>
    <w:p w14:paraId="169F6D86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industrialisation produced clear division between work and leisure time / particular times of the week became associated with leisure time</w:t>
      </w:r>
    </w:p>
    <w:p w14:paraId="7D396666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laws / changes in culture made rowdy, violent behaviour associated with mob games unacceptable / civilising process reduced the levels of violence that would be tolerated.</w:t>
      </w:r>
    </w:p>
    <w:p w14:paraId="1E1A4427" w14:textId="77777777" w:rsidR="00C53637" w:rsidRPr="00CD562A" w:rsidRDefault="00C53637" w:rsidP="00A65093">
      <w:pPr>
        <w:spacing w:after="0" w:line="240" w:lineRule="auto"/>
        <w:rPr>
          <w:rFonts w:ascii="Arial" w:hAnsi="Arial" w:cs="Arial"/>
          <w:b/>
        </w:rPr>
      </w:pPr>
    </w:p>
    <w:p w14:paraId="70B551A0" w14:textId="77777777" w:rsidR="00690817" w:rsidRPr="00CD562A" w:rsidRDefault="00C53637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why, b</w:t>
      </w:r>
      <w:r w:rsidR="00690817" w:rsidRPr="00CD562A">
        <w:rPr>
          <w:rFonts w:ascii="Arial" w:hAnsi="Arial" w:cs="Arial"/>
          <w:sz w:val="22"/>
          <w:szCs w:val="22"/>
        </w:rPr>
        <w:t xml:space="preserve">etween 1860 and 1900, many national governing bodies for sport were formed. 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77094F92" w14:textId="77777777" w:rsidR="00690817" w:rsidRPr="00CD562A" w:rsidRDefault="00690817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B3E9C56" w14:textId="77777777" w:rsidR="00C53637" w:rsidRPr="00CD562A" w:rsidRDefault="00004301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3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 xml:space="preserve"> marks for three from:</w:t>
      </w:r>
    </w:p>
    <w:p w14:paraId="6C00524D" w14:textId="77777777" w:rsidR="00004301" w:rsidRPr="00CD562A" w:rsidRDefault="00C53637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Devise revisio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>ns of games from public schools</w:t>
      </w:r>
    </w:p>
    <w:p w14:paraId="6362439D" w14:textId="77777777" w:rsidR="00C53637" w:rsidRPr="00CD562A" w:rsidRDefault="00004301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ncreased number of clubs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fixtures required more uniform rules to be established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4BC8D0C0" w14:textId="77777777" w:rsidR="00C53637" w:rsidRPr="00CD562A" w:rsidRDefault="00C53637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Greater mobility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improvements in transport also required codif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>ied rules</w:t>
      </w:r>
    </w:p>
    <w:p w14:paraId="71FD331C" w14:textId="77777777" w:rsidR="00C53637" w:rsidRPr="00CD562A" w:rsidRDefault="00004301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More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 xml:space="preserve"> competition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s / tournaments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devised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 xml:space="preserve">set up </w:t>
      </w:r>
    </w:p>
    <w:p w14:paraId="199E9F74" w14:textId="77777777" w:rsidR="00C53637" w:rsidRPr="00CD562A" w:rsidRDefault="00C53637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Greater need to vet competitors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teams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clubs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to maintain amateur code</w:t>
      </w:r>
    </w:p>
    <w:p w14:paraId="7557D65E" w14:textId="77777777" w:rsidR="00C53637" w:rsidRPr="00CD562A" w:rsidRDefault="00C53637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Desire by middle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upper class to control /administer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sport</w:t>
      </w:r>
    </w:p>
    <w:p w14:paraId="45C7BAF3" w14:textId="77777777" w:rsidR="00690817" w:rsidRPr="00CD562A" w:rsidRDefault="00690817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A5BDE36" w14:textId="77777777" w:rsidR="00690817" w:rsidRPr="00CD562A" w:rsidRDefault="00690817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Discuss the reasons why people from the working cl</w:t>
      </w:r>
      <w:r w:rsidR="00503C15" w:rsidRPr="00CD562A">
        <w:rPr>
          <w:rFonts w:ascii="Arial" w:hAnsi="Arial" w:cs="Arial"/>
          <w:sz w:val="22"/>
          <w:szCs w:val="22"/>
        </w:rPr>
        <w:t xml:space="preserve">ass had fewer opportunities to </w:t>
      </w:r>
      <w:r w:rsidRPr="00CD562A">
        <w:rPr>
          <w:rFonts w:ascii="Arial" w:hAnsi="Arial" w:cs="Arial"/>
          <w:sz w:val="22"/>
          <w:szCs w:val="22"/>
        </w:rPr>
        <w:t xml:space="preserve">participate </w:t>
      </w:r>
      <w:r w:rsidR="00503C15" w:rsidRPr="00CD562A">
        <w:rPr>
          <w:rFonts w:ascii="Arial" w:hAnsi="Arial" w:cs="Arial"/>
          <w:sz w:val="22"/>
          <w:szCs w:val="22"/>
        </w:rPr>
        <w:t>at the beginning of the 20</w:t>
      </w:r>
      <w:r w:rsidR="00503C15"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="00503C15" w:rsidRPr="00CD562A">
        <w:rPr>
          <w:rFonts w:ascii="Arial" w:hAnsi="Arial" w:cs="Arial"/>
          <w:sz w:val="22"/>
          <w:szCs w:val="22"/>
        </w:rPr>
        <w:t xml:space="preserve"> Century, </w:t>
      </w:r>
      <w:r w:rsidRPr="00CD562A">
        <w:rPr>
          <w:rFonts w:ascii="Arial" w:hAnsi="Arial" w:cs="Arial"/>
          <w:sz w:val="22"/>
          <w:szCs w:val="22"/>
        </w:rPr>
        <w:t>than those from the upper and middle classes.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503C15" w:rsidRPr="00CD562A">
        <w:rPr>
          <w:rFonts w:ascii="Arial" w:hAnsi="Arial" w:cs="Arial"/>
          <w:sz w:val="22"/>
          <w:szCs w:val="22"/>
        </w:rPr>
        <w:t>[4 marks]</w:t>
      </w:r>
    </w:p>
    <w:p w14:paraId="5168809A" w14:textId="77777777" w:rsidR="00690817" w:rsidRPr="00CD562A" w:rsidRDefault="00690817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311A7C9F" w14:textId="77777777" w:rsidR="00503C15" w:rsidRPr="00CD562A" w:rsidRDefault="00503C15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Four marks for 4 of:</w:t>
      </w:r>
    </w:p>
    <w:p w14:paraId="602BB015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Lack of leisure / free time</w:t>
      </w:r>
    </w:p>
    <w:p w14:paraId="070F0B0C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Lack of money / resources / facilities / poor diet / health </w:t>
      </w:r>
    </w:p>
    <w:p w14:paraId="672770AC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 Restrictive membership schemes / regulations</w:t>
      </w:r>
    </w:p>
    <w:p w14:paraId="6F1A61DB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Amateur regulations</w:t>
      </w:r>
    </w:p>
    <w:p w14:paraId="6228F38F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Limited demand for professionals in sport</w:t>
      </w:r>
    </w:p>
    <w:p w14:paraId="5814AF75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Traditional working class sports frowned upon / considered uncivilised / banned</w:t>
      </w:r>
    </w:p>
    <w:p w14:paraId="2C9BF4AC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Encouraged to become spectators</w:t>
      </w:r>
      <w:r w:rsidRPr="00CD562A">
        <w:rPr>
          <w:rFonts w:ascii="Arial" w:hAnsi="Arial" w:cs="Arial"/>
          <w:i/>
        </w:rPr>
        <w:tab/>
      </w:r>
      <w:r w:rsidRPr="00CD562A">
        <w:rPr>
          <w:rFonts w:ascii="Arial" w:hAnsi="Arial" w:cs="Arial"/>
          <w:i/>
        </w:rPr>
        <w:tab/>
      </w:r>
      <w:r w:rsidRPr="00CD562A">
        <w:rPr>
          <w:rFonts w:ascii="Arial" w:hAnsi="Arial" w:cs="Arial"/>
          <w:i/>
        </w:rPr>
        <w:tab/>
      </w:r>
      <w:r w:rsidRPr="00CD562A">
        <w:rPr>
          <w:rFonts w:ascii="Arial" w:hAnsi="Arial" w:cs="Arial"/>
          <w:i/>
        </w:rPr>
        <w:tab/>
      </w:r>
      <w:r w:rsidRPr="00CD562A">
        <w:rPr>
          <w:rFonts w:ascii="Arial" w:hAnsi="Arial" w:cs="Arial"/>
          <w:i/>
        </w:rPr>
        <w:tab/>
      </w:r>
      <w:r w:rsidRPr="00CD562A">
        <w:rPr>
          <w:rFonts w:ascii="Arial" w:hAnsi="Arial" w:cs="Arial"/>
          <w:i/>
        </w:rPr>
        <w:tab/>
      </w:r>
    </w:p>
    <w:p w14:paraId="760623CD" w14:textId="77777777" w:rsidR="00690817" w:rsidRPr="00CD562A" w:rsidRDefault="00690817" w:rsidP="00A65093">
      <w:pPr>
        <w:spacing w:after="0" w:line="240" w:lineRule="auto"/>
        <w:ind w:left="6480" w:firstLine="720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</w:p>
    <w:p w14:paraId="64986DF3" w14:textId="77777777" w:rsidR="00690817" w:rsidRPr="00CD562A" w:rsidRDefault="00690817" w:rsidP="00A65093">
      <w:pPr>
        <w:pStyle w:val="ListParagraph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Mob football was an example of </w:t>
      </w:r>
      <w:r w:rsidRPr="00CD562A">
        <w:rPr>
          <w:rFonts w:ascii="Arial" w:hAnsi="Arial" w:cs="Arial"/>
          <w:i/>
          <w:sz w:val="22"/>
          <w:szCs w:val="22"/>
        </w:rPr>
        <w:t>popular recreation</w:t>
      </w:r>
      <w:r w:rsidRPr="00CD562A">
        <w:rPr>
          <w:rFonts w:ascii="Arial" w:hAnsi="Arial" w:cs="Arial"/>
          <w:sz w:val="22"/>
          <w:szCs w:val="22"/>
        </w:rPr>
        <w:t xml:space="preserve"> in the early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century.  </w:t>
      </w:r>
      <w:r w:rsidR="0097780A" w:rsidRPr="00CD562A">
        <w:rPr>
          <w:rFonts w:ascii="Arial" w:hAnsi="Arial" w:cs="Arial"/>
          <w:sz w:val="22"/>
          <w:szCs w:val="22"/>
        </w:rPr>
        <w:t>Describe the</w:t>
      </w:r>
      <w:r w:rsidRPr="00CD562A">
        <w:rPr>
          <w:rFonts w:ascii="Arial" w:hAnsi="Arial" w:cs="Arial"/>
          <w:sz w:val="22"/>
          <w:szCs w:val="22"/>
        </w:rPr>
        <w:t xml:space="preserve"> social factors </w:t>
      </w:r>
      <w:r w:rsidR="0097780A" w:rsidRPr="00CD562A">
        <w:rPr>
          <w:rFonts w:ascii="Arial" w:hAnsi="Arial" w:cs="Arial"/>
          <w:sz w:val="22"/>
          <w:szCs w:val="22"/>
        </w:rPr>
        <w:t xml:space="preserve">that </w:t>
      </w:r>
      <w:r w:rsidRPr="00CD562A">
        <w:rPr>
          <w:rFonts w:ascii="Arial" w:hAnsi="Arial" w:cs="Arial"/>
          <w:sz w:val="22"/>
          <w:szCs w:val="22"/>
        </w:rPr>
        <w:t>caused mob games to develop into their rational form</w:t>
      </w:r>
      <w:r w:rsidR="0097780A" w:rsidRPr="00CD562A">
        <w:rPr>
          <w:rFonts w:ascii="Arial" w:hAnsi="Arial" w:cs="Arial"/>
          <w:sz w:val="22"/>
          <w:szCs w:val="22"/>
        </w:rPr>
        <w:t>.</w:t>
      </w:r>
      <w:r w:rsidRPr="00CD562A">
        <w:rPr>
          <w:rFonts w:ascii="Arial" w:hAnsi="Arial" w:cs="Arial"/>
          <w:sz w:val="22"/>
          <w:szCs w:val="22"/>
        </w:rPr>
        <w:t xml:space="preserve">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97780A" w:rsidRPr="00CD562A">
        <w:rPr>
          <w:rFonts w:ascii="Arial" w:hAnsi="Arial" w:cs="Arial"/>
          <w:iCs/>
          <w:sz w:val="22"/>
          <w:szCs w:val="22"/>
        </w:rPr>
        <w:t>[</w:t>
      </w:r>
      <w:r w:rsidRPr="00CD562A">
        <w:rPr>
          <w:rFonts w:ascii="Arial" w:hAnsi="Arial" w:cs="Arial"/>
          <w:iCs/>
          <w:sz w:val="22"/>
          <w:szCs w:val="22"/>
        </w:rPr>
        <w:t>4 marks</w:t>
      </w:r>
      <w:r w:rsidR="0097780A" w:rsidRPr="00CD562A">
        <w:rPr>
          <w:rFonts w:ascii="Arial" w:hAnsi="Arial" w:cs="Arial"/>
          <w:iCs/>
          <w:sz w:val="22"/>
          <w:szCs w:val="22"/>
        </w:rPr>
        <w:t>]</w:t>
      </w:r>
    </w:p>
    <w:p w14:paraId="46BEF47E" w14:textId="77777777" w:rsidR="00690817" w:rsidRPr="00CD562A" w:rsidRDefault="00690817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6B67139" w14:textId="77777777" w:rsidR="0097780A" w:rsidRPr="00CD562A" w:rsidRDefault="0097780A" w:rsidP="00A65093">
      <w:pPr>
        <w:pStyle w:val="ListParagraph"/>
        <w:widowControl w:val="0"/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Four marks for 4 of:</w:t>
      </w:r>
    </w:p>
    <w:p w14:paraId="40225D51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Church encouraged rational recreation</w:t>
      </w:r>
    </w:p>
    <w:p w14:paraId="0162BC74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Wanted a more civilised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disciplined workforce</w:t>
      </w:r>
    </w:p>
    <w:p w14:paraId="43E46151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Traditional rowdy pastimes not popular with middle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upper classes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banned by legislation / want values attached to sport</w:t>
      </w:r>
    </w:p>
    <w:p w14:paraId="2B763C97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 w:right="36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Effect of public school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university education e.g. regularity of play[devised rules]</w:t>
      </w:r>
    </w:p>
    <w:p w14:paraId="71FF3BD4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Industrialisation led to urbanisation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lack of space (therefore mob games not suitable) / loss of traditional rural activities</w:t>
      </w:r>
    </w:p>
    <w:p w14:paraId="67A71F16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But working classes need to be occupied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social control</w:t>
      </w:r>
    </w:p>
    <w:p w14:paraId="11607E90" w14:textId="77777777" w:rsidR="0097780A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Transport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particularly railways allow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>ed more fixtures further afield</w:t>
      </w:r>
    </w:p>
    <w:p w14:paraId="3DE41F8C" w14:textId="77777777" w:rsidR="00690817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New wealth as a result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commercialisation/facilities being built for its purpose</w:t>
      </w:r>
    </w:p>
    <w:p w14:paraId="739B1167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Cs/>
        </w:rPr>
      </w:pPr>
    </w:p>
    <w:p w14:paraId="1EF78A91" w14:textId="77777777" w:rsidR="00690817" w:rsidRPr="00CD562A" w:rsidRDefault="0097780A" w:rsidP="00A65093">
      <w:pPr>
        <w:pStyle w:val="ListParagraph"/>
        <w:numPr>
          <w:ilvl w:val="0"/>
          <w:numId w:val="291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Explain how lawn tennis helped the emancipation of women in the late 19th century.</w:t>
      </w:r>
    </w:p>
    <w:p w14:paraId="198B90C1" w14:textId="77777777" w:rsidR="0097780A" w:rsidRPr="00CD562A" w:rsidRDefault="0097780A" w:rsidP="00A65093">
      <w:pPr>
        <w:spacing w:after="0" w:line="240" w:lineRule="auto"/>
        <w:rPr>
          <w:rFonts w:ascii="Arial" w:hAnsi="Arial" w:cs="Arial"/>
          <w:bCs/>
        </w:rPr>
      </w:pP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  <w:t>[4 marks]</w:t>
      </w:r>
    </w:p>
    <w:p w14:paraId="1A3CF8CF" w14:textId="77777777" w:rsidR="0097780A" w:rsidRPr="00CD562A" w:rsidRDefault="0097780A" w:rsidP="00A65093">
      <w:pPr>
        <w:spacing w:after="0" w:line="240" w:lineRule="auto"/>
        <w:rPr>
          <w:rFonts w:ascii="Arial" w:hAnsi="Arial" w:cs="Arial"/>
          <w:bCs/>
        </w:rPr>
      </w:pPr>
    </w:p>
    <w:p w14:paraId="3021D59F" w14:textId="77777777" w:rsidR="0097780A" w:rsidRPr="00CD562A" w:rsidRDefault="0097780A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1D0D05FD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Women able to be energetic / involved in non-violent game</w:t>
      </w:r>
    </w:p>
    <w:p w14:paraId="17AB6A7E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Acceptable by middle classes</w:t>
      </w:r>
    </w:p>
    <w:p w14:paraId="2621245D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Whole families / men and women played together</w:t>
      </w:r>
    </w:p>
    <w:p w14:paraId="607CCD4A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Removed some stereotypes / myths</w:t>
      </w:r>
    </w:p>
    <w:p w14:paraId="2EDC70FE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Women able to join clubs</w:t>
      </w:r>
    </w:p>
    <w:p w14:paraId="59E78355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Played in (girls) schools</w:t>
      </w:r>
    </w:p>
    <w:p w14:paraId="21A64386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Fully clothes</w:t>
      </w:r>
    </w:p>
    <w:p w14:paraId="027937E3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 privacy / walled gardens</w:t>
      </w:r>
    </w:p>
    <w:p w14:paraId="7F61A886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Social rather than sporting occasion</w:t>
      </w:r>
    </w:p>
    <w:p w14:paraId="608B0B33" w14:textId="77777777" w:rsidR="0097780A" w:rsidRPr="00CD562A" w:rsidRDefault="0097780A" w:rsidP="00A65093">
      <w:pPr>
        <w:spacing w:after="0" w:line="240" w:lineRule="auto"/>
        <w:rPr>
          <w:rFonts w:ascii="Arial" w:hAnsi="Arial" w:cs="Arial"/>
          <w:bCs/>
          <w:i/>
        </w:rPr>
      </w:pPr>
    </w:p>
    <w:p w14:paraId="5139914C" w14:textId="77777777" w:rsidR="00510CEC" w:rsidRPr="00CD562A" w:rsidRDefault="00510CEC" w:rsidP="00A65093">
      <w:pPr>
        <w:pStyle w:val="ListParagraph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reasons why there was a delay in opportunities for the working class to be able to play games such as lawn tennis.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[4 marks]</w:t>
      </w:r>
    </w:p>
    <w:p w14:paraId="2887EE6C" w14:textId="77777777" w:rsidR="00510CEC" w:rsidRPr="00CD562A" w:rsidRDefault="00510CEC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D26899" w14:textId="77777777" w:rsidR="00510CEC" w:rsidRPr="00CD562A" w:rsidRDefault="00510CEC" w:rsidP="00A65093">
      <w:pPr>
        <w:pStyle w:val="ListParagraph"/>
        <w:widowControl w:val="0"/>
        <w:tabs>
          <w:tab w:val="left" w:pos="1959"/>
        </w:tabs>
        <w:autoSpaceDE w:val="0"/>
        <w:autoSpaceDN w:val="0"/>
        <w:rPr>
          <w:rFonts w:ascii="Arial" w:hAnsi="Arial" w:cs="Arial"/>
          <w:i/>
          <w:iCs/>
          <w:sz w:val="22"/>
          <w:szCs w:val="22"/>
          <w:lang w:val="en-US"/>
        </w:rPr>
      </w:pPr>
      <w:r w:rsidRPr="00CD562A">
        <w:rPr>
          <w:rFonts w:ascii="Arial" w:hAnsi="Arial" w:cs="Arial"/>
          <w:i/>
          <w:iCs/>
          <w:sz w:val="22"/>
          <w:szCs w:val="22"/>
          <w:lang w:val="en-US"/>
        </w:rPr>
        <w:t>4 marks for 4 of:</w:t>
      </w:r>
    </w:p>
    <w:p w14:paraId="00037460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Didn't have enough time / worked long hours</w:t>
      </w:r>
    </w:p>
    <w:p w14:paraId="1F944299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Lack of disposable income / couldn't afford - equipment</w:t>
      </w:r>
    </w:p>
    <w:p w14:paraId="15CBA924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Initially amateur development / middle and upper classes</w:t>
      </w:r>
    </w:p>
    <w:p w14:paraId="412490A9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Excluded from clubs</w:t>
      </w:r>
    </w:p>
    <w:p w14:paraId="32CE8148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Lack of public provision</w:t>
      </w:r>
    </w:p>
    <w:p w14:paraId="3742717C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Did not have same middle class values / dress codes / etiquette</w:t>
      </w:r>
    </w:p>
    <w:p w14:paraId="0B088315" w14:textId="77777777" w:rsidR="00510CEC" w:rsidRPr="00CD562A" w:rsidRDefault="00510CEC" w:rsidP="00A65093">
      <w:pPr>
        <w:spacing w:after="0" w:line="240" w:lineRule="auto"/>
        <w:rPr>
          <w:rFonts w:ascii="Arial" w:hAnsi="Arial" w:cs="Arial"/>
        </w:rPr>
      </w:pPr>
    </w:p>
    <w:p w14:paraId="609978B8" w14:textId="77777777" w:rsidR="00D70075" w:rsidRPr="00CD562A" w:rsidRDefault="00D70075" w:rsidP="00A65093">
      <w:pPr>
        <w:pStyle w:val="ListParagraph"/>
        <w:numPr>
          <w:ilvl w:val="0"/>
          <w:numId w:val="28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how the modern-day amateur differs from the amateur of the early 20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 (1900-1920).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[5 marks]</w:t>
      </w:r>
    </w:p>
    <w:p w14:paraId="7AB91E9B" w14:textId="77777777" w:rsidR="00D70075" w:rsidRPr="00CD562A" w:rsidRDefault="00D70075" w:rsidP="00A65093">
      <w:pPr>
        <w:spacing w:after="0" w:line="240" w:lineRule="auto"/>
        <w:rPr>
          <w:rFonts w:ascii="Arial" w:hAnsi="Arial" w:cs="Arial"/>
        </w:rPr>
      </w:pPr>
    </w:p>
    <w:p w14:paraId="2AD81280" w14:textId="77777777" w:rsidR="00D70075" w:rsidRPr="00CD562A" w:rsidRDefault="00D70075" w:rsidP="00A65093">
      <w:pPr>
        <w:pStyle w:val="QPAlphaParagraph"/>
        <w:tabs>
          <w:tab w:val="clear" w:pos="9866"/>
          <w:tab w:val="right" w:pos="9000"/>
        </w:tabs>
        <w:spacing w:before="0" w:line="240" w:lineRule="auto"/>
        <w:ind w:left="720" w:firstLine="0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5 marks for 5 of:</w:t>
      </w:r>
    </w:p>
    <w:p w14:paraId="3E4A8B72" w14:textId="77777777" w:rsidR="00D70075" w:rsidRPr="00CD562A" w:rsidRDefault="00D70075" w:rsidP="00A65093">
      <w:pPr>
        <w:pStyle w:val="QPAlphaParagraph"/>
        <w:tabs>
          <w:tab w:val="clear" w:pos="907"/>
          <w:tab w:val="clear" w:pos="1134"/>
          <w:tab w:val="clear" w:pos="9866"/>
        </w:tabs>
        <w:spacing w:before="0" w:line="240" w:lineRule="auto"/>
        <w:ind w:left="720" w:firstLine="0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Early 20</w:t>
      </w:r>
      <w:r w:rsidRPr="00CD562A">
        <w:rPr>
          <w:rFonts w:ascii="Arial" w:hAnsi="Arial" w:cs="Arial"/>
          <w:i/>
          <w:szCs w:val="22"/>
          <w:vertAlign w:val="superscript"/>
        </w:rPr>
        <w:t>th</w:t>
      </w:r>
      <w:r w:rsidRPr="00CD562A">
        <w:rPr>
          <w:rFonts w:ascii="Arial" w:hAnsi="Arial" w:cs="Arial"/>
          <w:i/>
          <w:szCs w:val="22"/>
        </w:rPr>
        <w:t xml:space="preserve"> C (Sub max 3 per section):</w:t>
      </w:r>
    </w:p>
    <w:p w14:paraId="4CD4712D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Amateur had high status in sport / society</w:t>
      </w:r>
    </w:p>
    <w:p w14:paraId="0D06A03F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Amateurs in most sports were best players</w:t>
      </w:r>
    </w:p>
    <w:p w14:paraId="523E3CA5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Although professionals could out perform in some sports</w:t>
      </w:r>
    </w:p>
    <w:p w14:paraId="38A962C7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Amateurs were controllers of sport / selected teams / formed NGB’s</w:t>
      </w:r>
    </w:p>
    <w:p w14:paraId="553F4827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Member of middle / upper classes / gentleman amateur </w:t>
      </w:r>
    </w:p>
    <w:p w14:paraId="77BFF487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Had sufficient income / leisure time for support playing of sport</w:t>
      </w:r>
    </w:p>
    <w:p w14:paraId="1A14E29F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Avoided playing against working classes</w:t>
      </w:r>
    </w:p>
    <w:p w14:paraId="2E469FBE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Working classes excluded from amateur sports / not ‘open’ competitions</w:t>
      </w:r>
    </w:p>
    <w:p w14:paraId="666AF56B" w14:textId="77777777" w:rsidR="00D70075" w:rsidRPr="00CD562A" w:rsidRDefault="00D70075" w:rsidP="00A65093">
      <w:pPr>
        <w:pStyle w:val="QPAlphaParagraph"/>
        <w:tabs>
          <w:tab w:val="clear" w:pos="907"/>
          <w:tab w:val="clear" w:pos="1134"/>
          <w:tab w:val="clear" w:pos="9866"/>
        </w:tabs>
        <w:spacing w:before="0" w:line="240" w:lineRule="auto"/>
        <w:ind w:left="0" w:firstLine="0"/>
        <w:jc w:val="both"/>
        <w:rPr>
          <w:rFonts w:ascii="Arial" w:hAnsi="Arial" w:cs="Arial"/>
          <w:i/>
          <w:szCs w:val="22"/>
        </w:rPr>
      </w:pPr>
    </w:p>
    <w:p w14:paraId="3055E8F5" w14:textId="77777777" w:rsidR="00D70075" w:rsidRPr="00CD562A" w:rsidRDefault="0029082D" w:rsidP="00A65093">
      <w:pPr>
        <w:pStyle w:val="QPAlphaParagraph"/>
        <w:tabs>
          <w:tab w:val="clear" w:pos="907"/>
          <w:tab w:val="clear" w:pos="1134"/>
          <w:tab w:val="clear" w:pos="9866"/>
        </w:tabs>
        <w:spacing w:before="0" w:line="240" w:lineRule="auto"/>
        <w:ind w:left="720" w:firstLine="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Today </w:t>
      </w:r>
      <w:r w:rsidR="00D70075" w:rsidRPr="00CD562A">
        <w:rPr>
          <w:rFonts w:ascii="Arial" w:hAnsi="Arial" w:cs="Arial"/>
          <w:i/>
          <w:szCs w:val="22"/>
        </w:rPr>
        <w:t>(Sub max 3 per section):</w:t>
      </w:r>
    </w:p>
    <w:p w14:paraId="6AD6C5BC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Some amateurs receive money / sponsorship / trust funds / appearance money / scholarships / turn professional earlier</w:t>
      </w:r>
    </w:p>
    <w:p w14:paraId="4C6CA91E" w14:textId="77777777" w:rsidR="00D70075" w:rsidRPr="00CD562A" w:rsidRDefault="00841681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</w:t>
      </w:r>
      <w:r w:rsidR="00D70075" w:rsidRPr="00CD562A">
        <w:rPr>
          <w:rFonts w:ascii="Arial" w:hAnsi="Arial" w:cs="Arial"/>
          <w:i/>
          <w:szCs w:val="22"/>
        </w:rPr>
        <w:t>mateurs often unable to compete at same level as professionals</w:t>
      </w:r>
    </w:p>
    <w:p w14:paraId="7FA0CC6B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Amateurs tend not to have high sport / social status / professionals now have high status;</w:t>
      </w:r>
    </w:p>
    <w:p w14:paraId="56CF33FC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Blurring of amateur / professional distinction / professionals now in the Olympics </w:t>
      </w:r>
    </w:p>
    <w:p w14:paraId="660A21FC" w14:textId="77777777" w:rsidR="00D70075" w:rsidRPr="00CD562A" w:rsidRDefault="00D70075" w:rsidP="00A65093">
      <w:pPr>
        <w:pStyle w:val="ListParagraph"/>
        <w:numPr>
          <w:ilvl w:val="0"/>
          <w:numId w:val="265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Sports changed from amateur to professional code</w:t>
      </w:r>
    </w:p>
    <w:p w14:paraId="2DC6BFC7" w14:textId="77777777" w:rsidR="00D70075" w:rsidRPr="00CD562A" w:rsidRDefault="00D70075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3CB7F91B" w14:textId="77777777" w:rsidR="00D70075" w:rsidRPr="00CD562A" w:rsidRDefault="00D70075" w:rsidP="00A65093">
      <w:pPr>
        <w:pStyle w:val="ListParagraph"/>
        <w:numPr>
          <w:ilvl w:val="0"/>
          <w:numId w:val="28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the factors that were responsible for the change in the status of professional performers from the early 20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 to modern day.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78DC430B" w14:textId="77777777" w:rsidR="0097780A" w:rsidRPr="00CD562A" w:rsidRDefault="0097780A" w:rsidP="00A65093">
      <w:pPr>
        <w:spacing w:after="0" w:line="240" w:lineRule="auto"/>
        <w:rPr>
          <w:rFonts w:ascii="Arial" w:hAnsi="Arial" w:cs="Arial"/>
          <w:bCs/>
        </w:rPr>
      </w:pPr>
    </w:p>
    <w:p w14:paraId="3504ECB7" w14:textId="77777777" w:rsidR="00D70075" w:rsidRPr="00CD562A" w:rsidRDefault="00D70075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720" w:firstLine="0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18F9FBBA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Social prejudice against professional has now disappeared / all classes can compete</w:t>
      </w:r>
    </w:p>
    <w:p w14:paraId="493AE0D7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People now respected for their talents / abilities</w:t>
      </w:r>
    </w:p>
    <w:p w14:paraId="72D082E0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Rewards for professionals now very large</w:t>
      </w:r>
      <w:r w:rsidR="00841681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41681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media interest</w:t>
      </w:r>
      <w:r w:rsidR="00841681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41681" w:rsidRPr="00CD562A">
        <w:rPr>
          <w:rFonts w:ascii="Arial" w:hAnsi="Arial" w:cs="Arial"/>
          <w:i/>
          <w:szCs w:val="22"/>
        </w:rPr>
        <w:t xml:space="preserve"> sponsorship</w:t>
      </w:r>
    </w:p>
    <w:p w14:paraId="4439C55C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Encourages more</w:t>
      </w:r>
      <w:r w:rsidR="00841681" w:rsidRPr="00CD562A">
        <w:rPr>
          <w:rFonts w:ascii="Arial" w:hAnsi="Arial" w:cs="Arial"/>
          <w:i/>
          <w:szCs w:val="22"/>
        </w:rPr>
        <w:t xml:space="preserve"> to take up professional sport</w:t>
      </w:r>
    </w:p>
    <w:p w14:paraId="7755292B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Professionals have money</w:t>
      </w:r>
      <w:r w:rsidR="00841681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41681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resourc</w:t>
      </w:r>
      <w:r w:rsidR="00841681" w:rsidRPr="00CD562A">
        <w:rPr>
          <w:rFonts w:ascii="Arial" w:hAnsi="Arial" w:cs="Arial"/>
          <w:i/>
          <w:szCs w:val="22"/>
        </w:rPr>
        <w:t>es/time to put into training</w:t>
      </w:r>
    </w:p>
    <w:p w14:paraId="19195328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Laws </w:t>
      </w:r>
      <w:r w:rsidR="00841681" w:rsidRPr="00CD562A">
        <w:rPr>
          <w:rFonts w:ascii="Arial" w:hAnsi="Arial" w:cs="Arial"/>
          <w:i/>
          <w:szCs w:val="22"/>
        </w:rPr>
        <w:t>exist to prevent discrimination</w:t>
      </w:r>
    </w:p>
    <w:p w14:paraId="7B97D4CF" w14:textId="77777777" w:rsidR="00D70075" w:rsidRPr="00CD562A" w:rsidRDefault="00D70075" w:rsidP="00A65093">
      <w:pPr>
        <w:spacing w:after="0" w:line="240" w:lineRule="auto"/>
        <w:rPr>
          <w:rFonts w:ascii="Arial" w:hAnsi="Arial" w:cs="Arial"/>
          <w:bCs/>
        </w:rPr>
      </w:pPr>
    </w:p>
    <w:p w14:paraId="0ACBFAA5" w14:textId="77777777" w:rsidR="00822F6A" w:rsidRPr="00CD562A" w:rsidRDefault="00822F6A" w:rsidP="00A65093">
      <w:pPr>
        <w:pStyle w:val="AQAMSNumberAlphaDottyParagraph"/>
        <w:numPr>
          <w:ilvl w:val="0"/>
          <w:numId w:val="280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>The nature of elite sport has altered dramatically since the 19</w:t>
      </w:r>
      <w:r w:rsidRPr="00CD562A">
        <w:rPr>
          <w:rFonts w:ascii="Arial" w:hAnsi="Arial" w:cs="Arial"/>
          <w:szCs w:val="22"/>
          <w:vertAlign w:val="superscript"/>
        </w:rPr>
        <w:t>th</w:t>
      </w:r>
      <w:r w:rsidRPr="00CD562A">
        <w:rPr>
          <w:rFonts w:ascii="Arial" w:hAnsi="Arial" w:cs="Arial"/>
          <w:szCs w:val="22"/>
        </w:rPr>
        <w:t xml:space="preserve"> century.  Describe the factors that have led to an increase in the status of professional sports performers.</w:t>
      </w:r>
      <w:r w:rsidRPr="00CD562A">
        <w:rPr>
          <w:rFonts w:ascii="Arial" w:hAnsi="Arial" w:cs="Arial"/>
          <w:i/>
          <w:szCs w:val="22"/>
        </w:rPr>
        <w:tab/>
      </w:r>
      <w:r w:rsidRPr="00CD562A">
        <w:rPr>
          <w:rFonts w:ascii="Arial" w:hAnsi="Arial" w:cs="Arial"/>
          <w:i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B26DEC" w:rsidRPr="00CD562A">
        <w:rPr>
          <w:rFonts w:ascii="Arial" w:hAnsi="Arial" w:cs="Arial"/>
          <w:szCs w:val="22"/>
        </w:rPr>
        <w:tab/>
      </w:r>
      <w:r w:rsidR="00B26DEC"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>[3 marks]</w:t>
      </w:r>
    </w:p>
    <w:p w14:paraId="4E5B3FB7" w14:textId="77777777" w:rsidR="00822F6A" w:rsidRPr="00CD562A" w:rsidRDefault="00822F6A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1DA83D07" w14:textId="77777777" w:rsidR="00822F6A" w:rsidRPr="00CD562A" w:rsidRDefault="00822F6A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5A39FE72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High standards of performance / excitement</w:t>
      </w:r>
    </w:p>
    <w:p w14:paraId="7DE3517F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Higher media coverage / profile of athletes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role models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celebrity status</w:t>
      </w:r>
    </w:p>
    <w:p w14:paraId="14BA7F88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Professionals used to be working class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low status</w:t>
      </w:r>
    </w:p>
    <w:p w14:paraId="51BB4AC3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Social class no longer such a barrier to participation</w:t>
      </w:r>
    </w:p>
    <w:p w14:paraId="19300A30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Society’s attitude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value materialistic rewards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higher earners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sponsorship deals</w:t>
      </w:r>
    </w:p>
    <w:p w14:paraId="630383C4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Lombardian ethic more dominant than the amateur ideal</w:t>
      </w:r>
    </w:p>
    <w:p w14:paraId="18E2D61D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Seen as a ‘way out’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upward social mobility</w:t>
      </w:r>
    </w:p>
    <w:p w14:paraId="513CDD31" w14:textId="77777777" w:rsidR="00822F6A" w:rsidRPr="00CD562A" w:rsidRDefault="00822F6A" w:rsidP="00A65093">
      <w:pPr>
        <w:spacing w:after="0" w:line="240" w:lineRule="auto"/>
        <w:rPr>
          <w:rFonts w:ascii="Arial" w:hAnsi="Arial" w:cs="Arial"/>
          <w:bCs/>
        </w:rPr>
      </w:pPr>
    </w:p>
    <w:p w14:paraId="26FE85A8" w14:textId="77777777" w:rsidR="00614064" w:rsidRPr="00CD562A" w:rsidRDefault="00614064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  <w:bCs/>
        </w:rPr>
        <w:t>Post World War II (1950 to present)</w:t>
      </w:r>
    </w:p>
    <w:p w14:paraId="0D5A443E" w14:textId="77777777" w:rsidR="00614064" w:rsidRPr="00CD562A" w:rsidRDefault="008C66FD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bCs/>
          <w:u w:val="single"/>
        </w:rPr>
        <w:t>Characteristics and impact on sport (limited to development of association football, tennis and athletics).</w:t>
      </w:r>
    </w:p>
    <w:p w14:paraId="5AF8B991" w14:textId="77777777" w:rsidR="007B1BAD" w:rsidRPr="00CD562A" w:rsidRDefault="007B1BAD" w:rsidP="00A65093">
      <w:pPr>
        <w:spacing w:after="0" w:line="240" w:lineRule="auto"/>
        <w:rPr>
          <w:rFonts w:ascii="Arial" w:hAnsi="Arial" w:cs="Arial"/>
          <w:bCs/>
        </w:rPr>
      </w:pPr>
    </w:p>
    <w:p w14:paraId="12F3CE9D" w14:textId="77777777" w:rsidR="007B1BAD" w:rsidRPr="00CD562A" w:rsidRDefault="004003C4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the factors that led to the growth and development of football from the mid 19th century to the current day</w:t>
      </w:r>
      <w:r w:rsidR="00B26DEC" w:rsidRPr="00CD562A">
        <w:rPr>
          <w:rFonts w:ascii="Arial" w:hAnsi="Arial" w:cs="Arial"/>
          <w:bCs/>
          <w:sz w:val="22"/>
          <w:szCs w:val="22"/>
        </w:rPr>
        <w:t>.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  <w:t>[4 marks]</w:t>
      </w:r>
    </w:p>
    <w:p w14:paraId="2E4A15D5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6B345A14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527098F7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Urbanisation</w:t>
      </w:r>
    </w:p>
    <w:p w14:paraId="44A9248E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leisure / free time</w:t>
      </w:r>
    </w:p>
    <w:p w14:paraId="27EC39D9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disposable income</w:t>
      </w:r>
    </w:p>
    <w:p w14:paraId="2C7400A4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Improved transport</w:t>
      </w:r>
    </w:p>
    <w:p w14:paraId="79496000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professionalism</w:t>
      </w:r>
    </w:p>
    <w:p w14:paraId="0EF4EAB2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organisation</w:t>
      </w:r>
    </w:p>
    <w:p w14:paraId="64DC6A88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media coverage</w:t>
      </w:r>
    </w:p>
    <w:p w14:paraId="76EFC243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66FC82E4" w14:textId="77777777" w:rsidR="004003C4" w:rsidRPr="00CD562A" w:rsidRDefault="004003C4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Suggest why there has been a recent surge in interest in female football</w:t>
      </w:r>
      <w:r w:rsidR="00B26DEC" w:rsidRPr="00CD562A">
        <w:rPr>
          <w:rFonts w:ascii="Arial" w:hAnsi="Arial" w:cs="Arial"/>
          <w:bCs/>
          <w:sz w:val="22"/>
          <w:szCs w:val="22"/>
        </w:rPr>
        <w:t>.</w:t>
      </w:r>
      <w:r w:rsidR="00B26DEC" w:rsidRPr="00CD562A">
        <w:rPr>
          <w:rFonts w:ascii="Arial" w:hAnsi="Arial" w:cs="Arial"/>
          <w:bCs/>
          <w:sz w:val="22"/>
          <w:szCs w:val="22"/>
        </w:rPr>
        <w:tab/>
        <w:t>[4 marks]</w:t>
      </w:r>
    </w:p>
    <w:p w14:paraId="00365D18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409E0349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08F0EFC0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Equal opportunities</w:t>
      </w:r>
    </w:p>
    <w:p w14:paraId="1E2A4DA7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media coverage</w:t>
      </w:r>
    </w:p>
    <w:p w14:paraId="57F1BC49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More female role models</w:t>
      </w:r>
    </w:p>
    <w:p w14:paraId="6FD11455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School PE programmes</w:t>
      </w:r>
    </w:p>
    <w:p w14:paraId="4305FC96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Support / encouragement form FA</w:t>
      </w:r>
    </w:p>
    <w:p w14:paraId="57B7DC22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More clubs / opportunities</w:t>
      </w:r>
    </w:p>
    <w:p w14:paraId="4384F5CB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More funding to increased participation</w:t>
      </w:r>
    </w:p>
    <w:p w14:paraId="5ED646BC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free time</w:t>
      </w:r>
    </w:p>
    <w:p w14:paraId="5D6479E7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72A58A6D" w14:textId="77777777" w:rsidR="004003C4" w:rsidRPr="00CD562A" w:rsidRDefault="004003C4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the factors that led to the growth and development of lawn tennis from the mid 19th century to the current day</w:t>
      </w:r>
      <w:r w:rsidR="00B26DEC" w:rsidRPr="00CD562A">
        <w:rPr>
          <w:rFonts w:ascii="Arial" w:hAnsi="Arial" w:cs="Arial"/>
          <w:bCs/>
          <w:sz w:val="22"/>
          <w:szCs w:val="22"/>
        </w:rPr>
        <w:t>.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  <w:t>[3 marks]</w:t>
      </w:r>
    </w:p>
    <w:p w14:paraId="53BC6CEF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7EABF80B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2657BB6E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Invented / played by middle classes</w:t>
      </w:r>
    </w:p>
    <w:p w14:paraId="0EBE2123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Use of specialist equipment</w:t>
      </w:r>
    </w:p>
    <w:p w14:paraId="2F09FBB4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Standardised rules</w:t>
      </w:r>
    </w:p>
    <w:p w14:paraId="2D0A06E0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Played by men and women</w:t>
      </w:r>
    </w:p>
    <w:p w14:paraId="74B69B16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Public provision</w:t>
      </w:r>
    </w:p>
    <w:p w14:paraId="1C68816C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Professionalism / media</w:t>
      </w:r>
    </w:p>
    <w:p w14:paraId="7039CB65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743CE69D" w14:textId="77777777" w:rsidR="004003C4" w:rsidRPr="00CD562A" w:rsidRDefault="004003C4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Account for the development of female tennis players since the 19th century</w:t>
      </w:r>
      <w:r w:rsidR="00B26DEC" w:rsidRPr="00CD562A">
        <w:rPr>
          <w:rFonts w:ascii="Arial" w:hAnsi="Arial" w:cs="Arial"/>
          <w:bCs/>
          <w:sz w:val="22"/>
          <w:szCs w:val="22"/>
        </w:rPr>
        <w:t>.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  <w:t>[4 marks]</w:t>
      </w:r>
    </w:p>
    <w:p w14:paraId="5F67F7DD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329CC99B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43EEFD80" w14:textId="77777777" w:rsidR="004003C4" w:rsidRPr="00CD562A" w:rsidRDefault="004003C4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Equal opportunities</w:t>
      </w:r>
    </w:p>
    <w:p w14:paraId="427FE833" w14:textId="77777777" w:rsidR="00753110" w:rsidRPr="00CD562A" w:rsidRDefault="00753110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Middle class women playing</w:t>
      </w:r>
    </w:p>
    <w:p w14:paraId="3FFBB80E" w14:textId="77777777" w:rsidR="00753110" w:rsidRPr="00CD562A" w:rsidRDefault="00753110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Fully-clothed</w:t>
      </w:r>
    </w:p>
    <w:p w14:paraId="36D0CE86" w14:textId="77777777" w:rsidR="00753110" w:rsidRPr="00CD562A" w:rsidRDefault="00753110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 own gardens / hidden from view</w:t>
      </w:r>
    </w:p>
    <w:p w14:paraId="038FB191" w14:textId="77777777" w:rsidR="00753110" w:rsidRPr="00CD562A" w:rsidRDefault="00753110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Early opportunities to play in private clubs / Wimbledon championships</w:t>
      </w:r>
    </w:p>
    <w:p w14:paraId="3A9BB4B5" w14:textId="77777777" w:rsidR="004003C4" w:rsidRPr="00CD562A" w:rsidRDefault="004003C4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media coverage</w:t>
      </w:r>
    </w:p>
    <w:p w14:paraId="027063F7" w14:textId="77777777" w:rsidR="004003C4" w:rsidRPr="00CD562A" w:rsidRDefault="004003C4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More female role models</w:t>
      </w:r>
    </w:p>
    <w:p w14:paraId="2CB7B6E6" w14:textId="77777777" w:rsidR="00753110" w:rsidRPr="00CD562A" w:rsidRDefault="00753110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Early professional circuit</w:t>
      </w:r>
    </w:p>
    <w:p w14:paraId="1EF069EE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081C87D0" w14:textId="77777777" w:rsidR="00753110" w:rsidRPr="00CD562A" w:rsidRDefault="00753110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the factors that led to the growth and development of athletics from the mid 19th century to the current day</w:t>
      </w:r>
      <w:r w:rsidR="00B26DEC" w:rsidRPr="00CD562A">
        <w:rPr>
          <w:rFonts w:ascii="Arial" w:hAnsi="Arial" w:cs="Arial"/>
          <w:bCs/>
          <w:sz w:val="22"/>
          <w:szCs w:val="22"/>
        </w:rPr>
        <w:t>.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  <w:t>[3 marks]</w:t>
      </w:r>
    </w:p>
    <w:p w14:paraId="4992DA74" w14:textId="77777777" w:rsidR="00753110" w:rsidRPr="00CD562A" w:rsidRDefault="00753110" w:rsidP="00A65093">
      <w:pPr>
        <w:spacing w:after="0" w:line="240" w:lineRule="auto"/>
        <w:rPr>
          <w:rFonts w:ascii="Arial" w:hAnsi="Arial" w:cs="Arial"/>
          <w:bCs/>
        </w:rPr>
      </w:pPr>
    </w:p>
    <w:p w14:paraId="21D36E35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4737A778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Early walking /pedestrianism / running races / professionals</w:t>
      </w:r>
    </w:p>
    <w:p w14:paraId="3D20739F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Often linked to festival / holidays/ Much Wenlock Olympian society</w:t>
      </w:r>
    </w:p>
    <w:p w14:paraId="21006A1D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Often involving wagering</w:t>
      </w:r>
    </w:p>
    <w:p w14:paraId="27F39BB9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Early exclusions clauses / amateur only</w:t>
      </w:r>
    </w:p>
    <w:p w14:paraId="47A9E318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Olympianism / athleticism / etiquette</w:t>
      </w:r>
    </w:p>
    <w:p w14:paraId="5B79F638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Use of trust funds to maintain amateur status while competing for money</w:t>
      </w:r>
    </w:p>
    <w:p w14:paraId="70E7AEC3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Development of grand prix events / diamond league</w:t>
      </w:r>
    </w:p>
    <w:p w14:paraId="032868AD" w14:textId="77777777" w:rsidR="00753110" w:rsidRPr="00CD562A" w:rsidRDefault="00753110" w:rsidP="00A65093">
      <w:pPr>
        <w:spacing w:after="0" w:line="240" w:lineRule="auto"/>
        <w:rPr>
          <w:rFonts w:ascii="Arial" w:hAnsi="Arial" w:cs="Arial"/>
          <w:bCs/>
        </w:rPr>
      </w:pPr>
    </w:p>
    <w:p w14:paraId="404475D0" w14:textId="77777777" w:rsidR="00753110" w:rsidRPr="00CD562A" w:rsidRDefault="00753110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 xml:space="preserve">Suggest why female athletics was quite slow to </w:t>
      </w:r>
      <w:r w:rsidR="00B26DEC" w:rsidRPr="00CD562A">
        <w:rPr>
          <w:rFonts w:ascii="Arial" w:hAnsi="Arial" w:cs="Arial"/>
          <w:bCs/>
          <w:sz w:val="22"/>
          <w:szCs w:val="22"/>
        </w:rPr>
        <w:t>embrace equality of opportunity.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  <w:t>[3 marks]</w:t>
      </w:r>
    </w:p>
    <w:p w14:paraId="1D68728D" w14:textId="77777777" w:rsidR="00753110" w:rsidRPr="00CD562A" w:rsidRDefault="00753110" w:rsidP="00A65093">
      <w:pPr>
        <w:spacing w:after="0" w:line="240" w:lineRule="auto"/>
        <w:rPr>
          <w:rFonts w:ascii="Arial" w:hAnsi="Arial" w:cs="Arial"/>
          <w:bCs/>
        </w:rPr>
      </w:pPr>
    </w:p>
    <w:p w14:paraId="4AFF485D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3E87FA04" w14:textId="77777777" w:rsidR="00753110" w:rsidRPr="00CD562A" w:rsidRDefault="00753110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Men deemed athletics too strenuous for women</w:t>
      </w:r>
    </w:p>
    <w:p w14:paraId="018F4A51" w14:textId="77777777" w:rsidR="00753110" w:rsidRPr="00CD562A" w:rsidRDefault="00753110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No women athletes in early Olympics</w:t>
      </w:r>
    </w:p>
    <w:p w14:paraId="7122B740" w14:textId="77777777" w:rsidR="00753110" w:rsidRPr="00CD562A" w:rsidRDefault="00753110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Maintained distinction between male female events</w:t>
      </w:r>
    </w:p>
    <w:p w14:paraId="5BDD0A6F" w14:textId="77777777" w:rsidR="00753110" w:rsidRPr="00CD562A" w:rsidRDefault="00753110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e.g. No </w:t>
      </w:r>
      <w:r w:rsidR="009035AA" w:rsidRPr="00CD562A">
        <w:rPr>
          <w:rFonts w:ascii="Arial" w:hAnsi="Arial" w:cs="Arial"/>
          <w:bCs/>
          <w:i/>
          <w:sz w:val="22"/>
          <w:szCs w:val="22"/>
        </w:rPr>
        <w:t xml:space="preserve">events over 400m until 1960 / </w:t>
      </w:r>
      <w:r w:rsidRPr="00CD562A">
        <w:rPr>
          <w:rFonts w:ascii="Arial" w:hAnsi="Arial" w:cs="Arial"/>
          <w:bCs/>
          <w:i/>
          <w:sz w:val="22"/>
          <w:szCs w:val="22"/>
        </w:rPr>
        <w:t>marathon until 19</w:t>
      </w:r>
      <w:r w:rsidR="009035AA" w:rsidRPr="00CD562A">
        <w:rPr>
          <w:rFonts w:ascii="Arial" w:hAnsi="Arial" w:cs="Arial"/>
          <w:bCs/>
          <w:i/>
          <w:sz w:val="22"/>
          <w:szCs w:val="22"/>
        </w:rPr>
        <w:t>84 / Hammer and pole vault introduced 1996</w:t>
      </w:r>
    </w:p>
    <w:p w14:paraId="49E63730" w14:textId="77777777" w:rsidR="009035AA" w:rsidRPr="00CD562A" w:rsidRDefault="009035AA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Equal opportunities led by title IX</w:t>
      </w:r>
    </w:p>
    <w:p w14:paraId="1FE017BD" w14:textId="77777777" w:rsidR="009035AA" w:rsidRPr="00CD562A" w:rsidRDefault="009035AA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2012 Olympics - women in every event</w:t>
      </w:r>
    </w:p>
    <w:p w14:paraId="72FB6554" w14:textId="77777777" w:rsidR="00510CEC" w:rsidRPr="00CD562A" w:rsidRDefault="00510CEC" w:rsidP="00A65093">
      <w:pPr>
        <w:spacing w:after="0" w:line="240" w:lineRule="auto"/>
        <w:rPr>
          <w:rFonts w:ascii="Arial" w:hAnsi="Arial" w:cs="Arial"/>
        </w:rPr>
      </w:pPr>
    </w:p>
    <w:p w14:paraId="316B4625" w14:textId="77777777" w:rsidR="00510CEC" w:rsidRPr="00CD562A" w:rsidRDefault="00510CEC" w:rsidP="00A65093">
      <w:pPr>
        <w:pStyle w:val="ListParagraph"/>
        <w:numPr>
          <w:ilvl w:val="0"/>
          <w:numId w:val="28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how social class affected the development of an elite performer in the early 20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7B6ED261" w14:textId="77777777" w:rsidR="00510CEC" w:rsidRPr="00CD562A" w:rsidRDefault="00510CEC" w:rsidP="00A65093">
      <w:pPr>
        <w:spacing w:after="0" w:line="240" w:lineRule="auto"/>
        <w:rPr>
          <w:rFonts w:ascii="Arial" w:hAnsi="Arial" w:cs="Arial"/>
        </w:rPr>
      </w:pPr>
    </w:p>
    <w:p w14:paraId="6589C461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Three marks for 3 of:</w:t>
      </w:r>
    </w:p>
    <w:p w14:paraId="713FA1DD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Easier to be an elite performer if from middle / upper class </w:t>
      </w:r>
    </w:p>
    <w:p w14:paraId="31319951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Working class professional in some sports / limited role / only open to the ‘gentleman</w:t>
      </w:r>
    </w:p>
    <w:p w14:paraId="56D37FFB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amateur’</w:t>
      </w:r>
    </w:p>
    <w:p w14:paraId="0AE1ABEF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Restrictive membership policies / exclusion clauses</w:t>
      </w:r>
    </w:p>
    <w:p w14:paraId="0E8DAAF2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Amateur code financially and socially excluded the working class;</w:t>
      </w:r>
    </w:p>
    <w:p w14:paraId="6BE3C573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Lack of financial support / time would mean that many working class performers could not have performed / developed to / performed at the highest level</w:t>
      </w:r>
    </w:p>
    <w:p w14:paraId="1C1ACE2E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Sport controlled by middle and upper classes/restrictive selective policies.</w:t>
      </w:r>
    </w:p>
    <w:p w14:paraId="4B6488DC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6AE34B11" w14:textId="77777777" w:rsidR="00560749" w:rsidRPr="00CD562A" w:rsidRDefault="00560749" w:rsidP="00A65093">
      <w:pPr>
        <w:pStyle w:val="ListParagraph"/>
        <w:numPr>
          <w:ilvl w:val="0"/>
          <w:numId w:val="28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Elite sport has become increasingly commercial.  Discuss the benefits and disadvantages of the relationships shown in the diagram to elite sport. 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[6 marks]</w:t>
      </w:r>
    </w:p>
    <w:p w14:paraId="2CC3C1A4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6CE86ACC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2B55F31F" w14:textId="23828D28" w:rsidR="00560749" w:rsidRPr="00CD562A" w:rsidRDefault="00330ACB" w:rsidP="00A65093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8272" behindDoc="0" locked="0" layoutInCell="0" allowOverlap="1" wp14:anchorId="034D7ECC" wp14:editId="02737CAC">
                <wp:simplePos x="0" y="0"/>
                <wp:positionH relativeFrom="column">
                  <wp:posOffset>827405</wp:posOffset>
                </wp:positionH>
                <wp:positionV relativeFrom="paragraph">
                  <wp:posOffset>-209550</wp:posOffset>
                </wp:positionV>
                <wp:extent cx="4389120" cy="1463040"/>
                <wp:effectExtent l="8255" t="8890" r="12700" b="13970"/>
                <wp:wrapNone/>
                <wp:docPr id="6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1463040"/>
                          <a:chOff x="2736" y="2880"/>
                          <a:chExt cx="6912" cy="2304"/>
                        </a:xfrm>
                      </wpg:grpSpPr>
                      <wps:wsp>
                        <wps:cNvPr id="65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2880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7B4363" w14:textId="77777777" w:rsidR="00BE1DC9" w:rsidRDefault="00BE1DC9" w:rsidP="00560749">
                              <w:pPr>
                                <w:jc w:val="center"/>
                              </w:pPr>
                              <w:r>
                                <w:t>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4752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47902" w14:textId="77777777" w:rsidR="00BE1DC9" w:rsidRDefault="00BE1DC9" w:rsidP="00560749">
                              <w:pPr>
                                <w:jc w:val="center"/>
                              </w:pPr>
                              <w: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4752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4286E" w14:textId="77777777" w:rsidR="00BE1DC9" w:rsidRDefault="00BE1DC9" w:rsidP="00560749">
                              <w:pPr>
                                <w:jc w:val="center"/>
                              </w:pPr>
                              <w:r>
                                <w:t>Business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200" y="3312"/>
                            <a:ext cx="1728" cy="12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6" y="3312"/>
                            <a:ext cx="1584" cy="12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752" y="48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D7ECC" id="Group 177" o:spid="_x0000_s1042" style="position:absolute;left:0;text-align:left;margin-left:65.15pt;margin-top:-16.5pt;width:345.6pt;height:115.2pt;z-index:251638272" coordorigin="2736,2880" coordsize="691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" o:allowincell="f">
                <v:shape id="Text Box 178" o:spid="_x0000_s1043" type="#_x0000_t202" style="position:absolute;left:5184;top:2880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14:paraId="4A7B4363" w14:textId="77777777" w:rsidR="00BE1DC9" w:rsidRDefault="00BE1DC9" w:rsidP="00560749">
                        <w:pPr>
                          <w:jc w:val="center"/>
                        </w:pPr>
                        <w:r>
                          <w:t>Sport</w:t>
                        </w:r>
                      </w:p>
                    </w:txbxContent>
                  </v:textbox>
                </v:shape>
                <v:shape id="Text Box 179" o:spid="_x0000_s1044" type="#_x0000_t202" style="position:absolute;left:2736;top:4752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14:paraId="0BB47902" w14:textId="77777777" w:rsidR="00BE1DC9" w:rsidRDefault="00BE1DC9" w:rsidP="00560749">
                        <w:pPr>
                          <w:jc w:val="center"/>
                        </w:pPr>
                        <w:r>
                          <w:t>Media</w:t>
                        </w:r>
                      </w:p>
                    </w:txbxContent>
                  </v:textbox>
                </v:shape>
                <v:shape id="Text Box 180" o:spid="_x0000_s1045" type="#_x0000_t202" style="position:absolute;left:7776;top:4752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10E4286E" w14:textId="77777777" w:rsidR="00BE1DC9" w:rsidRDefault="00BE1DC9" w:rsidP="00560749">
                        <w:pPr>
                          <w:jc w:val="center"/>
                        </w:pPr>
                        <w:r>
                          <w:t>Business</w:t>
                        </w:r>
                      </w:p>
                    </w:txbxContent>
                  </v:textbox>
                </v:shape>
                <v:line id="Line 181" o:spid="_x0000_s1046" style="position:absolute;visibility:visible;mso-wrap-style:square" from="7200,3312" to="8928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" strokeweight="3pt">
                  <v:stroke startarrow="block" endarrow="block"/>
                </v:line>
                <v:line id="Line 182" o:spid="_x0000_s1047" style="position:absolute;flip:x;visibility:visible;mso-wrap-style:square" from="3456,3312" to="5040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" strokeweight="3pt">
                  <v:stroke startarrow="block" endarrow="block"/>
                </v:line>
                <v:line id="Line 183" o:spid="_x0000_s1048" style="position:absolute;visibility:visible;mso-wrap-style:square" from="4752,4896" to="7632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" strokeweight="3pt">
                  <v:stroke startarrow="block" endarrow="block"/>
                </v:line>
              </v:group>
            </w:pict>
          </mc:Fallback>
        </mc:AlternateContent>
      </w:r>
    </w:p>
    <w:p w14:paraId="1B5CAC07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4D40521F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379B5757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5D72638B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0861BB85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28637FA3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0C244B09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675F624C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514AE921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Six marks for 6 of:</w:t>
      </w:r>
    </w:p>
    <w:p w14:paraId="41DE89EE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Relationships – max 3</w:t>
      </w:r>
    </w:p>
    <w:p w14:paraId="115E3B5E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hAnsi="Arial" w:cs="Arial"/>
          <w:i/>
        </w:rPr>
        <w:t>Golden triangle</w:t>
      </w:r>
    </w:p>
    <w:p w14:paraId="671838B2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 xml:space="preserve">Media uses sport to </w:t>
      </w:r>
      <w:r w:rsidRPr="00CD562A">
        <w:rPr>
          <w:rFonts w:ascii="Arial" w:hAnsi="Arial" w:cs="Arial"/>
          <w:i/>
        </w:rPr>
        <w:t>gain viewers / readers</w:t>
      </w:r>
    </w:p>
    <w:p w14:paraId="274403AB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u</w:t>
      </w:r>
      <w:r w:rsidRPr="00CD562A">
        <w:rPr>
          <w:rFonts w:ascii="Arial" w:hAnsi="Arial" w:cs="Arial"/>
          <w:i/>
        </w:rPr>
        <w:t>sed by business for advertising</w:t>
      </w:r>
    </w:p>
    <w:p w14:paraId="774D8C63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f</w:t>
      </w:r>
      <w:r w:rsidRPr="00CD562A">
        <w:rPr>
          <w:rFonts w:ascii="Arial" w:hAnsi="Arial" w:cs="Arial"/>
          <w:i/>
        </w:rPr>
        <w:t>or media advertising space / time</w:t>
      </w:r>
    </w:p>
    <w:p w14:paraId="750FA6ED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spo</w:t>
      </w:r>
      <w:r w:rsidRPr="00CD562A">
        <w:rPr>
          <w:rFonts w:ascii="Arial" w:hAnsi="Arial" w:cs="Arial"/>
          <w:i/>
        </w:rPr>
        <w:t>rt to act as advertising medium</w:t>
      </w:r>
    </w:p>
    <w:p w14:paraId="7483C0C4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 xml:space="preserve">Sport must be </w:t>
      </w:r>
      <w:r w:rsidRPr="00CD562A">
        <w:rPr>
          <w:rFonts w:ascii="Arial" w:hAnsi="Arial" w:cs="Arial"/>
          <w:i/>
        </w:rPr>
        <w:t>in media to attract sponsorship</w:t>
      </w:r>
    </w:p>
    <w:p w14:paraId="7D8703FA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</w:p>
    <w:p w14:paraId="3FB099DD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Benefits to sport – max 2</w:t>
      </w:r>
    </w:p>
    <w:p w14:paraId="750B797D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Sport gets money for al</w:t>
      </w:r>
      <w:r w:rsidRPr="00CD562A">
        <w:rPr>
          <w:rFonts w:ascii="Arial" w:hAnsi="Arial" w:cs="Arial"/>
          <w:i/>
        </w:rPr>
        <w:t>lowing events to be televised</w:t>
      </w:r>
    </w:p>
    <w:p w14:paraId="5440B82E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sports for advertisin</w:t>
      </w:r>
      <w:r w:rsidRPr="00CD562A">
        <w:rPr>
          <w:rFonts w:ascii="Arial" w:hAnsi="Arial" w:cs="Arial"/>
          <w:i/>
        </w:rPr>
        <w:t>g at grounds / events / sponsorship</w:t>
      </w:r>
    </w:p>
    <w:p w14:paraId="51E69BA5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Spor</w:t>
      </w:r>
      <w:r w:rsidRPr="00CD562A">
        <w:rPr>
          <w:rFonts w:ascii="Arial" w:hAnsi="Arial" w:cs="Arial"/>
          <w:i/>
        </w:rPr>
        <w:t>t becomes popular / more fans</w:t>
      </w:r>
    </w:p>
    <w:p w14:paraId="16EDE81A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</w:p>
    <w:p w14:paraId="3FEDFB25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Disadvantages to sport – max 2</w:t>
      </w:r>
    </w:p>
    <w:p w14:paraId="27C8A225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sensationalise spor</w:t>
      </w:r>
      <w:r w:rsidRPr="00CD562A">
        <w:rPr>
          <w:rFonts w:ascii="Arial" w:hAnsi="Arial" w:cs="Arial"/>
          <w:i/>
        </w:rPr>
        <w:t>t / reports dysfunctional aspects</w:t>
      </w:r>
    </w:p>
    <w:p w14:paraId="570127E7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affects organisation/timi</w:t>
      </w:r>
      <w:r w:rsidRPr="00CD562A">
        <w:rPr>
          <w:rFonts w:ascii="Arial" w:hAnsi="Arial" w:cs="Arial"/>
          <w:i/>
        </w:rPr>
        <w:t>ng of sport</w:t>
      </w:r>
    </w:p>
    <w:p w14:paraId="6264A72D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can change natur</w:t>
      </w:r>
      <w:r w:rsidRPr="00CD562A">
        <w:rPr>
          <w:rFonts w:ascii="Arial" w:hAnsi="Arial" w:cs="Arial"/>
          <w:i/>
        </w:rPr>
        <w:t>e of sport / breaks / length / method</w:t>
      </w:r>
    </w:p>
    <w:p w14:paraId="4A6E5685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hAnsi="Arial" w:cs="Arial"/>
          <w:i/>
        </w:rPr>
        <w:t>Only popular sports televised</w:t>
      </w:r>
    </w:p>
    <w:p w14:paraId="05F9F8BF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– players spend to</w:t>
      </w:r>
      <w:r w:rsidRPr="00CD562A">
        <w:rPr>
          <w:rFonts w:ascii="Arial" w:hAnsi="Arial" w:cs="Arial"/>
          <w:i/>
        </w:rPr>
        <w:t>o much time working / appearances</w:t>
      </w:r>
    </w:p>
    <w:p w14:paraId="61C8755A" w14:textId="77777777" w:rsidR="00510CEC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hAnsi="Arial" w:cs="Arial"/>
          <w:bCs/>
        </w:rPr>
      </w:pPr>
      <w:r w:rsidRPr="00CD562A">
        <w:rPr>
          <w:rFonts w:ascii="Arial" w:eastAsia="Calibri" w:hAnsi="Arial" w:cs="Arial"/>
          <w:i/>
        </w:rPr>
        <w:t>Business – more pressure to w</w:t>
      </w:r>
      <w:r w:rsidRPr="00CD562A">
        <w:rPr>
          <w:rFonts w:ascii="Arial" w:hAnsi="Arial" w:cs="Arial"/>
          <w:i/>
        </w:rPr>
        <w:t>in due to sponsorship pressure</w:t>
      </w:r>
      <w:r w:rsidRPr="00CD562A">
        <w:rPr>
          <w:rFonts w:ascii="Arial" w:eastAsia="Calibri" w:hAnsi="Arial" w:cs="Arial"/>
          <w:i/>
        </w:rPr>
        <w:tab/>
      </w:r>
    </w:p>
    <w:p w14:paraId="624ADFD9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6D7A8615" w14:textId="77777777" w:rsidR="00B347CD" w:rsidRPr="00CD562A" w:rsidRDefault="00B347CD" w:rsidP="00A65093">
      <w:pPr>
        <w:pStyle w:val="AQAMSAlphaParagraph"/>
        <w:numPr>
          <w:ilvl w:val="0"/>
          <w:numId w:val="28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szCs w:val="22"/>
        </w:rPr>
        <w:t>Discuss the suggestion that modern-day sponsorship deals have positively and</w:t>
      </w:r>
      <w:r w:rsidRPr="00CD562A">
        <w:rPr>
          <w:rFonts w:ascii="Arial" w:hAnsi="Arial" w:cs="Arial"/>
          <w:b/>
          <w:szCs w:val="22"/>
        </w:rPr>
        <w:t xml:space="preserve"> </w:t>
      </w:r>
      <w:r w:rsidRPr="00CD562A">
        <w:rPr>
          <w:rFonts w:ascii="Arial" w:hAnsi="Arial" w:cs="Arial"/>
          <w:szCs w:val="22"/>
        </w:rPr>
        <w:t>negatively influenced the behaviour of elite sports performers.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  <w:t>[4 marks]</w:t>
      </w:r>
    </w:p>
    <w:p w14:paraId="1076D64F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3A083FC9" w14:textId="77777777" w:rsidR="00B347CD" w:rsidRPr="00CD562A" w:rsidRDefault="00B347CD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4 marks for 4 of (max 3 per section):</w:t>
      </w:r>
    </w:p>
    <w:p w14:paraId="6983C680" w14:textId="77777777" w:rsidR="00B347CD" w:rsidRPr="00CD562A" w:rsidRDefault="00B347CD" w:rsidP="00A65093">
      <w:pPr>
        <w:pStyle w:val="AQAMSAlphaParagraph"/>
        <w:tabs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Positively</w:t>
      </w:r>
    </w:p>
    <w:p w14:paraId="7F631D73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Train harder to produce higher quality performances</w:t>
      </w:r>
    </w:p>
    <w:p w14:paraId="186DB5C6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Maintain discipline to project positive image</w:t>
      </w:r>
    </w:p>
    <w:p w14:paraId="43E31D1C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Display sportsmanship / fairplay / etiquette</w:t>
      </w:r>
    </w:p>
    <w:p w14:paraId="7AE08D24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Develop good image ‘off the field / role model’.</w:t>
      </w:r>
    </w:p>
    <w:p w14:paraId="13939358" w14:textId="77777777" w:rsidR="00B347CD" w:rsidRPr="00CD562A" w:rsidRDefault="00B347CD" w:rsidP="00A65093">
      <w:pPr>
        <w:pStyle w:val="AQAMSAlphaParagraph"/>
        <w:tabs>
          <w:tab w:val="clear" w:pos="986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1F8854C9" w14:textId="77777777" w:rsidR="00B347CD" w:rsidRPr="00CD562A" w:rsidRDefault="00B347CD" w:rsidP="00A65093">
      <w:pPr>
        <w:pStyle w:val="AQAMSAlphaParagraph"/>
        <w:tabs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Negatively</w:t>
      </w:r>
    </w:p>
    <w:p w14:paraId="4C29773D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Pressure to win / win at all costs / cheating</w:t>
      </w:r>
    </w:p>
    <w:p w14:paraId="6DD03F4A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Aggressive play</w:t>
      </w:r>
    </w:p>
    <w:p w14:paraId="6918FBCE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Deviance / drug abuse to increase performance / mask injury</w:t>
      </w:r>
    </w:p>
    <w:p w14:paraId="7E810CD6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(Negative </w:t>
      </w:r>
      <w:r w:rsidR="0029082D" w:rsidRPr="00CD562A">
        <w:rPr>
          <w:rFonts w:ascii="Arial" w:hAnsi="Arial" w:cs="Arial"/>
          <w:i/>
          <w:szCs w:val="22"/>
        </w:rPr>
        <w:t>behaviour) drinking</w:t>
      </w:r>
      <w:r w:rsidRPr="00CD562A">
        <w:rPr>
          <w:rFonts w:ascii="Arial" w:hAnsi="Arial" w:cs="Arial"/>
          <w:i/>
          <w:szCs w:val="22"/>
        </w:rPr>
        <w:t xml:space="preserve"> / gambling / sex scandals / just take the money / laziness</w:t>
      </w:r>
    </w:p>
    <w:p w14:paraId="37D66960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Increase gamesmanship</w:t>
      </w:r>
    </w:p>
    <w:p w14:paraId="379556A0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Pressure to compete when injured</w:t>
      </w:r>
    </w:p>
    <w:p w14:paraId="77290E4A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Overtraining</w:t>
      </w:r>
    </w:p>
    <w:p w14:paraId="7D1628BC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Control of sponsor </w:t>
      </w:r>
    </w:p>
    <w:p w14:paraId="5625BE3D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01001370" w14:textId="77777777" w:rsidR="00B347CD" w:rsidRPr="00CD562A" w:rsidRDefault="00B347CD" w:rsidP="00A65093">
      <w:pPr>
        <w:pStyle w:val="AQAMSAlphaParagraph"/>
        <w:numPr>
          <w:ilvl w:val="0"/>
          <w:numId w:val="28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>Suggest reasons why opportunities for female elite performers are still restricted in many sports when compared with male performers.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  <w:t>[5 marks]</w:t>
      </w:r>
    </w:p>
    <w:p w14:paraId="7AF66B07" w14:textId="77777777" w:rsidR="00B347CD" w:rsidRPr="00CD562A" w:rsidRDefault="00B347CD" w:rsidP="00A65093">
      <w:pPr>
        <w:spacing w:after="0" w:line="240" w:lineRule="auto"/>
        <w:rPr>
          <w:rFonts w:ascii="Arial" w:hAnsi="Arial" w:cs="Arial"/>
          <w:bCs/>
        </w:rPr>
      </w:pPr>
    </w:p>
    <w:p w14:paraId="5A74E65A" w14:textId="77777777" w:rsidR="00B347CD" w:rsidRPr="00CD562A" w:rsidRDefault="00B347CD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5 marks for 5 of:</w:t>
      </w:r>
    </w:p>
    <w:p w14:paraId="51B5E4FC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  <w:tab w:val="left" w:pos="127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Stereotypical image of feminine activities / not wanting to appear aggressive / competitive</w:t>
      </w:r>
    </w:p>
    <w:p w14:paraId="4A1E6CAA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Physical / health concerns about participation / physical ability to perform certain activities</w:t>
      </w:r>
    </w:p>
    <w:p w14:paraId="0C3B9CCA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Emphasis on cosmetic fitness rather than competitive sports</w:t>
      </w:r>
    </w:p>
    <w:p w14:paraId="65FA9B7E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Discrimination / sexism / membership restriction to clubs</w:t>
      </w:r>
    </w:p>
    <w:p w14:paraId="5A2C0DC2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Limited media coverage / role models / promotion of opportunities</w:t>
      </w:r>
    </w:p>
    <w:p w14:paraId="6718B546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funding via sponsorship allows progression / lower prize money / less financial support</w:t>
      </w:r>
    </w:p>
    <w:p w14:paraId="39EF2A8D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Religious / cultural restrictions</w:t>
      </w:r>
    </w:p>
    <w:p w14:paraId="2740412F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Limited legislation to ensure equal opportunity</w:t>
      </w:r>
    </w:p>
    <w:p w14:paraId="6711795F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  <w:tab w:val="right" w:pos="902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Male dominated organisations</w:t>
      </w:r>
      <w:r w:rsidRPr="00CD562A">
        <w:rPr>
          <w:rFonts w:ascii="Arial" w:hAnsi="Arial" w:cs="Arial"/>
          <w:i/>
          <w:szCs w:val="22"/>
        </w:rPr>
        <w:tab/>
      </w:r>
    </w:p>
    <w:p w14:paraId="246A0E6D" w14:textId="77777777" w:rsidR="00B347CD" w:rsidRPr="00CD562A" w:rsidRDefault="00B347CD" w:rsidP="00A65093">
      <w:pPr>
        <w:spacing w:after="0" w:line="240" w:lineRule="auto"/>
        <w:rPr>
          <w:rFonts w:ascii="Arial" w:hAnsi="Arial" w:cs="Arial"/>
          <w:bCs/>
        </w:rPr>
      </w:pPr>
    </w:p>
    <w:p w14:paraId="13B82811" w14:textId="77777777" w:rsidR="00B347CD" w:rsidRPr="00CD562A" w:rsidRDefault="00B347CD" w:rsidP="00A65093">
      <w:pPr>
        <w:pStyle w:val="AQAMSNumberAlphaParagraph"/>
        <w:numPr>
          <w:ilvl w:val="0"/>
          <w:numId w:val="280"/>
        </w:numPr>
        <w:tabs>
          <w:tab w:val="clear" w:pos="425"/>
          <w:tab w:val="clear" w:pos="851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>Explain why major sporting events rely heavily on funding from commercial sponsorship and the media.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96166F" w:rsidRPr="00CD562A">
        <w:rPr>
          <w:rFonts w:ascii="Arial" w:hAnsi="Arial" w:cs="Arial"/>
          <w:szCs w:val="22"/>
        </w:rPr>
        <w:t>[3 marks]</w:t>
      </w:r>
    </w:p>
    <w:p w14:paraId="1AE5DE0F" w14:textId="77777777" w:rsidR="00B347CD" w:rsidRPr="00CD562A" w:rsidRDefault="00B347CD" w:rsidP="00A65093">
      <w:pPr>
        <w:pStyle w:val="AQAMSAlphaParagraph"/>
        <w:tabs>
          <w:tab w:val="clear" w:pos="851"/>
          <w:tab w:val="clear" w:pos="9866"/>
          <w:tab w:val="right" w:pos="902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7F849CAB" w14:textId="77777777" w:rsidR="0096166F" w:rsidRPr="00CD562A" w:rsidRDefault="0096166F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Three marks for 3 of:</w:t>
      </w:r>
    </w:p>
    <w:p w14:paraId="1D7B474E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Ticket sales insufficient to cover costs</w:t>
      </w:r>
    </w:p>
    <w:p w14:paraId="1D6B467E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Prize money / attract top performers and prize money</w:t>
      </w:r>
    </w:p>
    <w:p w14:paraId="377C0A5E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Expensive to accommodate performers / officials</w:t>
      </w:r>
    </w:p>
    <w:p w14:paraId="2CA693A3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 cost of security</w:t>
      </w:r>
    </w:p>
    <w:p w14:paraId="0D7AA5BE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Provide high quality facilities / spectator access / regenerate facilities</w:t>
      </w:r>
    </w:p>
    <w:p w14:paraId="35350F1D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Promotion / advertising of event</w:t>
      </w:r>
    </w:p>
    <w:p w14:paraId="4F91A200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Excess funds used to reinvest and develop sport further/ develop grass roots</w:t>
      </w:r>
    </w:p>
    <w:p w14:paraId="2100CB5E" w14:textId="77777777" w:rsidR="00B347CD" w:rsidRPr="00CD562A" w:rsidRDefault="00B347CD" w:rsidP="00A65093">
      <w:pPr>
        <w:pStyle w:val="AQAMSAlphaParagraph"/>
        <w:tabs>
          <w:tab w:val="clear" w:pos="851"/>
          <w:tab w:val="clear" w:pos="9866"/>
          <w:tab w:val="right" w:pos="902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3686A82B" w14:textId="77777777" w:rsidR="00B347CD" w:rsidRPr="00CD562A" w:rsidRDefault="00B347CD" w:rsidP="00A65093">
      <w:pPr>
        <w:pStyle w:val="AQAMSAlphaParagraph"/>
        <w:numPr>
          <w:ilvl w:val="0"/>
          <w:numId w:val="28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 xml:space="preserve">Discuss the impact </w:t>
      </w:r>
      <w:r w:rsidR="0096166F" w:rsidRPr="00CD562A">
        <w:rPr>
          <w:rFonts w:ascii="Arial" w:hAnsi="Arial" w:cs="Arial"/>
          <w:szCs w:val="22"/>
        </w:rPr>
        <w:t>that</w:t>
      </w:r>
      <w:r w:rsidRPr="00CD562A">
        <w:rPr>
          <w:rFonts w:ascii="Arial" w:hAnsi="Arial" w:cs="Arial"/>
          <w:szCs w:val="22"/>
        </w:rPr>
        <w:t xml:space="preserve"> the media and the commercialisation of sport </w:t>
      </w:r>
      <w:r w:rsidR="0096166F" w:rsidRPr="00CD562A">
        <w:rPr>
          <w:rFonts w:ascii="Arial" w:hAnsi="Arial" w:cs="Arial"/>
          <w:szCs w:val="22"/>
        </w:rPr>
        <w:t xml:space="preserve">has had </w:t>
      </w:r>
      <w:r w:rsidRPr="00CD562A">
        <w:rPr>
          <w:rFonts w:ascii="Arial" w:hAnsi="Arial" w:cs="Arial"/>
          <w:szCs w:val="22"/>
        </w:rPr>
        <w:t>on spectators.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96166F" w:rsidRPr="00CD562A">
        <w:rPr>
          <w:rFonts w:ascii="Arial" w:hAnsi="Arial" w:cs="Arial"/>
          <w:szCs w:val="22"/>
        </w:rPr>
        <w:t>[5 marks]</w:t>
      </w:r>
    </w:p>
    <w:p w14:paraId="66EE5D59" w14:textId="77777777" w:rsidR="00B347CD" w:rsidRPr="00CD562A" w:rsidRDefault="00B347CD" w:rsidP="00A65093">
      <w:pPr>
        <w:spacing w:after="0" w:line="240" w:lineRule="auto"/>
        <w:rPr>
          <w:rFonts w:ascii="Arial" w:hAnsi="Arial" w:cs="Arial"/>
          <w:bCs/>
        </w:rPr>
      </w:pPr>
    </w:p>
    <w:p w14:paraId="61801677" w14:textId="77777777" w:rsidR="0096166F" w:rsidRPr="00CD562A" w:rsidRDefault="0096166F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Five marks for 5 of</w:t>
      </w:r>
    </w:p>
    <w:p w14:paraId="09EACC18" w14:textId="77777777" w:rsidR="0096166F" w:rsidRPr="00CD562A" w:rsidRDefault="0096166F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(Positives - sub max 3 marks)</w:t>
      </w:r>
    </w:p>
    <w:p w14:paraId="0FA467AC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Increased access to watch sport / live coverage</w:t>
      </w:r>
    </w:p>
    <w:p w14:paraId="3129F8BE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Higher standards of performance</w:t>
      </w:r>
    </w:p>
    <w:p w14:paraId="323860E6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 quality stadiums</w:t>
      </w:r>
    </w:p>
    <w:p w14:paraId="37EA2328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Enhanced viewing experience / interactive technology</w:t>
      </w:r>
    </w:p>
    <w:p w14:paraId="2C5399F0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Greater awareness / knowledge of the sport / creates role models</w:t>
      </w:r>
    </w:p>
    <w:p w14:paraId="1E454EF3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Rules changed to become more exciting spectacle</w:t>
      </w:r>
    </w:p>
    <w:p w14:paraId="63F2940C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Influenced elimination of negative aspects of sport eg hooliganism / irresponsible reporting</w:t>
      </w:r>
    </w:p>
    <w:p w14:paraId="6C266D0B" w14:textId="77777777" w:rsidR="0096166F" w:rsidRPr="00CD562A" w:rsidRDefault="0096166F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0" w:firstLine="1440"/>
        <w:rPr>
          <w:rStyle w:val="Emphasis"/>
          <w:rFonts w:ascii="Arial" w:hAnsi="Arial" w:cs="Arial"/>
          <w:szCs w:val="22"/>
        </w:rPr>
      </w:pPr>
    </w:p>
    <w:p w14:paraId="1932334A" w14:textId="77777777" w:rsidR="0096166F" w:rsidRPr="00CD562A" w:rsidRDefault="0096166F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 xml:space="preserve">(Negatives - sub max 3 marks) </w:t>
      </w:r>
    </w:p>
    <w:p w14:paraId="35E64DC3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Increased cost / ticket prices / pay-to-view / satellite TV</w:t>
      </w:r>
    </w:p>
    <w:p w14:paraId="5F420E4D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Merchandise expensive / replica kit frequently changed</w:t>
      </w:r>
    </w:p>
    <w:p w14:paraId="042B7F5C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Events moved and scheduled depending on prime time / highest viewing figures</w:t>
      </w:r>
    </w:p>
    <w:p w14:paraId="13C1A8AB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Event interrupted to accommodate adverts / commercial breaks</w:t>
      </w:r>
    </w:p>
    <w:p w14:paraId="07705D19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Traditional nature of the game may have to alter / rule changes / time-outs/ clothing</w:t>
      </w:r>
    </w:p>
    <w:p w14:paraId="7CB04BAA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Irresponsible reporting can lead to spectator violence / deviant behaviour</w:t>
      </w:r>
    </w:p>
    <w:p w14:paraId="1253B2D2" w14:textId="77777777" w:rsidR="00B347CD" w:rsidRPr="00CD562A" w:rsidRDefault="00B347CD" w:rsidP="00A65093">
      <w:pPr>
        <w:spacing w:after="0" w:line="240" w:lineRule="auto"/>
        <w:rPr>
          <w:rFonts w:ascii="Arial" w:hAnsi="Arial" w:cs="Arial"/>
          <w:bCs/>
        </w:rPr>
      </w:pPr>
    </w:p>
    <w:p w14:paraId="2FFFD1B8" w14:textId="77777777" w:rsidR="0096166F" w:rsidRPr="00CD562A" w:rsidRDefault="0096166F" w:rsidP="00A65093">
      <w:pPr>
        <w:pStyle w:val="ListParagraph"/>
        <w:numPr>
          <w:ilvl w:val="0"/>
          <w:numId w:val="28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the characteristics of commercial sport.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041D58DD" w14:textId="77777777" w:rsidR="0096166F" w:rsidRPr="00CD562A" w:rsidRDefault="0096166F" w:rsidP="00A65093">
      <w:pPr>
        <w:spacing w:after="0" w:line="240" w:lineRule="auto"/>
        <w:rPr>
          <w:rFonts w:ascii="Arial" w:hAnsi="Arial" w:cs="Arial"/>
        </w:rPr>
      </w:pPr>
    </w:p>
    <w:p w14:paraId="74E6C1AA" w14:textId="77777777" w:rsidR="0096166F" w:rsidRPr="00CD562A" w:rsidRDefault="0096166F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3 marks for 3 of:</w:t>
      </w:r>
    </w:p>
    <w:p w14:paraId="53A09D7A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Extensive media coverage</w:t>
      </w:r>
    </w:p>
    <w:p w14:paraId="53C641F0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Large audiences</w:t>
      </w:r>
    </w:p>
    <w:p w14:paraId="77DC6E40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Professional sport</w:t>
      </w:r>
    </w:p>
    <w:p w14:paraId="5E7E73D3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Winning / success is important</w:t>
      </w:r>
    </w:p>
    <w:p w14:paraId="342E591E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Entertainment / viewing spectacle important / media friendly</w:t>
      </w:r>
    </w:p>
    <w:p w14:paraId="711DAA37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Sponsorship deals / advertising deals / extensive advertising / merchandising</w:t>
      </w:r>
    </w:p>
    <w:p w14:paraId="1A17E36A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Gate receipts / ticket sales</w:t>
      </w:r>
    </w:p>
    <w:p w14:paraId="217C0E7C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Players have contracts / endorsements</w:t>
      </w:r>
    </w:p>
    <w:p w14:paraId="2F446EA2" w14:textId="77777777" w:rsidR="0096166F" w:rsidRPr="00CD562A" w:rsidRDefault="0096166F" w:rsidP="00A65093">
      <w:pPr>
        <w:spacing w:after="0" w:line="240" w:lineRule="auto"/>
        <w:rPr>
          <w:rFonts w:ascii="Arial" w:hAnsi="Arial" w:cs="Arial"/>
        </w:rPr>
      </w:pPr>
    </w:p>
    <w:p w14:paraId="6F55108B" w14:textId="77777777" w:rsidR="0096166F" w:rsidRPr="00CD562A" w:rsidRDefault="0096166F" w:rsidP="00A65093">
      <w:pPr>
        <w:pStyle w:val="ListParagraph"/>
        <w:numPr>
          <w:ilvl w:val="0"/>
          <w:numId w:val="28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Outline the factors that </w:t>
      </w:r>
      <w:r w:rsidR="00C81955" w:rsidRPr="00CD562A">
        <w:rPr>
          <w:rFonts w:ascii="Arial" w:hAnsi="Arial" w:cs="Arial"/>
          <w:sz w:val="22"/>
          <w:szCs w:val="22"/>
        </w:rPr>
        <w:t>make</w:t>
      </w:r>
      <w:r w:rsidRPr="00CD562A">
        <w:rPr>
          <w:rFonts w:ascii="Arial" w:hAnsi="Arial" w:cs="Arial"/>
          <w:sz w:val="22"/>
          <w:szCs w:val="22"/>
        </w:rPr>
        <w:t xml:space="preserve"> a performer marketable in the modern sporting world.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C81955" w:rsidRPr="00CD562A">
        <w:rPr>
          <w:rFonts w:ascii="Arial" w:hAnsi="Arial" w:cs="Arial"/>
          <w:sz w:val="22"/>
          <w:szCs w:val="22"/>
        </w:rPr>
        <w:t>[3 marks]</w:t>
      </w:r>
    </w:p>
    <w:p w14:paraId="2D68A094" w14:textId="77777777" w:rsidR="0096166F" w:rsidRPr="00CD562A" w:rsidRDefault="0096166F" w:rsidP="00A65093">
      <w:pPr>
        <w:spacing w:after="0" w:line="240" w:lineRule="auto"/>
        <w:rPr>
          <w:rFonts w:ascii="Arial" w:hAnsi="Arial" w:cs="Arial"/>
        </w:rPr>
      </w:pPr>
    </w:p>
    <w:p w14:paraId="21E51FD0" w14:textId="77777777" w:rsidR="0096166F" w:rsidRPr="00CD562A" w:rsidRDefault="0096166F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3 marks for 3 of:</w:t>
      </w:r>
    </w:p>
    <w:p w14:paraId="6E02446E" w14:textId="77777777" w:rsidR="0096166F" w:rsidRPr="00CD562A" w:rsidRDefault="00C81955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A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ttractive to the public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looks good</w:t>
      </w:r>
    </w:p>
    <w:p w14:paraId="68080FF1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Appeals to wide range of viewing audience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the sport is popular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belonging to a high status club</w:t>
      </w:r>
    </w:p>
    <w:p w14:paraId="1858849E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Highly talented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skilful</w:t>
      </w:r>
    </w:p>
    <w:p w14:paraId="16E462BD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Consistent high level of performance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success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>ful</w:t>
      </w:r>
    </w:p>
    <w:p w14:paraId="52ACAF1F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Unique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different to others 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offers an image reflecting a product</w:t>
      </w:r>
    </w:p>
    <w:p w14:paraId="45C71685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High level of media coverage</w:t>
      </w:r>
    </w:p>
    <w:p w14:paraId="01B7D97E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Good sporting ethics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sportsmanship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makes good </w:t>
      </w:r>
      <w:r w:rsidRPr="00CD562A">
        <w:rPr>
          <w:rFonts w:ascii="Arial" w:hAnsi="Arial" w:cs="Arial"/>
          <w:i/>
          <w:iCs/>
          <w:sz w:val="22"/>
          <w:szCs w:val="22"/>
        </w:rPr>
        <w:t>role model</w:t>
      </w:r>
    </w:p>
    <w:p w14:paraId="051F5CD7" w14:textId="77777777" w:rsidR="0096166F" w:rsidRPr="00CD562A" w:rsidRDefault="0096166F" w:rsidP="00A65093">
      <w:pPr>
        <w:spacing w:after="0" w:line="240" w:lineRule="auto"/>
        <w:rPr>
          <w:rFonts w:ascii="Arial" w:hAnsi="Arial" w:cs="Arial"/>
        </w:rPr>
      </w:pPr>
    </w:p>
    <w:p w14:paraId="1F396213" w14:textId="77777777" w:rsidR="0096166F" w:rsidRPr="00CD562A" w:rsidRDefault="0096166F" w:rsidP="00A65093">
      <w:pPr>
        <w:pStyle w:val="ListParagraph"/>
        <w:numPr>
          <w:ilvl w:val="0"/>
          <w:numId w:val="28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how elite</w:t>
      </w:r>
      <w:r w:rsidR="00C81955" w:rsidRPr="00CD562A">
        <w:rPr>
          <w:rFonts w:ascii="Arial" w:hAnsi="Arial" w:cs="Arial"/>
          <w:sz w:val="22"/>
          <w:szCs w:val="22"/>
        </w:rPr>
        <w:t xml:space="preserve"> sport has</w:t>
      </w:r>
      <w:r w:rsidRPr="00CD562A">
        <w:rPr>
          <w:rFonts w:ascii="Arial" w:hAnsi="Arial" w:cs="Arial"/>
          <w:sz w:val="22"/>
          <w:szCs w:val="22"/>
        </w:rPr>
        <w:t xml:space="preserve"> been </w:t>
      </w:r>
      <w:r w:rsidR="00C81955" w:rsidRPr="00CD562A">
        <w:rPr>
          <w:rFonts w:ascii="Arial" w:hAnsi="Arial" w:cs="Arial"/>
          <w:sz w:val="22"/>
          <w:szCs w:val="22"/>
        </w:rPr>
        <w:t>affected</w:t>
      </w:r>
      <w:r w:rsidRPr="00CD562A">
        <w:rPr>
          <w:rFonts w:ascii="Arial" w:hAnsi="Arial" w:cs="Arial"/>
          <w:sz w:val="22"/>
          <w:szCs w:val="22"/>
        </w:rPr>
        <w:t xml:space="preserve"> by sponsors, the</w:t>
      </w:r>
      <w:r w:rsidRPr="00CD562A">
        <w:rPr>
          <w:rFonts w:ascii="Arial" w:hAnsi="Arial" w:cs="Arial"/>
          <w:sz w:val="22"/>
          <w:szCs w:val="22"/>
        </w:rPr>
        <w:tab/>
        <w:t>media and commerce.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C81955" w:rsidRPr="00CD562A">
        <w:rPr>
          <w:rFonts w:ascii="Arial" w:hAnsi="Arial" w:cs="Arial"/>
          <w:sz w:val="22"/>
          <w:szCs w:val="22"/>
        </w:rPr>
        <w:t>[4 marks]</w:t>
      </w:r>
    </w:p>
    <w:p w14:paraId="777445B0" w14:textId="77777777" w:rsidR="00B347CD" w:rsidRPr="00CD562A" w:rsidRDefault="00B347CD" w:rsidP="00A65093">
      <w:pPr>
        <w:spacing w:after="0" w:line="240" w:lineRule="auto"/>
        <w:rPr>
          <w:rFonts w:ascii="Arial" w:hAnsi="Arial" w:cs="Arial"/>
          <w:bCs/>
        </w:rPr>
      </w:pPr>
    </w:p>
    <w:p w14:paraId="42A256E1" w14:textId="77777777" w:rsidR="0096166F" w:rsidRPr="00CD562A" w:rsidRDefault="0096166F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4 marks for 4 of:</w:t>
      </w:r>
    </w:p>
    <w:p w14:paraId="68EBC130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Rules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regulations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scoring systems altered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technology 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used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increased standard of officiating</w:t>
      </w:r>
    </w:p>
    <w:p w14:paraId="375F4B45" w14:textId="77777777" w:rsidR="00C81955" w:rsidRPr="00CD562A" w:rsidRDefault="00C81955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Increased prize money / wages</w:t>
      </w:r>
    </w:p>
    <w:p w14:paraId="5DD76111" w14:textId="77777777" w:rsidR="0096166F" w:rsidRPr="00CD562A" w:rsidRDefault="00C81955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Clothing / kit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 xml:space="preserve"> changed</w:t>
      </w:r>
    </w:p>
    <w:p w14:paraId="2AB3C290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New competitions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formats introduced</w:t>
      </w:r>
    </w:p>
    <w:p w14:paraId="4D3BCBAE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Playing times altered</w:t>
      </w:r>
    </w:p>
    <w:p w14:paraId="0A01A2FD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Playing seasons altered</w:t>
      </w:r>
    </w:p>
    <w:p w14:paraId="7BD6700A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Location of events may be influenced by commercial considerations</w:t>
      </w:r>
    </w:p>
    <w:p w14:paraId="6C952F4F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Ticket allocations given to sponsors not fans</w:t>
      </w:r>
    </w:p>
    <w:p w14:paraId="3244D752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Funding to support elite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developing performers</w:t>
      </w:r>
    </w:p>
    <w:p w14:paraId="160534BE" w14:textId="77777777" w:rsidR="00C81955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Improved facilities</w:t>
      </w:r>
    </w:p>
    <w:p w14:paraId="60C5093B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Increased advertising 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commercial breaks</w:t>
      </w:r>
    </w:p>
    <w:p w14:paraId="01FFFCB8" w14:textId="77777777" w:rsidR="00C81955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Media can direct public opinion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support about sport or event</w:t>
      </w:r>
    </w:p>
    <w:p w14:paraId="548EE1FB" w14:textId="77777777" w:rsidR="00C81955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 Money directed to popular sports </w:t>
      </w:r>
    </w:p>
    <w:p w14:paraId="08802A70" w14:textId="77777777" w:rsidR="0096166F" w:rsidRPr="00CD562A" w:rsidRDefault="00C81955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Use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 xml:space="preserve"> of codes of conduct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ba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 xml:space="preserve">ns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 xml:space="preserve"> fines to encourage fair play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use of technology to limit foul play</w:t>
      </w:r>
    </w:p>
    <w:p w14:paraId="37E8C369" w14:textId="77777777" w:rsidR="0096166F" w:rsidRPr="00CD562A" w:rsidRDefault="0096166F" w:rsidP="00A65093">
      <w:pPr>
        <w:spacing w:after="0" w:line="240" w:lineRule="auto"/>
        <w:rPr>
          <w:rFonts w:ascii="Arial" w:hAnsi="Arial" w:cs="Arial"/>
          <w:bCs/>
          <w:i/>
        </w:rPr>
      </w:pPr>
    </w:p>
    <w:p w14:paraId="779D59E0" w14:textId="77777777" w:rsidR="00787405" w:rsidRPr="00CD562A" w:rsidRDefault="008C66FD" w:rsidP="00A65093">
      <w:pPr>
        <w:spacing w:after="0" w:line="240" w:lineRule="auto"/>
        <w:rPr>
          <w:rFonts w:ascii="Arial" w:hAnsi="Arial" w:cs="Arial"/>
          <w:b/>
          <w:bCs/>
        </w:rPr>
      </w:pPr>
      <w:r w:rsidRPr="00CD562A">
        <w:rPr>
          <w:rFonts w:ascii="Arial" w:hAnsi="Arial" w:cs="Arial"/>
          <w:b/>
          <w:bCs/>
        </w:rPr>
        <w:t>Sociological theory applied to equal opportunities</w:t>
      </w:r>
    </w:p>
    <w:p w14:paraId="6A8DD232" w14:textId="77777777" w:rsidR="00510CEC" w:rsidRPr="00CD562A" w:rsidRDefault="008C66FD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 xml:space="preserve">Understanding of the definitions of key terms </w:t>
      </w:r>
    </w:p>
    <w:p w14:paraId="5DC5B0B0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041838B1" w14:textId="77777777" w:rsidR="00510CEC" w:rsidRPr="00CD562A" w:rsidRDefault="00510CEC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Define the term</w:t>
      </w:r>
      <w:r w:rsidR="00062D41" w:rsidRPr="00CD562A">
        <w:rPr>
          <w:rFonts w:ascii="Arial" w:hAnsi="Arial" w:cs="Arial"/>
          <w:bCs/>
          <w:sz w:val="22"/>
          <w:szCs w:val="22"/>
        </w:rPr>
        <w:t>s</w:t>
      </w:r>
      <w:r w:rsidRPr="00CD562A">
        <w:rPr>
          <w:rFonts w:ascii="Arial" w:hAnsi="Arial" w:cs="Arial"/>
          <w:bCs/>
          <w:sz w:val="22"/>
          <w:szCs w:val="22"/>
        </w:rPr>
        <w:t xml:space="preserve"> society</w:t>
      </w:r>
      <w:r w:rsidR="00062D41" w:rsidRPr="00CD562A">
        <w:rPr>
          <w:rFonts w:ascii="Arial" w:hAnsi="Arial" w:cs="Arial"/>
          <w:bCs/>
          <w:sz w:val="22"/>
          <w:szCs w:val="22"/>
        </w:rPr>
        <w:t xml:space="preserve"> and socialisation.  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062D41" w:rsidRPr="00CD562A">
        <w:rPr>
          <w:rFonts w:ascii="Arial" w:hAnsi="Arial" w:cs="Arial"/>
          <w:bCs/>
          <w:sz w:val="22"/>
          <w:szCs w:val="22"/>
        </w:rPr>
        <w:t>[3 marks]</w:t>
      </w:r>
    </w:p>
    <w:p w14:paraId="30438F3B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2ADA955D" w14:textId="77777777" w:rsidR="00062D41" w:rsidRPr="00CD562A" w:rsidRDefault="00062D41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1EA0DCD7" w14:textId="77777777" w:rsidR="00D5185F" w:rsidRPr="00CD562A" w:rsidRDefault="00D5185F" w:rsidP="00A65093">
      <w:pPr>
        <w:pStyle w:val="ListParagraph"/>
        <w:numPr>
          <w:ilvl w:val="0"/>
          <w:numId w:val="27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Organised </w:t>
      </w:r>
      <w:r w:rsidRPr="00CD562A">
        <w:rPr>
          <w:rFonts w:ascii="Arial" w:hAnsi="Arial" w:cs="Arial"/>
          <w:bCs/>
          <w:i/>
          <w:sz w:val="22"/>
          <w:szCs w:val="22"/>
          <w:u w:val="dotted"/>
        </w:rPr>
        <w:t>group of people</w:t>
      </w:r>
      <w:r w:rsidRPr="00CD562A">
        <w:rPr>
          <w:rFonts w:ascii="Arial" w:hAnsi="Arial" w:cs="Arial"/>
          <w:bCs/>
          <w:i/>
          <w:sz w:val="22"/>
          <w:szCs w:val="22"/>
        </w:rPr>
        <w:t xml:space="preserve"> associated for some specific purpose / with shared interests</w:t>
      </w:r>
    </w:p>
    <w:p w14:paraId="1C44E598" w14:textId="77777777" w:rsidR="00062D41" w:rsidRPr="00CD562A" w:rsidRDefault="00062D41" w:rsidP="00A65093">
      <w:pPr>
        <w:pStyle w:val="ListParagraph"/>
        <w:numPr>
          <w:ilvl w:val="0"/>
          <w:numId w:val="27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(Lifelong) process where members of a society learn its norms / values / ideas / roles </w:t>
      </w:r>
    </w:p>
    <w:p w14:paraId="1A28C89F" w14:textId="77777777" w:rsidR="00062D41" w:rsidRPr="00CD562A" w:rsidRDefault="00062D41" w:rsidP="00A65093">
      <w:pPr>
        <w:pStyle w:val="ListParagraph"/>
        <w:numPr>
          <w:ilvl w:val="0"/>
          <w:numId w:val="27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Primary - during early years / childhood -  mainly within (immediate) family</w:t>
      </w:r>
    </w:p>
    <w:p w14:paraId="29A52B6B" w14:textId="77777777" w:rsidR="00062D41" w:rsidRPr="00CD562A" w:rsidRDefault="00062D41" w:rsidP="00A65093">
      <w:pPr>
        <w:pStyle w:val="ListParagraph"/>
        <w:numPr>
          <w:ilvl w:val="0"/>
          <w:numId w:val="27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Secondary -  during the later years / e.g. as teenagers and adults</w:t>
      </w:r>
    </w:p>
    <w:p w14:paraId="407F6F6E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73E29457" w14:textId="77777777" w:rsidR="00062D41" w:rsidRPr="00CD562A" w:rsidRDefault="00062D41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Distinguish between the terms social control and social issues.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>[2 marks]</w:t>
      </w:r>
    </w:p>
    <w:p w14:paraId="5661D573" w14:textId="77777777" w:rsidR="00062D41" w:rsidRPr="00CD562A" w:rsidRDefault="00062D41" w:rsidP="00A65093">
      <w:pPr>
        <w:spacing w:after="0" w:line="240" w:lineRule="auto"/>
        <w:rPr>
          <w:rFonts w:ascii="Arial" w:hAnsi="Arial" w:cs="Arial"/>
          <w:bCs/>
        </w:rPr>
      </w:pPr>
    </w:p>
    <w:p w14:paraId="024682C2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Two marks for:</w:t>
      </w:r>
    </w:p>
    <w:p w14:paraId="6613081E" w14:textId="77777777" w:rsidR="00062D41" w:rsidRPr="00CD562A" w:rsidRDefault="00062D41" w:rsidP="00A65093">
      <w:pPr>
        <w:pStyle w:val="ListParagraph"/>
        <w:numPr>
          <w:ilvl w:val="0"/>
          <w:numId w:val="27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Social control - regulating people's thoughts / feelings / appearance / behaviour</w:t>
      </w:r>
    </w:p>
    <w:p w14:paraId="032B5739" w14:textId="77777777" w:rsidR="00062D41" w:rsidRPr="00CD562A" w:rsidRDefault="00062D41" w:rsidP="00A65093">
      <w:pPr>
        <w:pStyle w:val="ListParagraph"/>
        <w:numPr>
          <w:ilvl w:val="0"/>
          <w:numId w:val="27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Social issues - problems affecting people within a society</w:t>
      </w:r>
    </w:p>
    <w:p w14:paraId="30BDD48A" w14:textId="77777777" w:rsidR="00062D41" w:rsidRPr="00CD562A" w:rsidRDefault="00062D41" w:rsidP="00A65093">
      <w:pPr>
        <w:spacing w:after="0" w:line="240" w:lineRule="auto"/>
        <w:rPr>
          <w:rFonts w:ascii="Arial" w:hAnsi="Arial" w:cs="Arial"/>
          <w:bCs/>
        </w:rPr>
      </w:pPr>
    </w:p>
    <w:p w14:paraId="7D8F79C3" w14:textId="77777777" w:rsidR="00062D41" w:rsidRPr="00CD562A" w:rsidRDefault="00062D41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Describe, using examples, what you understand by the term social stratification.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F47BD7" w:rsidRPr="00CD562A">
        <w:rPr>
          <w:rFonts w:ascii="Arial" w:hAnsi="Arial" w:cs="Arial"/>
          <w:bCs/>
          <w:sz w:val="22"/>
          <w:szCs w:val="22"/>
        </w:rPr>
        <w:t xml:space="preserve"> </w:t>
      </w:r>
      <w:r w:rsidRPr="00CD562A">
        <w:rPr>
          <w:rFonts w:ascii="Arial" w:hAnsi="Arial" w:cs="Arial"/>
          <w:bCs/>
          <w:sz w:val="22"/>
          <w:szCs w:val="22"/>
        </w:rPr>
        <w:t>[2 marks]</w:t>
      </w:r>
    </w:p>
    <w:p w14:paraId="043F3790" w14:textId="77777777" w:rsidR="00062D41" w:rsidRPr="00CD562A" w:rsidRDefault="00062D41" w:rsidP="00A65093">
      <w:pPr>
        <w:spacing w:after="0" w:line="240" w:lineRule="auto"/>
        <w:rPr>
          <w:rFonts w:ascii="Arial" w:hAnsi="Arial" w:cs="Arial"/>
          <w:bCs/>
        </w:rPr>
      </w:pPr>
    </w:p>
    <w:p w14:paraId="08433D66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Two marks for:</w:t>
      </w:r>
    </w:p>
    <w:p w14:paraId="16971A5E" w14:textId="77777777" w:rsidR="00062D41" w:rsidRPr="00CD562A" w:rsidRDefault="00062D41" w:rsidP="00A65093">
      <w:pPr>
        <w:pStyle w:val="ListParagraph"/>
        <w:numPr>
          <w:ilvl w:val="0"/>
          <w:numId w:val="279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Stratification -  society divided into different levels </w:t>
      </w:r>
    </w:p>
    <w:p w14:paraId="3DDB5759" w14:textId="77777777" w:rsidR="00062D41" w:rsidRPr="00CD562A" w:rsidRDefault="00062D41" w:rsidP="00A65093">
      <w:pPr>
        <w:pStyle w:val="ListParagraph"/>
        <w:numPr>
          <w:ilvl w:val="0"/>
          <w:numId w:val="279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Based on characteristic such as wealth / status / class</w:t>
      </w:r>
    </w:p>
    <w:p w14:paraId="22B2CAF3" w14:textId="77777777" w:rsidR="00062D41" w:rsidRPr="00CD562A" w:rsidRDefault="00062D41" w:rsidP="00A65093">
      <w:pPr>
        <w:spacing w:after="0" w:line="240" w:lineRule="auto"/>
        <w:rPr>
          <w:rFonts w:ascii="Arial" w:hAnsi="Arial" w:cs="Arial"/>
          <w:bCs/>
        </w:rPr>
      </w:pPr>
    </w:p>
    <w:p w14:paraId="4020890B" w14:textId="77777777" w:rsidR="00614064" w:rsidRPr="00CD562A" w:rsidRDefault="008C66FD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bCs/>
          <w:u w:val="single"/>
        </w:rPr>
        <w:t>Understanding social action theory in relation to social issues in physical activity and sport.</w:t>
      </w:r>
    </w:p>
    <w:p w14:paraId="3B3650C0" w14:textId="77777777" w:rsidR="00B26DEC" w:rsidRPr="00CD562A" w:rsidRDefault="00B26DEC" w:rsidP="00A65093">
      <w:pPr>
        <w:spacing w:after="0" w:line="240" w:lineRule="auto"/>
        <w:rPr>
          <w:rFonts w:ascii="Arial" w:hAnsi="Arial" w:cs="Arial"/>
          <w:bCs/>
        </w:rPr>
      </w:pPr>
    </w:p>
    <w:p w14:paraId="2DC4A2DA" w14:textId="77777777" w:rsidR="00B26DEC" w:rsidRPr="00CD562A" w:rsidRDefault="00F47BD7" w:rsidP="00A65093">
      <w:pPr>
        <w:pStyle w:val="ListParagraph"/>
        <w:numPr>
          <w:ilvl w:val="0"/>
          <w:numId w:val="327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the main concepts within social action theory.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>[3 marks]</w:t>
      </w:r>
    </w:p>
    <w:p w14:paraId="6BA85B83" w14:textId="77777777" w:rsidR="00F47BD7" w:rsidRPr="00CD562A" w:rsidRDefault="00F47BD7" w:rsidP="00A65093">
      <w:pPr>
        <w:spacing w:after="0" w:line="240" w:lineRule="auto"/>
        <w:rPr>
          <w:rFonts w:ascii="Arial" w:hAnsi="Arial" w:cs="Arial"/>
          <w:bCs/>
        </w:rPr>
      </w:pPr>
    </w:p>
    <w:p w14:paraId="34CB9405" w14:textId="77777777" w:rsidR="00E74AB5" w:rsidRPr="00CD562A" w:rsidRDefault="00E74AB5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00FA5F28" w14:textId="77777777" w:rsidR="00F47BD7" w:rsidRPr="00CD562A" w:rsidRDefault="00F47BD7" w:rsidP="00A65093">
      <w:pPr>
        <w:pStyle w:val="ListParagraph"/>
        <w:numPr>
          <w:ilvl w:val="0"/>
          <w:numId w:val="28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Theory says that individuals </w:t>
      </w:r>
      <w:r w:rsidRPr="00CD562A">
        <w:rPr>
          <w:rFonts w:ascii="Arial" w:hAnsi="Arial" w:cs="Arial"/>
          <w:bCs/>
          <w:i/>
          <w:sz w:val="22"/>
          <w:szCs w:val="22"/>
          <w:u w:val="dash"/>
        </w:rPr>
        <w:t>interact</w:t>
      </w:r>
      <w:r w:rsidRPr="00CD562A">
        <w:rPr>
          <w:rFonts w:ascii="Arial" w:hAnsi="Arial" w:cs="Arial"/>
          <w:bCs/>
          <w:i/>
          <w:sz w:val="22"/>
          <w:szCs w:val="22"/>
        </w:rPr>
        <w:t xml:space="preserve"> within society / </w:t>
      </w:r>
      <w:r w:rsidRPr="00CD562A">
        <w:rPr>
          <w:rFonts w:ascii="Arial" w:hAnsi="Arial" w:cs="Arial"/>
          <w:bCs/>
          <w:i/>
          <w:sz w:val="22"/>
          <w:szCs w:val="22"/>
          <w:u w:val="dash"/>
        </w:rPr>
        <w:t>interactionist</w:t>
      </w:r>
      <w:r w:rsidRPr="00CD562A">
        <w:rPr>
          <w:rFonts w:ascii="Arial" w:hAnsi="Arial" w:cs="Arial"/>
          <w:bCs/>
          <w:i/>
          <w:sz w:val="22"/>
          <w:szCs w:val="22"/>
        </w:rPr>
        <w:t xml:space="preserve"> theory</w:t>
      </w:r>
    </w:p>
    <w:p w14:paraId="2021451E" w14:textId="77777777" w:rsidR="00F47BD7" w:rsidRPr="00CD562A" w:rsidRDefault="00F47BD7" w:rsidP="00A65093">
      <w:pPr>
        <w:pStyle w:val="ListParagraph"/>
        <w:numPr>
          <w:ilvl w:val="0"/>
          <w:numId w:val="28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Individuals </w:t>
      </w:r>
      <w:r w:rsidR="00E74AB5" w:rsidRPr="00CD562A">
        <w:rPr>
          <w:rFonts w:ascii="Arial" w:hAnsi="Arial" w:cs="Arial"/>
          <w:bCs/>
          <w:i/>
          <w:sz w:val="22"/>
          <w:szCs w:val="22"/>
        </w:rPr>
        <w:t xml:space="preserve">/ society / sport </w:t>
      </w:r>
      <w:r w:rsidRPr="00CD562A">
        <w:rPr>
          <w:rFonts w:ascii="Arial" w:hAnsi="Arial" w:cs="Arial"/>
          <w:bCs/>
          <w:i/>
          <w:sz w:val="22"/>
          <w:szCs w:val="22"/>
        </w:rPr>
        <w:t>can change / influence their involvement in sport</w:t>
      </w:r>
    </w:p>
    <w:p w14:paraId="37656398" w14:textId="77777777" w:rsidR="00E74AB5" w:rsidRPr="00CD562A" w:rsidRDefault="00E74AB5" w:rsidP="00A65093">
      <w:pPr>
        <w:pStyle w:val="ListParagraph"/>
        <w:numPr>
          <w:ilvl w:val="0"/>
          <w:numId w:val="28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E.g. change sport to match social needs</w:t>
      </w:r>
    </w:p>
    <w:p w14:paraId="47AA9F70" w14:textId="77777777" w:rsidR="00E74AB5" w:rsidRPr="00CD562A" w:rsidRDefault="00E74AB5" w:rsidP="00A65093">
      <w:pPr>
        <w:pStyle w:val="ListParagraph"/>
        <w:numPr>
          <w:ilvl w:val="0"/>
          <w:numId w:val="28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E.g. develop equality within sport</w:t>
      </w:r>
    </w:p>
    <w:p w14:paraId="77B36C58" w14:textId="77777777" w:rsidR="00B26DEC" w:rsidRPr="00CD562A" w:rsidRDefault="00B26DEC" w:rsidP="00A65093">
      <w:pPr>
        <w:spacing w:after="0" w:line="240" w:lineRule="auto"/>
        <w:rPr>
          <w:rFonts w:ascii="Arial" w:hAnsi="Arial" w:cs="Arial"/>
          <w:bCs/>
        </w:rPr>
      </w:pPr>
    </w:p>
    <w:p w14:paraId="395051F2" w14:textId="77777777" w:rsidR="00614064" w:rsidRPr="00CD562A" w:rsidRDefault="008C66FD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bCs/>
          <w:u w:val="single"/>
        </w:rPr>
        <w:t>Underrepresented groups in sport.</w:t>
      </w:r>
    </w:p>
    <w:p w14:paraId="596492FE" w14:textId="77777777" w:rsidR="00F47BD7" w:rsidRPr="00CD562A" w:rsidRDefault="00F47BD7" w:rsidP="00A65093">
      <w:pPr>
        <w:spacing w:after="0" w:line="240" w:lineRule="auto"/>
        <w:rPr>
          <w:rFonts w:ascii="Arial" w:hAnsi="Arial" w:cs="Arial"/>
          <w:bCs/>
        </w:rPr>
      </w:pPr>
    </w:p>
    <w:p w14:paraId="02681190" w14:textId="77777777" w:rsidR="00F47BD7" w:rsidRPr="00CD562A" w:rsidRDefault="00F47BD7" w:rsidP="00A65093">
      <w:pPr>
        <w:pStyle w:val="ListParagraph"/>
        <w:numPr>
          <w:ilvl w:val="0"/>
          <w:numId w:val="327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Suggest possible reasons for inequality within society.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ab/>
        <w:t>[3 marks]</w:t>
      </w:r>
    </w:p>
    <w:p w14:paraId="6D767B61" w14:textId="77777777" w:rsidR="00F47BD7" w:rsidRPr="00CD562A" w:rsidRDefault="00F47BD7" w:rsidP="00A65093">
      <w:pPr>
        <w:spacing w:after="0" w:line="240" w:lineRule="auto"/>
        <w:rPr>
          <w:rFonts w:ascii="Arial" w:hAnsi="Arial" w:cs="Arial"/>
          <w:bCs/>
        </w:rPr>
      </w:pPr>
    </w:p>
    <w:p w14:paraId="75682FAC" w14:textId="77777777" w:rsidR="00F47BD7" w:rsidRPr="00CD562A" w:rsidRDefault="00F47BD7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</w:t>
      </w:r>
    </w:p>
    <w:p w14:paraId="38F9DEEF" w14:textId="77777777" w:rsidR="00F47BD7" w:rsidRPr="00CD562A" w:rsidRDefault="00F47BD7" w:rsidP="00A65093">
      <w:pPr>
        <w:pStyle w:val="ListParagraph"/>
        <w:numPr>
          <w:ilvl w:val="0"/>
          <w:numId w:val="28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Lack of money / costs of participating</w:t>
      </w:r>
    </w:p>
    <w:p w14:paraId="64EA3DA1" w14:textId="77777777" w:rsidR="00F47BD7" w:rsidRPr="00CD562A" w:rsidRDefault="00F47BD7" w:rsidP="00A65093">
      <w:pPr>
        <w:pStyle w:val="ListParagraph"/>
        <w:numPr>
          <w:ilvl w:val="0"/>
          <w:numId w:val="28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Lack of confidence/self-esteem</w:t>
      </w:r>
    </w:p>
    <w:p w14:paraId="094B3C48" w14:textId="77777777" w:rsidR="00F47BD7" w:rsidRPr="00CD562A" w:rsidRDefault="00F47BD7" w:rsidP="00A65093">
      <w:pPr>
        <w:pStyle w:val="ListParagraph"/>
        <w:numPr>
          <w:ilvl w:val="0"/>
          <w:numId w:val="28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Lack of role models to aspire to </w:t>
      </w:r>
    </w:p>
    <w:p w14:paraId="26545420" w14:textId="77777777" w:rsidR="00F47BD7" w:rsidRPr="00CD562A" w:rsidRDefault="00F47BD7" w:rsidP="00A65093">
      <w:pPr>
        <w:pStyle w:val="ListParagraph"/>
        <w:numPr>
          <w:ilvl w:val="0"/>
          <w:numId w:val="28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Myths or stereotypes about capabilities of certain groups / accept e.gs</w:t>
      </w:r>
    </w:p>
    <w:p w14:paraId="0C2C0B6C" w14:textId="77777777" w:rsidR="00A56DDC" w:rsidRPr="00CD562A" w:rsidRDefault="00A56DDC" w:rsidP="00A65093">
      <w:pPr>
        <w:spacing w:after="0" w:line="240" w:lineRule="auto"/>
        <w:rPr>
          <w:rFonts w:ascii="Arial" w:hAnsi="Arial" w:cs="Arial"/>
        </w:rPr>
      </w:pPr>
    </w:p>
    <w:p w14:paraId="10BEDFC4" w14:textId="77777777" w:rsidR="007D649F" w:rsidRPr="00CD562A" w:rsidRDefault="007D649F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ways in which some social groups such as women, those with a disability or disadvantaged groups are discriminated against in sport.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059B1828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9FA619E" w14:textId="77777777" w:rsidR="007D649F" w:rsidRPr="00CD562A" w:rsidRDefault="007D649F" w:rsidP="00A65093">
      <w:pPr>
        <w:pStyle w:val="AQAMSDottyParagraph"/>
        <w:tabs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Four marks for 4 of:</w:t>
      </w:r>
    </w:p>
    <w:p w14:paraId="057FAEE3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Stereotyping</w:t>
      </w:r>
    </w:p>
    <w:p w14:paraId="0E64EEB1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Restrictive membership clauses / not allowed to join clubs / teams</w:t>
      </w:r>
    </w:p>
    <w:p w14:paraId="5125C6EE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Fewer competitions / coaching provision / facilities / e.gs</w:t>
      </w:r>
      <w:r w:rsidR="000E2260" w:rsidRPr="00CD562A">
        <w:rPr>
          <w:rFonts w:ascii="Arial" w:hAnsi="Arial" w:cs="Arial"/>
          <w:i/>
          <w:szCs w:val="22"/>
        </w:rPr>
        <w:t>.</w:t>
      </w:r>
      <w:r w:rsidRPr="00CD562A">
        <w:rPr>
          <w:rFonts w:ascii="Arial" w:hAnsi="Arial" w:cs="Arial"/>
          <w:i/>
          <w:szCs w:val="22"/>
        </w:rPr>
        <w:t xml:space="preserve"> crèches / ramps</w:t>
      </w:r>
    </w:p>
    <w:p w14:paraId="314D6F01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Financial restrictions / cannot afford</w:t>
      </w:r>
    </w:p>
    <w:p w14:paraId="02A84B57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Racism / sexism / verbal abuse</w:t>
      </w:r>
    </w:p>
    <w:p w14:paraId="0D5EF125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tournament earnings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less funding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sponsorship;</w:t>
      </w:r>
    </w:p>
    <w:p w14:paraId="0E55D630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  <w:tab w:val="right" w:pos="855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media coverage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lack of role models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less in positions of power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decis</w:t>
      </w:r>
      <w:r w:rsidR="000E2260" w:rsidRPr="00CD562A">
        <w:rPr>
          <w:rFonts w:ascii="Arial" w:hAnsi="Arial" w:cs="Arial"/>
          <w:i/>
          <w:szCs w:val="22"/>
        </w:rPr>
        <w:t>ion making</w:t>
      </w:r>
    </w:p>
    <w:p w14:paraId="0E06AD55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1344AB4" w14:textId="77777777" w:rsidR="007D649F" w:rsidRPr="00CD562A" w:rsidRDefault="000E2260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</w:t>
      </w:r>
      <w:r w:rsidR="007D649F" w:rsidRPr="00CD562A">
        <w:rPr>
          <w:rFonts w:ascii="Arial" w:hAnsi="Arial" w:cs="Arial"/>
          <w:sz w:val="22"/>
          <w:szCs w:val="22"/>
        </w:rPr>
        <w:t>ow organisations</w:t>
      </w:r>
      <w:r w:rsidRPr="00CD562A">
        <w:rPr>
          <w:rFonts w:ascii="Arial" w:hAnsi="Arial" w:cs="Arial"/>
          <w:sz w:val="22"/>
          <w:szCs w:val="22"/>
        </w:rPr>
        <w:t>,</w:t>
      </w:r>
      <w:r w:rsidR="007D649F" w:rsidRPr="00CD562A">
        <w:rPr>
          <w:rFonts w:ascii="Arial" w:hAnsi="Arial" w:cs="Arial"/>
          <w:sz w:val="22"/>
          <w:szCs w:val="22"/>
        </w:rPr>
        <w:t xml:space="preserve"> such as national governing bodies</w:t>
      </w:r>
      <w:r w:rsidRPr="00CD562A">
        <w:rPr>
          <w:rFonts w:ascii="Arial" w:hAnsi="Arial" w:cs="Arial"/>
          <w:sz w:val="22"/>
          <w:szCs w:val="22"/>
        </w:rPr>
        <w:t>, could</w:t>
      </w:r>
      <w:r w:rsidR="007D649F" w:rsidRPr="00CD562A">
        <w:rPr>
          <w:rFonts w:ascii="Arial" w:hAnsi="Arial" w:cs="Arial"/>
          <w:sz w:val="22"/>
          <w:szCs w:val="22"/>
        </w:rPr>
        <w:t xml:space="preserve"> try to achieve equality in </w:t>
      </w:r>
      <w:r w:rsidRPr="00CD562A">
        <w:rPr>
          <w:rFonts w:ascii="Arial" w:hAnsi="Arial" w:cs="Arial"/>
          <w:sz w:val="22"/>
          <w:szCs w:val="22"/>
        </w:rPr>
        <w:t xml:space="preserve">terms of </w:t>
      </w:r>
      <w:r w:rsidR="007D649F" w:rsidRPr="00CD562A">
        <w:rPr>
          <w:rFonts w:ascii="Arial" w:hAnsi="Arial" w:cs="Arial"/>
          <w:sz w:val="22"/>
          <w:szCs w:val="22"/>
        </w:rPr>
        <w:t>sporting opportunities for the different social groups</w:t>
      </w:r>
      <w:r w:rsidRPr="00CD562A">
        <w:rPr>
          <w:rFonts w:ascii="Arial" w:hAnsi="Arial" w:cs="Arial"/>
          <w:sz w:val="22"/>
          <w:szCs w:val="22"/>
        </w:rPr>
        <w:t>.</w:t>
      </w:r>
      <w:r w:rsidR="007D649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7D649F" w:rsidRPr="00CD562A">
        <w:rPr>
          <w:rFonts w:ascii="Arial" w:hAnsi="Arial" w:cs="Arial"/>
          <w:sz w:val="22"/>
          <w:szCs w:val="22"/>
        </w:rPr>
        <w:t>4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3E22B767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4E2C65B" w14:textId="77777777" w:rsidR="000E2260" w:rsidRPr="00CD562A" w:rsidRDefault="000E2260" w:rsidP="00A65093">
      <w:pPr>
        <w:pStyle w:val="AQAMSNumberAlphaDottyParagraph"/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Four marks for 4 of:</w:t>
      </w:r>
    </w:p>
    <w:p w14:paraId="1AE06608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Develop specific policies to target groups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community projects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 xml:space="preserve">sport equity </w:t>
      </w:r>
      <w:r w:rsidR="000E2260" w:rsidRPr="00CD562A">
        <w:rPr>
          <w:rFonts w:ascii="Arial" w:hAnsi="Arial" w:cs="Arial"/>
          <w:i/>
          <w:szCs w:val="22"/>
        </w:rPr>
        <w:t>targets</w:t>
      </w:r>
    </w:p>
    <w:p w14:paraId="2DB6F3A2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Meet Government policies such as (Best Value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Neighbourhood Regeneration)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legislation</w:t>
      </w:r>
    </w:p>
    <w:p w14:paraId="5EAD6691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Target funding at grass roots of sport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elite sport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 xml:space="preserve">specific groups </w:t>
      </w:r>
      <w:r w:rsidR="000E2260" w:rsidRPr="00CD562A">
        <w:rPr>
          <w:rFonts w:ascii="Arial" w:hAnsi="Arial" w:cs="Arial"/>
          <w:i/>
          <w:szCs w:val="22"/>
        </w:rPr>
        <w:t>(</w:t>
      </w:r>
      <w:r w:rsidRPr="00CD562A">
        <w:rPr>
          <w:rFonts w:ascii="Arial" w:hAnsi="Arial" w:cs="Arial"/>
          <w:i/>
          <w:szCs w:val="22"/>
        </w:rPr>
        <w:t>do not credit funding</w:t>
      </w:r>
      <w:r w:rsidR="000E2260" w:rsidRPr="00CD562A">
        <w:rPr>
          <w:rFonts w:ascii="Arial" w:hAnsi="Arial" w:cs="Arial"/>
          <w:i/>
          <w:szCs w:val="22"/>
        </w:rPr>
        <w:t xml:space="preserve"> unless qualified)</w:t>
      </w:r>
    </w:p>
    <w:p w14:paraId="3D44A4EA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Establish </w:t>
      </w:r>
      <w:r w:rsidR="000E2260" w:rsidRPr="00CD562A">
        <w:rPr>
          <w:rFonts w:ascii="Arial" w:hAnsi="Arial" w:cs="Arial"/>
          <w:i/>
          <w:szCs w:val="22"/>
        </w:rPr>
        <w:t xml:space="preserve">more </w:t>
      </w:r>
      <w:r w:rsidRPr="00CD562A">
        <w:rPr>
          <w:rFonts w:ascii="Arial" w:hAnsi="Arial" w:cs="Arial"/>
          <w:i/>
          <w:szCs w:val="22"/>
        </w:rPr>
        <w:t>sport development officers (SDOs)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provide coaching</w:t>
      </w:r>
    </w:p>
    <w:p w14:paraId="0D776F7D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Concentrate resources in inner city </w:t>
      </w:r>
      <w:r w:rsidR="000E2260" w:rsidRPr="00CD562A">
        <w:rPr>
          <w:rFonts w:ascii="Arial" w:hAnsi="Arial" w:cs="Arial"/>
          <w:i/>
          <w:szCs w:val="22"/>
        </w:rPr>
        <w:t>/ deprived areas</w:t>
      </w:r>
    </w:p>
    <w:p w14:paraId="39FCD704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Make facilities better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a</w:t>
      </w:r>
      <w:r w:rsidR="000E2260" w:rsidRPr="00CD562A">
        <w:rPr>
          <w:rFonts w:ascii="Arial" w:hAnsi="Arial" w:cs="Arial"/>
          <w:i/>
          <w:szCs w:val="22"/>
        </w:rPr>
        <w:t>ccessible / affordable / attractive</w:t>
      </w:r>
    </w:p>
    <w:p w14:paraId="33D18EAB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Change structural aspects such as admission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membership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cost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equal tournament</w:t>
      </w:r>
      <w:r w:rsidR="000E2260" w:rsidRPr="00CD562A">
        <w:rPr>
          <w:rFonts w:ascii="Arial" w:hAnsi="Arial" w:cs="Arial"/>
          <w:i/>
          <w:szCs w:val="22"/>
        </w:rPr>
        <w:t xml:space="preserve"> earnings</w:t>
      </w:r>
    </w:p>
    <w:p w14:paraId="095B0446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Change attitudes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 xml:space="preserve">get </w:t>
      </w:r>
      <w:r w:rsidR="000E2260" w:rsidRPr="00CD562A">
        <w:rPr>
          <w:rFonts w:ascii="Arial" w:hAnsi="Arial" w:cs="Arial"/>
          <w:i/>
          <w:szCs w:val="22"/>
        </w:rPr>
        <w:t>rid of discrimination / campaigns</w:t>
      </w:r>
    </w:p>
    <w:p w14:paraId="03BFB638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Raise awareness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publicity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advertising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role models</w:t>
      </w:r>
    </w:p>
    <w:p w14:paraId="6CBE2C14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Employment opportunities within NGB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not restricted by colour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race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ethnic origin</w:t>
      </w:r>
    </w:p>
    <w:p w14:paraId="56ADDBC6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6D512F8" w14:textId="77777777" w:rsidR="007D649F" w:rsidRPr="00CD562A" w:rsidRDefault="000E2260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reasons why </w:t>
      </w:r>
      <w:r w:rsidR="007D649F" w:rsidRPr="00CD562A">
        <w:rPr>
          <w:rFonts w:ascii="Arial" w:hAnsi="Arial" w:cs="Arial"/>
          <w:sz w:val="22"/>
          <w:szCs w:val="22"/>
        </w:rPr>
        <w:t xml:space="preserve">working class women </w:t>
      </w:r>
      <w:r w:rsidRPr="00CD562A">
        <w:rPr>
          <w:rFonts w:ascii="Arial" w:hAnsi="Arial" w:cs="Arial"/>
          <w:sz w:val="22"/>
          <w:szCs w:val="22"/>
        </w:rPr>
        <w:t xml:space="preserve">have </w:t>
      </w:r>
      <w:r w:rsidR="007D649F" w:rsidRPr="00CD562A">
        <w:rPr>
          <w:rFonts w:ascii="Arial" w:hAnsi="Arial" w:cs="Arial"/>
          <w:sz w:val="22"/>
          <w:szCs w:val="22"/>
        </w:rPr>
        <w:t xml:space="preserve">traditionally </w:t>
      </w:r>
      <w:r w:rsidRPr="00CD562A">
        <w:rPr>
          <w:rFonts w:ascii="Arial" w:hAnsi="Arial" w:cs="Arial"/>
          <w:sz w:val="22"/>
          <w:szCs w:val="22"/>
        </w:rPr>
        <w:t>had</w:t>
      </w:r>
      <w:r w:rsidR="007D649F" w:rsidRPr="00CD562A">
        <w:rPr>
          <w:rFonts w:ascii="Arial" w:hAnsi="Arial" w:cs="Arial"/>
          <w:sz w:val="22"/>
          <w:szCs w:val="22"/>
        </w:rPr>
        <w:t xml:space="preserve"> </w:t>
      </w:r>
      <w:r w:rsidRPr="00CD562A">
        <w:rPr>
          <w:rFonts w:ascii="Arial" w:hAnsi="Arial" w:cs="Arial"/>
          <w:sz w:val="22"/>
          <w:szCs w:val="22"/>
        </w:rPr>
        <w:t>fewer</w:t>
      </w:r>
      <w:r w:rsidR="007D649F" w:rsidRPr="00CD562A">
        <w:rPr>
          <w:rFonts w:ascii="Arial" w:hAnsi="Arial" w:cs="Arial"/>
          <w:sz w:val="22"/>
          <w:szCs w:val="22"/>
        </w:rPr>
        <w:t xml:space="preserve"> opportunities to participate in physical recreation</w:t>
      </w:r>
      <w:r w:rsidRPr="00CD562A">
        <w:rPr>
          <w:rFonts w:ascii="Arial" w:hAnsi="Arial" w:cs="Arial"/>
          <w:sz w:val="22"/>
          <w:szCs w:val="22"/>
        </w:rPr>
        <w:t>.</w:t>
      </w:r>
      <w:r w:rsidR="007D649F" w:rsidRPr="00CD562A">
        <w:rPr>
          <w:rFonts w:ascii="Arial" w:hAnsi="Arial" w:cs="Arial"/>
          <w:sz w:val="22"/>
          <w:szCs w:val="22"/>
        </w:rPr>
        <w:tab/>
      </w:r>
      <w:r w:rsidR="007D649F" w:rsidRPr="00CD562A">
        <w:rPr>
          <w:rFonts w:ascii="Arial" w:hAnsi="Arial" w:cs="Arial"/>
          <w:sz w:val="22"/>
          <w:szCs w:val="22"/>
        </w:rPr>
        <w:tab/>
      </w:r>
      <w:r w:rsidR="007D649F" w:rsidRPr="00CD562A">
        <w:rPr>
          <w:rFonts w:ascii="Arial" w:hAnsi="Arial" w:cs="Arial"/>
          <w:sz w:val="22"/>
          <w:szCs w:val="22"/>
        </w:rPr>
        <w:tab/>
      </w:r>
      <w:r w:rsidR="007D649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7D649F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17459E58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4D85F2C" w14:textId="77777777" w:rsidR="000E2260" w:rsidRPr="00CD562A" w:rsidRDefault="000E2260" w:rsidP="00A65093">
      <w:pPr>
        <w:pStyle w:val="AQAMSDottyParagraph"/>
        <w:tabs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5BC80694" w14:textId="77777777" w:rsidR="007D649F" w:rsidRPr="00CD562A" w:rsidRDefault="000E2260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leisure time</w:t>
      </w:r>
    </w:p>
    <w:p w14:paraId="23B155AD" w14:textId="77777777" w:rsidR="007D649F" w:rsidRPr="00CD562A" w:rsidRDefault="000E2260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Due to work and domestic role</w:t>
      </w:r>
    </w:p>
    <w:p w14:paraId="653095A1" w14:textId="77777777" w:rsidR="007D649F" w:rsidRPr="00CD562A" w:rsidRDefault="007D649F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money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 disposable income</w:t>
      </w:r>
      <w:r w:rsidR="000E2260" w:rsidRPr="00CD562A">
        <w:rPr>
          <w:rFonts w:ascii="Arial" w:hAnsi="Arial" w:cs="Arial"/>
          <w:i/>
          <w:szCs w:val="22"/>
        </w:rPr>
        <w:t xml:space="preserve"> / </w:t>
      </w:r>
      <w:r w:rsidRPr="00CD562A">
        <w:rPr>
          <w:rFonts w:ascii="Arial" w:hAnsi="Arial" w:cs="Arial"/>
          <w:i/>
          <w:szCs w:val="22"/>
        </w:rPr>
        <w:t xml:space="preserve"> </w:t>
      </w:r>
      <w:r w:rsidR="000E2260" w:rsidRPr="00CD562A">
        <w:rPr>
          <w:rFonts w:ascii="Arial" w:hAnsi="Arial" w:cs="Arial"/>
          <w:i/>
          <w:szCs w:val="22"/>
        </w:rPr>
        <w:t>for private membership of clubs</w:t>
      </w:r>
    </w:p>
    <w:p w14:paraId="13E91BC8" w14:textId="77777777" w:rsidR="007D649F" w:rsidRPr="00CD562A" w:rsidRDefault="007D649F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Stereotype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sport not for women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for males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damage to women’s health</w:t>
      </w:r>
    </w:p>
    <w:p w14:paraId="70DB7669" w14:textId="77777777" w:rsidR="000E2260" w:rsidRPr="00CD562A" w:rsidRDefault="007D649F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availability of priva</w:t>
      </w:r>
      <w:r w:rsidR="000E2260" w:rsidRPr="00CD562A">
        <w:rPr>
          <w:rFonts w:ascii="Arial" w:hAnsi="Arial" w:cs="Arial"/>
          <w:i/>
          <w:szCs w:val="22"/>
        </w:rPr>
        <w:t>te facilities</w:t>
      </w:r>
    </w:p>
    <w:p w14:paraId="2E5A812C" w14:textId="77777777" w:rsidR="007D649F" w:rsidRPr="00CD562A" w:rsidRDefault="007D649F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Had to wait for</w:t>
      </w:r>
      <w:r w:rsidR="000E2260" w:rsidRPr="00CD562A">
        <w:rPr>
          <w:rFonts w:ascii="Arial" w:hAnsi="Arial" w:cs="Arial"/>
          <w:i/>
          <w:szCs w:val="22"/>
        </w:rPr>
        <w:t xml:space="preserve"> public provision of facilities</w:t>
      </w:r>
    </w:p>
    <w:p w14:paraId="611A4588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EA565C" w14:textId="77777777" w:rsidR="001B64BC" w:rsidRPr="00CD562A" w:rsidRDefault="001B64BC" w:rsidP="00A65093">
      <w:pPr>
        <w:pStyle w:val="ListParagraph"/>
        <w:widowControl w:val="0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Outline, using an example, what is meant by the term </w:t>
      </w:r>
      <w:r w:rsidRPr="00CD562A">
        <w:rPr>
          <w:rFonts w:ascii="Arial" w:hAnsi="Arial" w:cs="Arial"/>
          <w:iCs/>
          <w:sz w:val="22"/>
          <w:szCs w:val="22"/>
        </w:rPr>
        <w:t>discrimination.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CD562A">
        <w:rPr>
          <w:rFonts w:ascii="Arial" w:hAnsi="Arial" w:cs="Arial"/>
          <w:i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[2 marks]</w:t>
      </w:r>
    </w:p>
    <w:p w14:paraId="03FFED1B" w14:textId="77777777" w:rsidR="001B64BC" w:rsidRPr="00CD562A" w:rsidRDefault="001B64BC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C37C495" w14:textId="77777777" w:rsidR="001B64BC" w:rsidRPr="00CD562A" w:rsidRDefault="001B64BC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Two marks for 2 of:</w:t>
      </w:r>
    </w:p>
    <w:p w14:paraId="527D3C34" w14:textId="77777777" w:rsidR="001B64BC" w:rsidRPr="00CD562A" w:rsidRDefault="001B64BC" w:rsidP="00A65093">
      <w:pPr>
        <w:numPr>
          <w:ilvl w:val="0"/>
          <w:numId w:val="29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Create distinction based on prejudice;</w:t>
      </w:r>
    </w:p>
    <w:p w14:paraId="297B79F3" w14:textId="77777777" w:rsidR="001B64BC" w:rsidRPr="00CD562A" w:rsidRDefault="001B64BC" w:rsidP="00A65093">
      <w:pPr>
        <w:numPr>
          <w:ilvl w:val="0"/>
          <w:numId w:val="29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Verbal / </w:t>
      </w:r>
      <w:r w:rsidR="0029082D" w:rsidRPr="00CD562A">
        <w:rPr>
          <w:rFonts w:ascii="Arial" w:hAnsi="Arial" w:cs="Arial"/>
          <w:i/>
        </w:rPr>
        <w:t>physical /</w:t>
      </w:r>
      <w:r w:rsidRPr="00CD562A">
        <w:rPr>
          <w:rFonts w:ascii="Arial" w:hAnsi="Arial" w:cs="Arial"/>
          <w:i/>
        </w:rPr>
        <w:t xml:space="preserve"> overt</w:t>
      </w:r>
    </w:p>
    <w:p w14:paraId="010217B4" w14:textId="77777777" w:rsidR="001B64BC" w:rsidRPr="00CD562A" w:rsidRDefault="001B64BC" w:rsidP="00A65093">
      <w:pPr>
        <w:numPr>
          <w:ilvl w:val="0"/>
          <w:numId w:val="29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Based on sex / race / age / disability / class</w:t>
      </w:r>
    </w:p>
    <w:p w14:paraId="4853FF40" w14:textId="77777777" w:rsidR="001B64BC" w:rsidRPr="00CD562A" w:rsidRDefault="001B64BC" w:rsidP="00A6509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741031" w14:textId="77777777" w:rsidR="001B64BC" w:rsidRPr="00CD562A" w:rsidRDefault="001B64BC" w:rsidP="00A65093">
      <w:pPr>
        <w:pStyle w:val="ListParagraph"/>
        <w:widowControl w:val="0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how might women experience </w:t>
      </w:r>
      <w:r w:rsidRPr="00CD562A">
        <w:rPr>
          <w:rFonts w:ascii="Arial" w:hAnsi="Arial" w:cs="Arial"/>
          <w:iCs/>
          <w:sz w:val="22"/>
          <w:szCs w:val="22"/>
        </w:rPr>
        <w:t>discrimination</w:t>
      </w:r>
      <w:r w:rsidRPr="00CD562A">
        <w:rPr>
          <w:rFonts w:ascii="Arial" w:hAnsi="Arial" w:cs="Arial"/>
          <w:sz w:val="22"/>
          <w:szCs w:val="22"/>
        </w:rPr>
        <w:t xml:space="preserve"> in recreational and sporting activities.  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[3 marks]</w:t>
      </w:r>
    </w:p>
    <w:p w14:paraId="549E1A37" w14:textId="77777777" w:rsidR="0035646F" w:rsidRPr="00CD562A" w:rsidRDefault="0035646F" w:rsidP="00A65093">
      <w:pPr>
        <w:spacing w:after="0" w:line="240" w:lineRule="auto"/>
        <w:ind w:left="720"/>
        <w:rPr>
          <w:rFonts w:ascii="Arial" w:hAnsi="Arial" w:cs="Arial"/>
          <w:i/>
        </w:rPr>
      </w:pPr>
    </w:p>
    <w:p w14:paraId="506097D5" w14:textId="77777777" w:rsidR="0045382E" w:rsidRPr="00CD562A" w:rsidRDefault="0045382E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Three marks for 3 of:</w:t>
      </w:r>
    </w:p>
    <w:p w14:paraId="24AD96C7" w14:textId="77777777" w:rsidR="001B64BC" w:rsidRPr="00CD562A" w:rsidRDefault="0045382E" w:rsidP="00A65093">
      <w:pPr>
        <w:numPr>
          <w:ilvl w:val="0"/>
          <w:numId w:val="296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</w:t>
      </w:r>
      <w:r w:rsidR="001B64BC" w:rsidRPr="00CD562A">
        <w:rPr>
          <w:rFonts w:ascii="Arial" w:hAnsi="Arial" w:cs="Arial"/>
          <w:i/>
        </w:rPr>
        <w:t>ess clubs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facilities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activities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competitions</w:t>
      </w:r>
    </w:p>
    <w:p w14:paraId="327E2650" w14:textId="77777777" w:rsidR="001B64BC" w:rsidRPr="00CD562A" w:rsidRDefault="0045382E" w:rsidP="00A65093">
      <w:pPr>
        <w:numPr>
          <w:ilvl w:val="0"/>
          <w:numId w:val="296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</w:t>
      </w:r>
      <w:r w:rsidR="001B64BC" w:rsidRPr="00CD562A">
        <w:rPr>
          <w:rFonts w:ascii="Arial" w:hAnsi="Arial" w:cs="Arial"/>
          <w:i/>
        </w:rPr>
        <w:t>ess funding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sponsorship / prize money</w:t>
      </w:r>
    </w:p>
    <w:p w14:paraId="2C90929F" w14:textId="77777777" w:rsidR="001B64BC" w:rsidRPr="00CD562A" w:rsidRDefault="0045382E" w:rsidP="00A65093">
      <w:pPr>
        <w:numPr>
          <w:ilvl w:val="0"/>
          <w:numId w:val="296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</w:t>
      </w:r>
      <w:r w:rsidR="001B64BC" w:rsidRPr="00CD562A">
        <w:rPr>
          <w:rFonts w:ascii="Arial" w:hAnsi="Arial" w:cs="Arial"/>
          <w:i/>
        </w:rPr>
        <w:t>ess access to decision-making positions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coaching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employment</w:t>
      </w:r>
    </w:p>
    <w:p w14:paraId="4155A325" w14:textId="77777777" w:rsidR="001B64BC" w:rsidRPr="00CD562A" w:rsidRDefault="0045382E" w:rsidP="00A65093">
      <w:pPr>
        <w:numPr>
          <w:ilvl w:val="0"/>
          <w:numId w:val="296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</w:t>
      </w:r>
      <w:r w:rsidR="001B64BC" w:rsidRPr="00CD562A">
        <w:rPr>
          <w:rFonts w:ascii="Arial" w:hAnsi="Arial" w:cs="Arial"/>
          <w:i/>
        </w:rPr>
        <w:t>ess role models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media cove</w:t>
      </w:r>
      <w:r w:rsidRPr="00CD562A">
        <w:rPr>
          <w:rFonts w:ascii="Arial" w:hAnsi="Arial" w:cs="Arial"/>
          <w:i/>
        </w:rPr>
        <w:t>rage</w:t>
      </w:r>
    </w:p>
    <w:p w14:paraId="0D60A3ED" w14:textId="77777777" w:rsidR="0045382E" w:rsidRPr="00CD562A" w:rsidRDefault="0045382E" w:rsidP="00A65093">
      <w:pPr>
        <w:numPr>
          <w:ilvl w:val="0"/>
          <w:numId w:val="296"/>
        </w:numPr>
        <w:tabs>
          <w:tab w:val="clear" w:pos="720"/>
        </w:tabs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Stereotyping</w:t>
      </w:r>
    </w:p>
    <w:p w14:paraId="4F7D7AA3" w14:textId="77777777" w:rsidR="001B64BC" w:rsidRPr="00CD562A" w:rsidRDefault="0045382E" w:rsidP="00A65093">
      <w:pPr>
        <w:numPr>
          <w:ilvl w:val="0"/>
          <w:numId w:val="296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V</w:t>
      </w:r>
      <w:r w:rsidR="001B64BC" w:rsidRPr="00CD562A">
        <w:rPr>
          <w:rFonts w:ascii="Arial" w:hAnsi="Arial" w:cs="Arial"/>
          <w:i/>
        </w:rPr>
        <w:t>erbal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sexual abuse;</w:t>
      </w:r>
    </w:p>
    <w:p w14:paraId="1BD69A41" w14:textId="77777777" w:rsidR="001B64BC" w:rsidRPr="00CD562A" w:rsidRDefault="001B64BC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2E87DB1" w14:textId="77777777" w:rsidR="001B64BC" w:rsidRPr="00CD562A" w:rsidRDefault="001B64BC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Opportunities to participate in sport can be affected by racism.</w:t>
      </w:r>
      <w:r w:rsidR="0045382E" w:rsidRPr="00CD562A">
        <w:rPr>
          <w:rFonts w:ascii="Arial" w:hAnsi="Arial" w:cs="Arial"/>
          <w:sz w:val="22"/>
          <w:szCs w:val="22"/>
        </w:rPr>
        <w:t xml:space="preserve">  Explain the term racial discrimination in terms of </w:t>
      </w:r>
      <w:r w:rsidRPr="00CD562A">
        <w:rPr>
          <w:rFonts w:ascii="Arial" w:hAnsi="Arial" w:cs="Arial"/>
          <w:sz w:val="22"/>
          <w:szCs w:val="22"/>
        </w:rPr>
        <w:t>sport or physical activity,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45382E" w:rsidRPr="00CD562A">
        <w:rPr>
          <w:rFonts w:ascii="Arial" w:hAnsi="Arial" w:cs="Arial"/>
          <w:sz w:val="22"/>
          <w:szCs w:val="22"/>
        </w:rPr>
        <w:t>[</w:t>
      </w:r>
      <w:r w:rsidR="008D73DD" w:rsidRPr="00CD562A">
        <w:rPr>
          <w:rFonts w:ascii="Arial" w:hAnsi="Arial" w:cs="Arial"/>
          <w:sz w:val="22"/>
          <w:szCs w:val="22"/>
        </w:rPr>
        <w:t>2</w:t>
      </w:r>
      <w:r w:rsidRPr="00CD562A">
        <w:rPr>
          <w:rFonts w:ascii="Arial" w:hAnsi="Arial" w:cs="Arial"/>
          <w:sz w:val="22"/>
          <w:szCs w:val="22"/>
        </w:rPr>
        <w:t xml:space="preserve"> marks</w:t>
      </w:r>
      <w:r w:rsidR="0045382E" w:rsidRPr="00CD562A">
        <w:rPr>
          <w:rFonts w:ascii="Arial" w:hAnsi="Arial" w:cs="Arial"/>
          <w:sz w:val="22"/>
          <w:szCs w:val="22"/>
        </w:rPr>
        <w:t>]</w:t>
      </w:r>
    </w:p>
    <w:p w14:paraId="7C2AAD1D" w14:textId="77777777" w:rsidR="0045382E" w:rsidRPr="00CD562A" w:rsidRDefault="0045382E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0C402C1F" w14:textId="77777777" w:rsidR="008D73DD" w:rsidRPr="00CD562A" w:rsidRDefault="008D73DD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Two marks for 2 of:</w:t>
      </w:r>
    </w:p>
    <w:p w14:paraId="14E95B09" w14:textId="77777777" w:rsidR="001B64BC" w:rsidRPr="00CD562A" w:rsidRDefault="008D73DD" w:rsidP="00A65093">
      <w:pPr>
        <w:pStyle w:val="ListParagraph"/>
        <w:numPr>
          <w:ilvl w:val="0"/>
          <w:numId w:val="29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revention or interference with a person’s participation in sport or physical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activity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57561D78" w14:textId="77777777" w:rsidR="001B64BC" w:rsidRPr="00CD562A" w:rsidRDefault="001B64BC" w:rsidP="00A65093">
      <w:pPr>
        <w:pStyle w:val="ListParagraph"/>
        <w:numPr>
          <w:ilvl w:val="0"/>
          <w:numId w:val="29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Because of negative stereotypes 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/ prejudice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held by others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1DB55D16" w14:textId="77777777" w:rsidR="001B64BC" w:rsidRPr="00CD562A" w:rsidRDefault="001B64BC" w:rsidP="00A65093">
      <w:pPr>
        <w:pStyle w:val="ListParagraph"/>
        <w:numPr>
          <w:ilvl w:val="0"/>
          <w:numId w:val="29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Based on the racial background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ethnic origin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skin colour of 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>person</w:t>
      </w:r>
    </w:p>
    <w:p w14:paraId="51C0DC53" w14:textId="77777777" w:rsidR="001B64BC" w:rsidRPr="00CD562A" w:rsidRDefault="001B64BC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6ED132FE" w14:textId="77777777" w:rsidR="001B64BC" w:rsidRPr="00CD562A" w:rsidRDefault="001B64BC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three different types of racial discrimination that people may face when participating in sport.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8D73DD" w:rsidRPr="00CD562A">
        <w:rPr>
          <w:rFonts w:ascii="Arial" w:hAnsi="Arial" w:cs="Arial"/>
          <w:sz w:val="22"/>
          <w:szCs w:val="22"/>
        </w:rPr>
        <w:t>[</w:t>
      </w:r>
      <w:r w:rsidRPr="00CD562A">
        <w:rPr>
          <w:rFonts w:ascii="Arial" w:hAnsi="Arial" w:cs="Arial"/>
          <w:sz w:val="22"/>
          <w:szCs w:val="22"/>
        </w:rPr>
        <w:t>3 marks</w:t>
      </w:r>
      <w:r w:rsidR="008D73DD" w:rsidRPr="00CD562A">
        <w:rPr>
          <w:rFonts w:ascii="Arial" w:hAnsi="Arial" w:cs="Arial"/>
          <w:sz w:val="22"/>
          <w:szCs w:val="22"/>
        </w:rPr>
        <w:t>]</w:t>
      </w:r>
    </w:p>
    <w:p w14:paraId="6A9E281E" w14:textId="77777777" w:rsidR="001B64BC" w:rsidRPr="00CD562A" w:rsidRDefault="001B64BC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5075EBD3" w14:textId="77777777" w:rsidR="001B64BC" w:rsidRPr="00CD562A" w:rsidRDefault="001B64BC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3 marks for 3 from:</w:t>
      </w:r>
    </w:p>
    <w:p w14:paraId="56E4F131" w14:textId="77777777" w:rsidR="001B64BC" w:rsidRPr="00CD562A" w:rsidRDefault="008D73DD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efusal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restricti</w:t>
      </w:r>
      <w:r w:rsidRPr="00CD562A">
        <w:rPr>
          <w:rFonts w:ascii="Arial" w:hAnsi="Arial" w:cs="Arial"/>
          <w:i/>
          <w:snapToGrid w:val="0"/>
          <w:sz w:val="22"/>
          <w:szCs w:val="22"/>
        </w:rPr>
        <w:t>on of membership to clubs / teams</w:t>
      </w:r>
    </w:p>
    <w:p w14:paraId="2805C217" w14:textId="77777777" w:rsidR="001B64BC" w:rsidRPr="00CD562A" w:rsidRDefault="001B64BC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Racial abuse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29082D" w:rsidRPr="00CD562A">
        <w:rPr>
          <w:rFonts w:ascii="Arial" w:hAnsi="Arial" w:cs="Arial"/>
          <w:i/>
          <w:snapToGrid w:val="0"/>
          <w:sz w:val="22"/>
          <w:szCs w:val="22"/>
        </w:rPr>
        <w:t>/ harassment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>from opponents / team mates / crowd</w:t>
      </w:r>
    </w:p>
    <w:p w14:paraId="7FF3A54C" w14:textId="77777777" w:rsidR="001B64BC" w:rsidRPr="00CD562A" w:rsidRDefault="008D73DD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Not selected for teams</w:t>
      </w:r>
    </w:p>
    <w:p w14:paraId="4119569C" w14:textId="77777777" w:rsidR="001B64BC" w:rsidRPr="00CD562A" w:rsidRDefault="001B64BC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Placed into particular positions or rol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>es in teams / stacking / centrality</w:t>
      </w:r>
    </w:p>
    <w:p w14:paraId="041C7E36" w14:textId="77777777" w:rsidR="001B64BC" w:rsidRPr="00CD562A" w:rsidRDefault="008D73DD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ncouraged into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away from certain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activities by teachers / coaches</w:t>
      </w:r>
    </w:p>
    <w:p w14:paraId="5422816F" w14:textId="77777777" w:rsidR="001B64BC" w:rsidRPr="00CD562A" w:rsidRDefault="001B64BC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Restricted opportunities in c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>oaching / management / sponsorship</w:t>
      </w:r>
    </w:p>
    <w:p w14:paraId="4ACC526B" w14:textId="77777777" w:rsidR="001B64BC" w:rsidRPr="00CD562A" w:rsidRDefault="001B64BC" w:rsidP="00A65093">
      <w:pPr>
        <w:spacing w:after="0" w:line="240" w:lineRule="auto"/>
        <w:rPr>
          <w:rFonts w:ascii="Arial" w:hAnsi="Arial" w:cs="Arial"/>
          <w:b/>
        </w:rPr>
      </w:pPr>
    </w:p>
    <w:p w14:paraId="1B82BD92" w14:textId="77777777" w:rsidR="001B64BC" w:rsidRPr="00CD562A" w:rsidRDefault="001B64BC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the term discrimination.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8D73DD" w:rsidRPr="00CD562A">
        <w:rPr>
          <w:rFonts w:ascii="Arial" w:hAnsi="Arial" w:cs="Arial"/>
          <w:sz w:val="22"/>
          <w:szCs w:val="22"/>
        </w:rPr>
        <w:t>[</w:t>
      </w:r>
      <w:r w:rsidRPr="00CD562A">
        <w:rPr>
          <w:rFonts w:ascii="Arial" w:hAnsi="Arial" w:cs="Arial"/>
          <w:sz w:val="22"/>
          <w:szCs w:val="22"/>
        </w:rPr>
        <w:t>3 marks</w:t>
      </w:r>
      <w:r w:rsidR="008D73DD" w:rsidRPr="00CD562A">
        <w:rPr>
          <w:rFonts w:ascii="Arial" w:hAnsi="Arial" w:cs="Arial"/>
          <w:sz w:val="22"/>
          <w:szCs w:val="22"/>
        </w:rPr>
        <w:t>]</w:t>
      </w:r>
    </w:p>
    <w:p w14:paraId="01AF56B2" w14:textId="77777777" w:rsidR="001B64BC" w:rsidRPr="00CD562A" w:rsidRDefault="001B64BC" w:rsidP="00A65093">
      <w:pPr>
        <w:spacing w:after="0" w:line="240" w:lineRule="auto"/>
        <w:ind w:left="1440" w:hanging="720"/>
        <w:rPr>
          <w:rFonts w:ascii="Arial" w:hAnsi="Arial" w:cs="Arial"/>
          <w:i/>
        </w:rPr>
      </w:pPr>
    </w:p>
    <w:p w14:paraId="3E9D972C" w14:textId="77777777" w:rsidR="008D73DD" w:rsidRPr="00CD562A" w:rsidRDefault="008D73DD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09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3EBD48C8" w14:textId="77777777" w:rsidR="001B64BC" w:rsidRPr="00CD562A" w:rsidRDefault="001B64BC" w:rsidP="00A65093">
      <w:pPr>
        <w:pStyle w:val="AQAMSNumberAlphaDottyParagraph"/>
        <w:numPr>
          <w:ilvl w:val="0"/>
          <w:numId w:val="299"/>
        </w:numPr>
        <w:tabs>
          <w:tab w:val="clear" w:pos="425"/>
          <w:tab w:val="clear" w:pos="851"/>
          <w:tab w:val="clear" w:pos="1276"/>
          <w:tab w:val="clear" w:pos="1635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To make a distinction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treat differently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negative experience</w:t>
      </w:r>
    </w:p>
    <w:p w14:paraId="7E9DEA4F" w14:textId="77777777" w:rsidR="001B64BC" w:rsidRPr="00CD562A" w:rsidRDefault="001B64BC" w:rsidP="00A65093">
      <w:pPr>
        <w:pStyle w:val="AQAMSNumberAlphaDottyParagraph"/>
        <w:numPr>
          <w:ilvl w:val="0"/>
          <w:numId w:val="299"/>
        </w:numPr>
        <w:tabs>
          <w:tab w:val="clear" w:pos="425"/>
          <w:tab w:val="clear" w:pos="851"/>
          <w:tab w:val="clear" w:pos="1276"/>
          <w:tab w:val="clear" w:pos="1635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To act on a prejudice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pr</w:t>
      </w:r>
      <w:r w:rsidR="008D73DD" w:rsidRPr="00CD562A">
        <w:rPr>
          <w:rFonts w:ascii="Arial" w:hAnsi="Arial" w:cs="Arial"/>
          <w:i/>
          <w:szCs w:val="22"/>
        </w:rPr>
        <w:t>e-judge / (verbal/physical) abuse</w:t>
      </w:r>
    </w:p>
    <w:p w14:paraId="0B32C7BF" w14:textId="77777777" w:rsidR="001B64BC" w:rsidRPr="00CD562A" w:rsidRDefault="001B64BC" w:rsidP="00A65093">
      <w:pPr>
        <w:pStyle w:val="AQAMSNumberAlphaDottyParagraph"/>
        <w:numPr>
          <w:ilvl w:val="0"/>
          <w:numId w:val="299"/>
        </w:numPr>
        <w:tabs>
          <w:tab w:val="clear" w:pos="425"/>
          <w:tab w:val="clear" w:pos="851"/>
          <w:tab w:val="clear" w:pos="1276"/>
          <w:tab w:val="clear" w:pos="1635"/>
          <w:tab w:val="clear" w:pos="9866"/>
          <w:tab w:val="right" w:pos="8550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When opportunities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resources for one social group are not available to all social groups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not allo</w:t>
      </w:r>
      <w:r w:rsidR="008D73DD" w:rsidRPr="00CD562A">
        <w:rPr>
          <w:rFonts w:ascii="Arial" w:hAnsi="Arial" w:cs="Arial"/>
          <w:i/>
          <w:szCs w:val="22"/>
        </w:rPr>
        <w:t>wed / excluded from participation</w:t>
      </w:r>
    </w:p>
    <w:p w14:paraId="3625A55B" w14:textId="77777777" w:rsidR="001B64BC" w:rsidRPr="00CD562A" w:rsidRDefault="001B64BC" w:rsidP="00A65093">
      <w:pPr>
        <w:pStyle w:val="AQAMSNumberAlphaDottyParagraph"/>
        <w:numPr>
          <w:ilvl w:val="0"/>
          <w:numId w:val="299"/>
        </w:numPr>
        <w:tabs>
          <w:tab w:val="clear" w:pos="425"/>
          <w:tab w:val="clear" w:pos="851"/>
          <w:tab w:val="clear" w:pos="1276"/>
          <w:tab w:val="clear" w:pos="1635"/>
          <w:tab w:val="clear" w:pos="9866"/>
          <w:tab w:val="right" w:pos="8550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Based on stereotype</w:t>
      </w:r>
      <w:r w:rsidR="008D73DD" w:rsidRPr="00CD562A">
        <w:rPr>
          <w:rFonts w:ascii="Arial" w:hAnsi="Arial" w:cs="Arial"/>
          <w:i/>
          <w:szCs w:val="22"/>
        </w:rPr>
        <w:t xml:space="preserve"> /</w:t>
      </w:r>
      <w:r w:rsidRPr="00CD562A">
        <w:rPr>
          <w:rFonts w:ascii="Arial" w:hAnsi="Arial" w:cs="Arial"/>
          <w:i/>
          <w:szCs w:val="22"/>
        </w:rPr>
        <w:t xml:space="preserve"> gender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="0029082D" w:rsidRPr="00CD562A">
        <w:rPr>
          <w:rFonts w:ascii="Arial" w:hAnsi="Arial" w:cs="Arial"/>
          <w:i/>
          <w:szCs w:val="22"/>
        </w:rPr>
        <w:t>/ race</w:t>
      </w:r>
      <w:r w:rsidR="008D73DD" w:rsidRPr="00CD562A">
        <w:rPr>
          <w:rFonts w:ascii="Arial" w:hAnsi="Arial" w:cs="Arial"/>
          <w:i/>
          <w:szCs w:val="22"/>
        </w:rPr>
        <w:t xml:space="preserve"> /</w:t>
      </w:r>
      <w:r w:rsidRPr="00CD562A">
        <w:rPr>
          <w:rFonts w:ascii="Arial" w:hAnsi="Arial" w:cs="Arial"/>
          <w:i/>
          <w:szCs w:val="22"/>
        </w:rPr>
        <w:t xml:space="preserve"> disabili</w:t>
      </w:r>
      <w:r w:rsidR="008D73DD" w:rsidRPr="00CD562A">
        <w:rPr>
          <w:rFonts w:ascii="Arial" w:hAnsi="Arial" w:cs="Arial"/>
          <w:i/>
          <w:szCs w:val="22"/>
        </w:rPr>
        <w:t>ty</w:t>
      </w:r>
    </w:p>
    <w:p w14:paraId="5D456C06" w14:textId="77777777" w:rsidR="008D73DD" w:rsidRPr="00CD562A" w:rsidRDefault="008D73DD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  <w:tab w:val="right" w:pos="8550"/>
        </w:tabs>
        <w:spacing w:line="240" w:lineRule="auto"/>
        <w:ind w:left="709" w:firstLine="0"/>
        <w:rPr>
          <w:rFonts w:ascii="Arial" w:hAnsi="Arial" w:cs="Arial"/>
          <w:i/>
          <w:szCs w:val="22"/>
        </w:rPr>
      </w:pPr>
    </w:p>
    <w:p w14:paraId="4B4E0576" w14:textId="77777777" w:rsidR="001B64BC" w:rsidRPr="00CD562A" w:rsidRDefault="008D73DD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how</w:t>
      </w:r>
      <w:r w:rsidR="001B64BC" w:rsidRPr="00CD562A">
        <w:rPr>
          <w:rFonts w:ascii="Arial" w:hAnsi="Arial" w:cs="Arial"/>
          <w:sz w:val="22"/>
          <w:szCs w:val="22"/>
        </w:rPr>
        <w:t xml:space="preserve"> stereotyping </w:t>
      </w:r>
      <w:r w:rsidRPr="00CD562A">
        <w:rPr>
          <w:rFonts w:ascii="Arial" w:hAnsi="Arial" w:cs="Arial"/>
          <w:sz w:val="22"/>
          <w:szCs w:val="22"/>
        </w:rPr>
        <w:t>has affected the participation of ethnic minority groups</w:t>
      </w:r>
      <w:r w:rsidR="001B64BC" w:rsidRPr="00CD562A">
        <w:rPr>
          <w:rFonts w:ascii="Arial" w:hAnsi="Arial" w:cs="Arial"/>
          <w:sz w:val="22"/>
          <w:szCs w:val="22"/>
        </w:rPr>
        <w:t xml:space="preserve"> in sporting activities</w:t>
      </w:r>
      <w:r w:rsidRPr="00CD562A">
        <w:rPr>
          <w:rFonts w:ascii="Arial" w:hAnsi="Arial" w:cs="Arial"/>
          <w:sz w:val="22"/>
          <w:szCs w:val="22"/>
        </w:rPr>
        <w:t xml:space="preserve"> in the UK.</w:t>
      </w:r>
      <w:r w:rsidR="001B64BC" w:rsidRPr="00CD562A">
        <w:rPr>
          <w:rFonts w:ascii="Arial" w:hAnsi="Arial" w:cs="Arial"/>
          <w:sz w:val="22"/>
          <w:szCs w:val="22"/>
        </w:rPr>
        <w:t>?</w:t>
      </w:r>
      <w:r w:rsidR="001B64BC" w:rsidRPr="00CD562A">
        <w:rPr>
          <w:rFonts w:ascii="Arial" w:hAnsi="Arial" w:cs="Arial"/>
          <w:sz w:val="22"/>
          <w:szCs w:val="22"/>
        </w:rPr>
        <w:tab/>
      </w:r>
      <w:r w:rsidR="001B64BC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1B64BC" w:rsidRPr="00CD562A">
        <w:rPr>
          <w:rFonts w:ascii="Arial" w:hAnsi="Arial" w:cs="Arial"/>
          <w:sz w:val="22"/>
          <w:szCs w:val="22"/>
        </w:rPr>
        <w:t>2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0B344D32" w14:textId="77777777" w:rsidR="001B64BC" w:rsidRPr="00CD562A" w:rsidRDefault="001B64BC" w:rsidP="00A65093">
      <w:pPr>
        <w:pStyle w:val="AQAMSNumberAlphaDottyParagraph"/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70823C05" w14:textId="77777777" w:rsidR="008D73DD" w:rsidRPr="00CD562A" w:rsidRDefault="008D73DD" w:rsidP="00A65093">
      <w:pPr>
        <w:pStyle w:val="AQAMSDottyParagraph"/>
        <w:tabs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Two marks for 2 of:</w:t>
      </w:r>
    </w:p>
    <w:p w14:paraId="4F45893F" w14:textId="77777777" w:rsidR="001B64BC" w:rsidRPr="00CD562A" w:rsidRDefault="001B64BC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Myth of being suited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not being suited to certain types of sport</w:t>
      </w:r>
    </w:p>
    <w:p w14:paraId="39AF126D" w14:textId="77777777" w:rsidR="001B64BC" w:rsidRPr="00CD562A" w:rsidRDefault="001B64BC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E.g. cricket - Pakistanis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 xml:space="preserve">athletics – </w:t>
      </w:r>
      <w:r w:rsidR="005A1FB4" w:rsidRPr="00CD562A">
        <w:rPr>
          <w:rFonts w:ascii="Arial" w:hAnsi="Arial" w:cs="Arial"/>
          <w:i/>
          <w:szCs w:val="22"/>
        </w:rPr>
        <w:t>Afro</w:t>
      </w:r>
      <w:r w:rsidRPr="00CD562A">
        <w:rPr>
          <w:rFonts w:ascii="Arial" w:hAnsi="Arial" w:cs="Arial"/>
          <w:i/>
          <w:szCs w:val="22"/>
        </w:rPr>
        <w:t>-Caribbean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badminton – Asian etc</w:t>
      </w:r>
    </w:p>
    <w:p w14:paraId="0C629F97" w14:textId="77777777" w:rsidR="001B64BC" w:rsidRPr="00CD562A" w:rsidRDefault="0029082D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Therefore,</w:t>
      </w:r>
      <w:r w:rsidR="001B64BC" w:rsidRPr="00CD562A">
        <w:rPr>
          <w:rFonts w:ascii="Arial" w:hAnsi="Arial" w:cs="Arial"/>
          <w:i/>
          <w:szCs w:val="22"/>
        </w:rPr>
        <w:t xml:space="preserve"> channelled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directed at an early age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school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clubs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reduces participation</w:t>
      </w:r>
    </w:p>
    <w:p w14:paraId="3E911BFA" w14:textId="77777777" w:rsidR="001B64BC" w:rsidRPr="00CD562A" w:rsidRDefault="001B64BC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Considered less capable than other ethnic groups of succeeding at administrative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high level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 not given jobs in NGB’s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managerial positions</w:t>
      </w:r>
    </w:p>
    <w:p w14:paraId="5FEB2188" w14:textId="77777777" w:rsidR="00EB4EFD" w:rsidRPr="00CD562A" w:rsidRDefault="005A1FB4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Therefore,</w:t>
      </w:r>
      <w:r w:rsidR="001B64BC" w:rsidRPr="00CD562A">
        <w:rPr>
          <w:rFonts w:ascii="Arial" w:hAnsi="Arial" w:cs="Arial"/>
          <w:i/>
          <w:szCs w:val="22"/>
        </w:rPr>
        <w:t xml:space="preserve"> not given central roles in sport teams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centrality theory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stacking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    decis</w:t>
      </w:r>
      <w:r w:rsidR="00EB4EFD" w:rsidRPr="00CD562A">
        <w:rPr>
          <w:rFonts w:ascii="Arial" w:hAnsi="Arial" w:cs="Arial"/>
          <w:i/>
          <w:szCs w:val="22"/>
        </w:rPr>
        <w:t>ion making roles</w:t>
      </w:r>
    </w:p>
    <w:p w14:paraId="5A7244D5" w14:textId="77777777" w:rsidR="001B64BC" w:rsidRPr="00CD562A" w:rsidRDefault="00EB4EFD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Separated to form own leagues</w:t>
      </w:r>
      <w:r w:rsidR="001B64BC" w:rsidRPr="00CD562A">
        <w:rPr>
          <w:rFonts w:ascii="Arial" w:hAnsi="Arial" w:cs="Arial"/>
          <w:i/>
          <w:szCs w:val="22"/>
        </w:rPr>
        <w:t xml:space="preserve">                                                              </w:t>
      </w:r>
    </w:p>
    <w:p w14:paraId="6CC784D4" w14:textId="77777777" w:rsidR="001B64BC" w:rsidRPr="00CD562A" w:rsidRDefault="001B64BC" w:rsidP="00A65093">
      <w:pPr>
        <w:spacing w:after="0" w:line="240" w:lineRule="auto"/>
        <w:rPr>
          <w:rFonts w:ascii="Arial" w:hAnsi="Arial" w:cs="Arial"/>
          <w:bCs/>
        </w:rPr>
      </w:pPr>
    </w:p>
    <w:p w14:paraId="3D3FB6F8" w14:textId="77777777" w:rsidR="008C66FD" w:rsidRPr="00CD562A" w:rsidRDefault="008C66FD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>The barriers to participation in sport and physical activity and possible solutions to overcome them for underrepresented groups in sport</w:t>
      </w:r>
    </w:p>
    <w:p w14:paraId="505B2EF8" w14:textId="77777777" w:rsidR="007D649F" w:rsidRPr="00CD562A" w:rsidRDefault="007D649F" w:rsidP="00A65093">
      <w:pPr>
        <w:spacing w:after="0" w:line="240" w:lineRule="auto"/>
        <w:rPr>
          <w:rFonts w:ascii="Arial" w:hAnsi="Arial" w:cs="Arial"/>
          <w:bCs/>
        </w:rPr>
      </w:pPr>
    </w:p>
    <w:p w14:paraId="5525C8FE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259C9D81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0453208E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04148E07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23995CFD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4D912376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540A3FA1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2837F48F" w14:textId="77777777" w:rsidR="004165E1" w:rsidRPr="00CD562A" w:rsidRDefault="004165E1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The graph shows the </w:t>
      </w:r>
      <w:r w:rsidR="004F3388" w:rsidRPr="00CD562A">
        <w:rPr>
          <w:rFonts w:ascii="Arial" w:hAnsi="Arial" w:cs="Arial"/>
          <w:sz w:val="22"/>
          <w:szCs w:val="22"/>
        </w:rPr>
        <w:t>percentage</w:t>
      </w:r>
      <w:r w:rsidRPr="00CD562A">
        <w:rPr>
          <w:rFonts w:ascii="Arial" w:hAnsi="Arial" w:cs="Arial"/>
          <w:sz w:val="22"/>
          <w:szCs w:val="22"/>
        </w:rPr>
        <w:t xml:space="preserve"> levels of participation in at least one sporting activity in </w:t>
      </w:r>
      <w:r w:rsidR="004F3388" w:rsidRPr="00CD562A">
        <w:rPr>
          <w:rFonts w:ascii="Arial" w:hAnsi="Arial" w:cs="Arial"/>
          <w:sz w:val="22"/>
          <w:szCs w:val="22"/>
        </w:rPr>
        <w:t>a</w:t>
      </w:r>
      <w:r w:rsidRPr="00CD562A">
        <w:rPr>
          <w:rFonts w:ascii="Arial" w:hAnsi="Arial" w:cs="Arial"/>
          <w:sz w:val="22"/>
          <w:szCs w:val="22"/>
        </w:rPr>
        <w:t xml:space="preserve"> week by ethnic group in the UK.</w:t>
      </w:r>
    </w:p>
    <w:p w14:paraId="05ADC91A" w14:textId="560AF3FC" w:rsidR="004165E1" w:rsidRPr="00CD562A" w:rsidRDefault="00330ACB" w:rsidP="00A650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F060032" wp14:editId="2D8803EA">
                <wp:simplePos x="0" y="0"/>
                <wp:positionH relativeFrom="column">
                  <wp:posOffset>590550</wp:posOffset>
                </wp:positionH>
                <wp:positionV relativeFrom="paragraph">
                  <wp:posOffset>118745</wp:posOffset>
                </wp:positionV>
                <wp:extent cx="4886325" cy="3801110"/>
                <wp:effectExtent l="0" t="11430" r="9525" b="0"/>
                <wp:wrapNone/>
                <wp:docPr id="4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3801110"/>
                          <a:chOff x="2370" y="2639"/>
                          <a:chExt cx="7695" cy="5986"/>
                        </a:xfrm>
                      </wpg:grpSpPr>
                      <wps:wsp>
                        <wps:cNvPr id="4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951" y="2639"/>
                            <a:ext cx="0" cy="5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951" y="7818"/>
                            <a:ext cx="34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6726" y="3232"/>
                            <a:ext cx="3339" cy="1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E5495" w14:textId="77777777" w:rsidR="00BE1DC9" w:rsidRPr="004F3388" w:rsidRDefault="00BE1DC9" w:rsidP="00943510">
                              <w:pPr>
                                <w:pStyle w:val="Heading2"/>
                                <w:spacing w:before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F3388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Key</w:t>
                              </w:r>
                            </w:p>
                            <w:p w14:paraId="61AFBF27" w14:textId="77777777" w:rsidR="00BE1DC9" w:rsidRPr="004F3388" w:rsidRDefault="00BE1DC9" w:rsidP="00943510">
                              <w:pPr>
                                <w:pStyle w:val="Header"/>
                                <w:tabs>
                                  <w:tab w:val="clear" w:pos="4819"/>
                                  <w:tab w:val="clear" w:pos="9071"/>
                                </w:tabs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F338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4F3388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 White </w:t>
                              </w:r>
                            </w:p>
                            <w:p w14:paraId="2E453201" w14:textId="77777777" w:rsidR="00BE1DC9" w:rsidRPr="004F3388" w:rsidRDefault="00BE1DC9" w:rsidP="0094351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F338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B</w:t>
                              </w:r>
                              <w:r w:rsidRPr="004F338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UK Caribbean/African</w:t>
                              </w:r>
                            </w:p>
                            <w:p w14:paraId="2F9C2D5A" w14:textId="77777777" w:rsidR="00BE1DC9" w:rsidRPr="004F3388" w:rsidRDefault="00BE1DC9" w:rsidP="0094351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F338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C</w:t>
                              </w:r>
                              <w:r w:rsidRPr="004F338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UK Indian</w:t>
                              </w:r>
                            </w:p>
                            <w:p w14:paraId="15849922" w14:textId="77777777" w:rsidR="00BE1DC9" w:rsidRPr="004F3388" w:rsidRDefault="00BE1DC9" w:rsidP="0094351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F338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D</w:t>
                              </w:r>
                              <w:r w:rsidRPr="004F338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UK Pakistani/Bangladeshi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2639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3D723" w14:textId="77777777" w:rsidR="00BE1DC9" w:rsidRDefault="00BE1DC9" w:rsidP="004165E1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3631"/>
                            <a:ext cx="581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C3137" w14:textId="77777777" w:rsidR="00BE1DC9" w:rsidRDefault="00BE1DC9" w:rsidP="004165E1">
                              <w: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4631"/>
                            <a:ext cx="581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80E71" w14:textId="77777777" w:rsidR="00BE1DC9" w:rsidRDefault="00BE1DC9" w:rsidP="004165E1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5622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95C09" w14:textId="77777777" w:rsidR="00BE1DC9" w:rsidRDefault="00BE1DC9" w:rsidP="004165E1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6622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D6032" w14:textId="77777777" w:rsidR="00BE1DC9" w:rsidRDefault="00BE1DC9" w:rsidP="004165E1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7419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0CF69" w14:textId="77777777" w:rsidR="00BE1DC9" w:rsidRDefault="00BE1DC9" w:rsidP="004165E1">
                              <w:pPr>
                                <w:jc w:val="righ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241" y="8012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31090" w14:textId="77777777" w:rsidR="00BE1DC9" w:rsidRPr="00943510" w:rsidRDefault="00BE1DC9" w:rsidP="004165E1">
                              <w:pPr>
                                <w:pStyle w:val="Heading3"/>
                                <w:rPr>
                                  <w:color w:val="000000" w:themeColor="text1"/>
                                </w:rPr>
                              </w:pPr>
                              <w:r w:rsidRPr="00943510">
                                <w:rPr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855" y="8012"/>
                            <a:ext cx="580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6A806" w14:textId="77777777" w:rsidR="00BE1DC9" w:rsidRPr="00943510" w:rsidRDefault="00BE1DC9" w:rsidP="004165E1">
                              <w:pPr>
                                <w:pStyle w:val="Heading3"/>
                                <w:rPr>
                                  <w:color w:val="000000" w:themeColor="text1"/>
                                </w:rPr>
                              </w:pPr>
                              <w:r w:rsidRPr="00943510">
                                <w:rPr>
                                  <w:color w:val="000000" w:themeColor="text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8012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5472" w14:textId="77777777" w:rsidR="00BE1DC9" w:rsidRPr="00943510" w:rsidRDefault="00BE1DC9" w:rsidP="004165E1">
                              <w:pPr>
                                <w:pStyle w:val="Heading3"/>
                                <w:rPr>
                                  <w:color w:val="000000" w:themeColor="text1"/>
                                </w:rPr>
                              </w:pPr>
                              <w:r w:rsidRPr="00943510">
                                <w:rPr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8012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C439B" w14:textId="77777777" w:rsidR="00BE1DC9" w:rsidRPr="00943510" w:rsidRDefault="00BE1DC9" w:rsidP="004165E1">
                              <w:pPr>
                                <w:pStyle w:val="Heading3"/>
                                <w:rPr>
                                  <w:color w:val="000000" w:themeColor="text1"/>
                                </w:rPr>
                              </w:pPr>
                              <w:r w:rsidRPr="00943510">
                                <w:rPr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241" y="3232"/>
                            <a:ext cx="436" cy="469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112" y="3835"/>
                            <a:ext cx="436" cy="40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983" y="4233"/>
                            <a:ext cx="436" cy="367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855" y="5428"/>
                            <a:ext cx="435" cy="24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60032" id="Group 203" o:spid="_x0000_s1049" style="position:absolute;margin-left:46.5pt;margin-top:9.35pt;width:384.75pt;height:299.3pt;z-index:251639296" coordorigin="2370,2639" coordsize="7695,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">
                <v:line id="Line 186" o:spid="_x0000_s1050" style="position:absolute;visibility:visible;mso-wrap-style:square" from="2951,2639" to="2951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87" o:spid="_x0000_s1051" style="position:absolute;visibility:visible;mso-wrap-style:square" from="2951,7818" to="6435,7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Text Box 188" o:spid="_x0000_s1052" type="#_x0000_t202" style="position:absolute;left:6726;top:3232;width:3339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566E5495" w14:textId="77777777" w:rsidR="00BE1DC9" w:rsidRPr="004F3388" w:rsidRDefault="00BE1DC9" w:rsidP="00943510">
                        <w:pPr>
                          <w:pStyle w:val="Heading2"/>
                          <w:spacing w:before="0" w:line="240" w:lineRule="auto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F3388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Key</w:t>
                        </w:r>
                      </w:p>
                      <w:p w14:paraId="61AFBF27" w14:textId="77777777" w:rsidR="00BE1DC9" w:rsidRPr="004F3388" w:rsidRDefault="00BE1DC9" w:rsidP="00943510">
                        <w:pPr>
                          <w:pStyle w:val="Header"/>
                          <w:tabs>
                            <w:tab w:val="clear" w:pos="4819"/>
                            <w:tab w:val="clear" w:pos="9071"/>
                          </w:tabs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F3388">
                          <w:rPr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>A</w:t>
                        </w:r>
                        <w:r w:rsidRPr="004F3388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 White </w:t>
                        </w:r>
                      </w:p>
                      <w:p w14:paraId="2E453201" w14:textId="77777777" w:rsidR="00BE1DC9" w:rsidRPr="004F3388" w:rsidRDefault="00BE1DC9" w:rsidP="0094351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F3388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B</w:t>
                        </w:r>
                        <w:r w:rsidRPr="004F338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UK Caribbean/African</w:t>
                        </w:r>
                      </w:p>
                      <w:p w14:paraId="2F9C2D5A" w14:textId="77777777" w:rsidR="00BE1DC9" w:rsidRPr="004F3388" w:rsidRDefault="00BE1DC9" w:rsidP="0094351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F3388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C</w:t>
                        </w:r>
                        <w:r w:rsidRPr="004F338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UK Indian</w:t>
                        </w:r>
                      </w:p>
                      <w:p w14:paraId="15849922" w14:textId="77777777" w:rsidR="00BE1DC9" w:rsidRPr="004F3388" w:rsidRDefault="00BE1DC9" w:rsidP="0094351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F3388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D</w:t>
                        </w:r>
                        <w:r w:rsidRPr="004F338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UK Pakistani/Bangladeshi</w:t>
                        </w:r>
                      </w:p>
                    </w:txbxContent>
                  </v:textbox>
                </v:shape>
                <v:shape id="Text Box 189" o:spid="_x0000_s1053" type="#_x0000_t202" style="position:absolute;left:2370;top:2639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0893D723" w14:textId="77777777" w:rsidR="00BE1DC9" w:rsidRDefault="00BE1DC9" w:rsidP="004165E1">
                        <w:r>
                          <w:t>50</w:t>
                        </w:r>
                      </w:p>
                    </w:txbxContent>
                  </v:textbox>
                </v:shape>
                <v:shape id="Text Box 190" o:spid="_x0000_s1054" type="#_x0000_t202" style="position:absolute;left:2370;top:3631;width:58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14:paraId="640C3137" w14:textId="77777777" w:rsidR="00BE1DC9" w:rsidRDefault="00BE1DC9" w:rsidP="004165E1">
                        <w:r>
                          <w:t>40</w:t>
                        </w:r>
                      </w:p>
                    </w:txbxContent>
                  </v:textbox>
                </v:shape>
                <v:shape id="Text Box 191" o:spid="_x0000_s1055" type="#_x0000_t202" style="position:absolute;left:2370;top:4631;width:58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14:paraId="31580E71" w14:textId="77777777" w:rsidR="00BE1DC9" w:rsidRDefault="00BE1DC9" w:rsidP="004165E1">
                        <w:r>
                          <w:t>30</w:t>
                        </w:r>
                      </w:p>
                    </w:txbxContent>
                  </v:textbox>
                </v:shape>
                <v:shape id="Text Box 192" o:spid="_x0000_s1056" type="#_x0000_t202" style="position:absolute;left:2370;top:5622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14:paraId="13B95C09" w14:textId="77777777" w:rsidR="00BE1DC9" w:rsidRDefault="00BE1DC9" w:rsidP="004165E1">
                        <w:r>
                          <w:t>20</w:t>
                        </w:r>
                      </w:p>
                    </w:txbxContent>
                  </v:textbox>
                </v:shape>
                <v:shape id="Text Box 193" o:spid="_x0000_s1057" type="#_x0000_t202" style="position:absolute;left:2370;top:6622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14:paraId="020D6032" w14:textId="77777777" w:rsidR="00BE1DC9" w:rsidRDefault="00BE1DC9" w:rsidP="004165E1">
                        <w:r>
                          <w:t>10</w:t>
                        </w:r>
                      </w:p>
                    </w:txbxContent>
                  </v:textbox>
                </v:shape>
                <v:shape id="Text Box 194" o:spid="_x0000_s1058" type="#_x0000_t202" style="position:absolute;left:2370;top:7419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0D60CF69" w14:textId="77777777" w:rsidR="00BE1DC9" w:rsidRDefault="00BE1DC9" w:rsidP="004165E1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195" o:spid="_x0000_s1059" type="#_x0000_t202" style="position:absolute;left:3241;top:8012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14:paraId="19131090" w14:textId="77777777" w:rsidR="00BE1DC9" w:rsidRPr="00943510" w:rsidRDefault="00BE1DC9" w:rsidP="004165E1">
                        <w:pPr>
                          <w:pStyle w:val="Heading3"/>
                          <w:rPr>
                            <w:color w:val="000000" w:themeColor="text1"/>
                          </w:rPr>
                        </w:pPr>
                        <w:r w:rsidRPr="00943510">
                          <w:rPr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shape>
                <v:shape id="Text Box 196" o:spid="_x0000_s1060" type="#_x0000_t202" style="position:absolute;left:5855;top:8012;width:58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4396A806" w14:textId="77777777" w:rsidR="00BE1DC9" w:rsidRPr="00943510" w:rsidRDefault="00BE1DC9" w:rsidP="004165E1">
                        <w:pPr>
                          <w:pStyle w:val="Heading3"/>
                          <w:rPr>
                            <w:color w:val="000000" w:themeColor="text1"/>
                          </w:rPr>
                        </w:pPr>
                        <w:r w:rsidRPr="00943510">
                          <w:rPr>
                            <w:color w:val="000000" w:themeColor="text1"/>
                          </w:rPr>
                          <w:t>D</w:t>
                        </w:r>
                      </w:p>
                    </w:txbxContent>
                  </v:textbox>
                </v:shape>
                <v:shape id="Text Box 197" o:spid="_x0000_s1061" type="#_x0000_t202" style="position:absolute;left:4983;top:8012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1D4E5472" w14:textId="77777777" w:rsidR="00BE1DC9" w:rsidRPr="00943510" w:rsidRDefault="00BE1DC9" w:rsidP="004165E1">
                        <w:pPr>
                          <w:pStyle w:val="Heading3"/>
                          <w:rPr>
                            <w:color w:val="000000" w:themeColor="text1"/>
                          </w:rPr>
                        </w:pPr>
                        <w:r w:rsidRPr="00943510">
                          <w:rPr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shape>
                <v:shape id="Text Box 198" o:spid="_x0000_s1062" type="#_x0000_t202" style="position:absolute;left:4112;top:8012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67CC439B" w14:textId="77777777" w:rsidR="00BE1DC9" w:rsidRPr="00943510" w:rsidRDefault="00BE1DC9" w:rsidP="004165E1">
                        <w:pPr>
                          <w:pStyle w:val="Heading3"/>
                          <w:rPr>
                            <w:color w:val="000000" w:themeColor="text1"/>
                          </w:rPr>
                        </w:pPr>
                        <w:r w:rsidRPr="00943510">
                          <w:rPr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shape>
                <v:rect id="Rectangle 199" o:spid="_x0000_s1063" style="position:absolute;left:3241;top:3232;width:436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" fillcolor="silver"/>
                <v:rect id="Rectangle 200" o:spid="_x0000_s1064" style="position:absolute;left:4112;top:3835;width:436;height:4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" fillcolor="silver"/>
                <v:rect id="Rectangle 201" o:spid="_x0000_s1065" style="position:absolute;left:4983;top:4233;width:436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" fillcolor="silver"/>
                <v:rect id="Rectangle 202" o:spid="_x0000_s1066" style="position:absolute;left:5855;top:5428;width:43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" fillcolor="silver"/>
              </v:group>
            </w:pict>
          </mc:Fallback>
        </mc:AlternateContent>
      </w:r>
    </w:p>
    <w:p w14:paraId="770891EE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1ED34D1A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2B4198D1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0E905083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516D691C" w14:textId="77777777" w:rsidR="00943510" w:rsidRPr="00CD562A" w:rsidRDefault="004165E1" w:rsidP="00A65093">
      <w:p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</w:p>
    <w:p w14:paraId="6D6647DD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07DFCA52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2F6167F5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46DDF660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4C418895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09218F74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67890804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0F05681C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5D77A7CD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526D5510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47652EBD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0FBEE008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28A53E71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66593CFB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0885516A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7D90F604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3D3B0598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1C5261BA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1F7BD751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6D00017C" w14:textId="77777777" w:rsidR="004165E1" w:rsidRPr="00CD562A" w:rsidRDefault="00A56DDC" w:rsidP="00A65093">
      <w:p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="004165E1" w:rsidRPr="00CD562A">
        <w:rPr>
          <w:rFonts w:ascii="Arial" w:hAnsi="Arial" w:cs="Arial"/>
        </w:rPr>
        <w:t xml:space="preserve">State </w:t>
      </w:r>
      <w:r w:rsidR="004F3388" w:rsidRPr="00CD562A">
        <w:rPr>
          <w:rFonts w:ascii="Arial" w:hAnsi="Arial" w:cs="Arial"/>
        </w:rPr>
        <w:t>the</w:t>
      </w:r>
      <w:r w:rsidR="004165E1" w:rsidRPr="00CD562A">
        <w:rPr>
          <w:rFonts w:ascii="Arial" w:hAnsi="Arial" w:cs="Arial"/>
        </w:rPr>
        <w:t xml:space="preserve"> factors </w:t>
      </w:r>
      <w:r w:rsidR="004F3388" w:rsidRPr="00CD562A">
        <w:rPr>
          <w:rFonts w:ascii="Arial" w:hAnsi="Arial" w:cs="Arial"/>
        </w:rPr>
        <w:t xml:space="preserve">that </w:t>
      </w:r>
      <w:r w:rsidR="004165E1" w:rsidRPr="00CD562A">
        <w:rPr>
          <w:rFonts w:ascii="Arial" w:hAnsi="Arial" w:cs="Arial"/>
        </w:rPr>
        <w:t xml:space="preserve">may be responsible for the participation levels shown </w:t>
      </w:r>
      <w:r w:rsidR="004165E1" w:rsidRPr="00CD562A">
        <w:rPr>
          <w:rFonts w:ascii="Arial" w:hAnsi="Arial" w:cs="Arial"/>
          <w:b/>
        </w:rPr>
        <w:t>and</w:t>
      </w:r>
      <w:r w:rsidR="004165E1" w:rsidRPr="00CD562A">
        <w:rPr>
          <w:rFonts w:ascii="Arial" w:hAnsi="Arial" w:cs="Arial"/>
        </w:rPr>
        <w:t xml:space="preserve"> </w:t>
      </w:r>
      <w:r w:rsidRPr="00CD562A">
        <w:rPr>
          <w:rFonts w:ascii="Arial" w:hAnsi="Arial" w:cs="Arial"/>
        </w:rPr>
        <w:tab/>
      </w:r>
      <w:r w:rsidR="004165E1" w:rsidRPr="00CD562A">
        <w:rPr>
          <w:rFonts w:ascii="Arial" w:hAnsi="Arial" w:cs="Arial"/>
        </w:rPr>
        <w:t>suggest ways in which these inequalities may be overcome.</w:t>
      </w:r>
      <w:r w:rsidR="004165E1" w:rsidRPr="00CD562A">
        <w:rPr>
          <w:rFonts w:ascii="Arial" w:hAnsi="Arial" w:cs="Arial"/>
        </w:rPr>
        <w:tab/>
      </w:r>
      <w:r w:rsidR="004165E1" w:rsidRPr="00CD562A">
        <w:rPr>
          <w:rFonts w:ascii="Arial" w:hAnsi="Arial" w:cs="Arial"/>
        </w:rPr>
        <w:tab/>
      </w:r>
      <w:r w:rsidR="004F3388" w:rsidRPr="00CD562A">
        <w:rPr>
          <w:rFonts w:ascii="Arial" w:hAnsi="Arial" w:cs="Arial"/>
        </w:rPr>
        <w:t>[</w:t>
      </w:r>
      <w:r w:rsidR="004165E1" w:rsidRPr="00CD562A">
        <w:rPr>
          <w:rFonts w:ascii="Arial" w:hAnsi="Arial" w:cs="Arial"/>
        </w:rPr>
        <w:t>6 marks</w:t>
      </w:r>
      <w:r w:rsidR="004F3388" w:rsidRPr="00CD562A">
        <w:rPr>
          <w:rFonts w:ascii="Arial" w:hAnsi="Arial" w:cs="Arial"/>
        </w:rPr>
        <w:t>]</w:t>
      </w:r>
    </w:p>
    <w:p w14:paraId="3445E1B1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7F00FA6" w14:textId="77777777" w:rsidR="004F3388" w:rsidRPr="00CD562A" w:rsidRDefault="004F3388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Six marks for 6 of:</w:t>
      </w:r>
    </w:p>
    <w:p w14:paraId="4F955707" w14:textId="77777777" w:rsidR="00943510" w:rsidRPr="00CD562A" w:rsidRDefault="00943510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Factors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- sub max 4 marks</w:t>
      </w:r>
    </w:p>
    <w:p w14:paraId="2F388DF9" w14:textId="77777777" w:rsidR="00943510" w:rsidRPr="00CD562A" w:rsidRDefault="004F3388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acist comments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abuse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stereotypical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expectations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discrimination</w:t>
      </w:r>
    </w:p>
    <w:p w14:paraId="27AB488C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Membership by invitation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/ excluding non-whites</w:t>
      </w:r>
    </w:p>
    <w:p w14:paraId="710AFA73" w14:textId="77777777" w:rsidR="00943510" w:rsidRPr="00CD562A" w:rsidRDefault="004F3388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 xml:space="preserve">port has lower social status within certain ethnic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communities</w:t>
      </w:r>
    </w:p>
    <w:p w14:paraId="4D36F494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Cultural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religious requirements discourage sport participation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insecurity in dif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>ferent cultural environments</w:t>
      </w:r>
    </w:p>
    <w:p w14:paraId="5051B3B2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Ethnic minorities form disproportionate numbers in lower socio-economic grouping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cost factors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limited facilities</w:t>
      </w:r>
    </w:p>
    <w:p w14:paraId="69679D03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UK Caribbean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African more national role 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>models in UK sport / or reverse</w:t>
      </w:r>
    </w:p>
    <w:p w14:paraId="46FF64C4" w14:textId="77777777" w:rsidR="004F3388" w:rsidRPr="00CD562A" w:rsidRDefault="004F3388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4EC98387" w14:textId="77777777" w:rsidR="00943510" w:rsidRPr="00CD562A" w:rsidRDefault="00943510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Solutions</w:t>
      </w:r>
      <w:r w:rsidR="005A1FB4">
        <w:rPr>
          <w:rFonts w:ascii="Arial" w:hAnsi="Arial" w:cs="Arial"/>
          <w:i/>
          <w:snapToGrid w:val="0"/>
          <w:sz w:val="22"/>
          <w:szCs w:val="22"/>
        </w:rPr>
        <w:t xml:space="preserve"> - sub max 4 mar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>k</w:t>
      </w:r>
      <w:r w:rsidR="005A1FB4">
        <w:rPr>
          <w:rFonts w:ascii="Arial" w:hAnsi="Arial" w:cs="Arial"/>
          <w:i/>
          <w:snapToGrid w:val="0"/>
          <w:sz w:val="22"/>
          <w:szCs w:val="22"/>
        </w:rPr>
        <w:t>s</w:t>
      </w:r>
    </w:p>
    <w:p w14:paraId="23C7A118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Vigorous anti-racis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>t campaigns by NGB</w:t>
      </w:r>
    </w:p>
    <w:p w14:paraId="3C7BE166" w14:textId="77777777" w:rsidR="00943510" w:rsidRPr="00CD562A" w:rsidRDefault="004F3388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 of the law by individuals</w:t>
      </w:r>
    </w:p>
    <w:p w14:paraId="7782CB10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Racial awareness education in schools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lesson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youth clubs</w:t>
      </w:r>
    </w:p>
    <w:p w14:paraId="6FB509D0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of ethnic minority role models</w:t>
      </w:r>
    </w:p>
    <w:p w14:paraId="0F466B13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 of local community action projects aime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>d at specific groups / facilities</w:t>
      </w:r>
    </w:p>
    <w:p w14:paraId="1B866AC8" w14:textId="77777777" w:rsidR="00943510" w:rsidRPr="00CD562A" w:rsidRDefault="004F3388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Sport England policies</w:t>
      </w:r>
    </w:p>
    <w:p w14:paraId="0EBB3AF3" w14:textId="77777777" w:rsidR="00943510" w:rsidRPr="00CD562A" w:rsidRDefault="004F3388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Sport equity targets for NGBs</w:t>
      </w:r>
    </w:p>
    <w:p w14:paraId="3FD129E9" w14:textId="77777777" w:rsidR="00943510" w:rsidRPr="00CD562A" w:rsidRDefault="00943510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6419ADF" w14:textId="77777777" w:rsidR="004165E1" w:rsidRPr="00CD562A" w:rsidRDefault="004F3388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factors that m</w:t>
      </w:r>
      <w:r w:rsidR="004165E1" w:rsidRPr="00CD562A">
        <w:rPr>
          <w:rFonts w:ascii="Arial" w:hAnsi="Arial" w:cs="Arial"/>
          <w:sz w:val="22"/>
          <w:szCs w:val="22"/>
        </w:rPr>
        <w:t>ay have prevented UK Asians players from becoming professional footballers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2DDF44F0" w14:textId="77777777" w:rsidR="00943510" w:rsidRPr="00CD562A" w:rsidRDefault="00943510" w:rsidP="00A65093">
      <w:pPr>
        <w:spacing w:after="0" w:line="240" w:lineRule="auto"/>
        <w:ind w:firstLine="720"/>
        <w:rPr>
          <w:rFonts w:ascii="Arial" w:hAnsi="Arial" w:cs="Arial"/>
        </w:rPr>
      </w:pPr>
    </w:p>
    <w:p w14:paraId="6964828D" w14:textId="77777777" w:rsidR="004F3388" w:rsidRPr="00CD562A" w:rsidRDefault="004F3388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Three marks for 3 of:</w:t>
      </w:r>
    </w:p>
    <w:p w14:paraId="4FF1537B" w14:textId="77777777" w:rsidR="004F3388" w:rsidRPr="00CD562A" w:rsidRDefault="004F3388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Lack of role models in professional soccer </w:t>
      </w:r>
    </w:p>
    <w:p w14:paraId="781C83FA" w14:textId="77777777" w:rsidR="004F3388" w:rsidRPr="00CD562A" w:rsidRDefault="00943510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Negative stereotypes regarding ability of Asian men held by scouts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coaches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managers in professional football</w:t>
      </w:r>
    </w:p>
    <w:p w14:paraId="78FFF60B" w14:textId="77777777" w:rsidR="00943510" w:rsidRPr="00CD562A" w:rsidRDefault="00943510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Asians directed into other sports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cricket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hockey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/ badminton</w:t>
      </w:r>
    </w:p>
    <w:p w14:paraId="0E8EF750" w14:textId="77777777" w:rsidR="00943510" w:rsidRPr="00CD562A" w:rsidRDefault="004F3388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iscrimination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racial prejudice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abuse in competitive football le</w:t>
      </w:r>
      <w:r w:rsidRPr="00CD562A">
        <w:rPr>
          <w:rFonts w:ascii="Arial" w:hAnsi="Arial" w:cs="Arial"/>
          <w:i/>
          <w:snapToGrid w:val="0"/>
          <w:sz w:val="22"/>
          <w:szCs w:val="22"/>
        </w:rPr>
        <w:t>agues deters participation</w:t>
      </w:r>
    </w:p>
    <w:p w14:paraId="1DB28085" w14:textId="77777777" w:rsidR="00943510" w:rsidRPr="00CD562A" w:rsidRDefault="00943510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Asians prefer to form own teams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leagues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competitions not recognised by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affiliated to governing bodies</w:t>
      </w:r>
    </w:p>
    <w:p w14:paraId="63F93A97" w14:textId="77777777" w:rsidR="00943510" w:rsidRPr="00CD562A" w:rsidRDefault="004F3388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port is not considered appropriate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occupation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parental pressure on young Asian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men to enter other professions</w:t>
      </w:r>
    </w:p>
    <w:p w14:paraId="6B49AF9C" w14:textId="77777777" w:rsidR="00943510" w:rsidRPr="00CD562A" w:rsidRDefault="004F3388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chool PE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sport may discriminate against participation of Asian pupils/ not selected for teams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 xml:space="preserve">encouraged to take part in 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>extracurricular clubs</w:t>
      </w:r>
    </w:p>
    <w:p w14:paraId="04E2DE13" w14:textId="77777777" w:rsidR="00943510" w:rsidRPr="00CD562A" w:rsidRDefault="007D6D43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onflicts with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family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community commitments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religious observanc</w:t>
      </w:r>
      <w:r w:rsidRPr="00CD562A">
        <w:rPr>
          <w:rFonts w:ascii="Arial" w:hAnsi="Arial" w:cs="Arial"/>
          <w:i/>
          <w:snapToGrid w:val="0"/>
          <w:sz w:val="22"/>
          <w:szCs w:val="22"/>
        </w:rPr>
        <w:t>e</w:t>
      </w:r>
    </w:p>
    <w:p w14:paraId="0E6E2FAF" w14:textId="77777777" w:rsidR="004165E1" w:rsidRPr="00CD562A" w:rsidRDefault="004165E1" w:rsidP="00A65093">
      <w:pPr>
        <w:spacing w:after="0" w:line="240" w:lineRule="auto"/>
        <w:rPr>
          <w:rFonts w:ascii="Arial" w:hAnsi="Arial" w:cs="Arial"/>
          <w:b/>
        </w:rPr>
      </w:pPr>
    </w:p>
    <w:p w14:paraId="34280991" w14:textId="77777777" w:rsidR="004165E1" w:rsidRPr="00CD562A" w:rsidRDefault="007D6D43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</w:t>
      </w:r>
      <w:r w:rsidR="004165E1" w:rsidRPr="00CD562A">
        <w:rPr>
          <w:rFonts w:ascii="Arial" w:hAnsi="Arial" w:cs="Arial"/>
          <w:sz w:val="22"/>
          <w:szCs w:val="22"/>
        </w:rPr>
        <w:t xml:space="preserve">ow a person’s ethnic background </w:t>
      </w:r>
      <w:r w:rsidRPr="00CD562A">
        <w:rPr>
          <w:rFonts w:ascii="Arial" w:hAnsi="Arial" w:cs="Arial"/>
          <w:sz w:val="22"/>
          <w:szCs w:val="22"/>
        </w:rPr>
        <w:t xml:space="preserve">may </w:t>
      </w:r>
      <w:r w:rsidR="004165E1" w:rsidRPr="00CD562A">
        <w:rPr>
          <w:rFonts w:ascii="Arial" w:hAnsi="Arial" w:cs="Arial"/>
          <w:sz w:val="22"/>
          <w:szCs w:val="22"/>
        </w:rPr>
        <w:t xml:space="preserve">influence their participation in physical </w:t>
      </w:r>
      <w:r w:rsidRPr="00CD562A">
        <w:rPr>
          <w:rFonts w:ascii="Arial" w:hAnsi="Arial" w:cs="Arial"/>
          <w:sz w:val="22"/>
          <w:szCs w:val="22"/>
        </w:rPr>
        <w:t>activity.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7F03D3F7" w14:textId="77777777" w:rsidR="0035646F" w:rsidRPr="00CD562A" w:rsidRDefault="0035646F" w:rsidP="00A65093">
      <w:pPr>
        <w:pStyle w:val="ListParagraph"/>
        <w:rPr>
          <w:rFonts w:ascii="Arial" w:hAnsi="Arial" w:cs="Arial"/>
          <w:sz w:val="22"/>
          <w:szCs w:val="22"/>
        </w:rPr>
      </w:pPr>
    </w:p>
    <w:p w14:paraId="50E7B832" w14:textId="77777777" w:rsidR="007D6D43" w:rsidRPr="00CD562A" w:rsidRDefault="007D6D43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Four marks for 4 of:</w:t>
      </w:r>
    </w:p>
    <w:p w14:paraId="64922D9A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Ethnic stereotyping may discourage away from some sports and encourage</w:t>
      </w:r>
    </w:p>
    <w:p w14:paraId="56EC6C2C" w14:textId="77777777" w:rsidR="00943510" w:rsidRPr="00CD562A" w:rsidRDefault="007D6D43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towards others</w:t>
      </w:r>
    </w:p>
    <w:p w14:paraId="46FEBE28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Some ethnic groups are dominant in ar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>eas that lack sports facilities</w:t>
      </w:r>
    </w:p>
    <w:p w14:paraId="35D1ED22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Some values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practices associated with sports may conf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>lict with religious observances</w:t>
      </w:r>
    </w:p>
    <w:p w14:paraId="5182FAB5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Racial discrimination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abuse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may deter participation</w:t>
      </w:r>
    </w:p>
    <w:p w14:paraId="28D8C4ED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Development of sporting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ability not seen as important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development of other aspects of life, such as education, career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work 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family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religious du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>ties</w:t>
      </w:r>
    </w:p>
    <w:p w14:paraId="1F078367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Few role models in some sports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 only exis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>t in a limited number of sports</w:t>
      </w:r>
    </w:p>
    <w:p w14:paraId="7E48CEF2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Perception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belief of cultural aspects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traditions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peer pressure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low self esteem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inferiority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fear of being rejected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not accepted</w:t>
      </w:r>
    </w:p>
    <w:p w14:paraId="4A381386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Ethnic groups set up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 start their own/different clubs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leagues</w:t>
      </w:r>
    </w:p>
    <w:p w14:paraId="6451CE06" w14:textId="77777777" w:rsidR="00943510" w:rsidRPr="00CD562A" w:rsidRDefault="00943510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159ADEC" w14:textId="77777777" w:rsidR="004165E1" w:rsidRPr="00CD562A" w:rsidRDefault="007D6D43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w</w:t>
      </w:r>
      <w:r w:rsidR="004165E1" w:rsidRPr="00CD562A">
        <w:rPr>
          <w:rFonts w:ascii="Arial" w:hAnsi="Arial" w:cs="Arial"/>
          <w:sz w:val="22"/>
          <w:szCs w:val="22"/>
        </w:rPr>
        <w:t>hy are there comparatively few co</w:t>
      </w:r>
      <w:r w:rsidRPr="00CD562A">
        <w:rPr>
          <w:rFonts w:ascii="Arial" w:hAnsi="Arial" w:cs="Arial"/>
          <w:sz w:val="22"/>
          <w:szCs w:val="22"/>
        </w:rPr>
        <w:t xml:space="preserve">aches and managers from ethnic minority </w:t>
      </w:r>
      <w:r w:rsidR="004165E1" w:rsidRPr="00CD562A">
        <w:rPr>
          <w:rFonts w:ascii="Arial" w:hAnsi="Arial" w:cs="Arial"/>
          <w:sz w:val="22"/>
          <w:szCs w:val="22"/>
        </w:rPr>
        <w:t xml:space="preserve">groups in professional </w:t>
      </w:r>
      <w:r w:rsidRPr="00CD562A">
        <w:rPr>
          <w:rFonts w:ascii="Arial" w:hAnsi="Arial" w:cs="Arial"/>
          <w:sz w:val="22"/>
          <w:szCs w:val="22"/>
        </w:rPr>
        <w:t>football in the United Kingdom.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[3 marks]</w:t>
      </w:r>
    </w:p>
    <w:p w14:paraId="5872063B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965FAEC" w14:textId="77777777" w:rsidR="007D6D43" w:rsidRPr="00CD562A" w:rsidRDefault="007D6D43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Three marks for 3 of:</w:t>
      </w:r>
    </w:p>
    <w:p w14:paraId="48580261" w14:textId="77777777" w:rsidR="00943510" w:rsidRPr="00CD562A" w:rsidRDefault="00943510" w:rsidP="00A65093">
      <w:pPr>
        <w:pStyle w:val="ListParagraph"/>
        <w:numPr>
          <w:ilvl w:val="0"/>
          <w:numId w:val="30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Discrimination by selectors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committees</w:t>
      </w:r>
    </w:p>
    <w:p w14:paraId="73602A7D" w14:textId="77777777" w:rsidR="007D6D43" w:rsidRPr="00CD562A" w:rsidRDefault="00943510" w:rsidP="00A65093">
      <w:pPr>
        <w:pStyle w:val="ListParagraph"/>
        <w:numPr>
          <w:ilvl w:val="0"/>
          <w:numId w:val="30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Ste</w:t>
      </w:r>
      <w:r w:rsidR="007D6D43" w:rsidRPr="00CD562A">
        <w:rPr>
          <w:rFonts w:ascii="Arial" w:hAnsi="Arial" w:cs="Arial"/>
          <w:i/>
          <w:sz w:val="22"/>
          <w:szCs w:val="22"/>
        </w:rPr>
        <w:t>reotyping/unable to fulfil role</w:t>
      </w:r>
    </w:p>
    <w:p w14:paraId="4B4AE2CA" w14:textId="77777777" w:rsidR="00943510" w:rsidRPr="00CD562A" w:rsidRDefault="007D6D43" w:rsidP="00A65093">
      <w:pPr>
        <w:pStyle w:val="ListParagraph"/>
        <w:numPr>
          <w:ilvl w:val="0"/>
          <w:numId w:val="30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 Not enough experience</w:t>
      </w:r>
    </w:p>
    <w:p w14:paraId="12EB3015" w14:textId="77777777" w:rsidR="007D6D43" w:rsidRPr="00CD562A" w:rsidRDefault="007D6D43" w:rsidP="00A65093">
      <w:pPr>
        <w:pStyle w:val="ListParagraph"/>
        <w:numPr>
          <w:ilvl w:val="0"/>
          <w:numId w:val="30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Lack of role models</w:t>
      </w:r>
    </w:p>
    <w:p w14:paraId="63A06128" w14:textId="77777777" w:rsidR="00943510" w:rsidRPr="00CD562A" w:rsidRDefault="00943510" w:rsidP="00A65093">
      <w:pPr>
        <w:pStyle w:val="ListParagraph"/>
        <w:numPr>
          <w:ilvl w:val="0"/>
          <w:numId w:val="30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Fear of discrimination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self-fulfilling prophecy</w:t>
      </w:r>
    </w:p>
    <w:p w14:paraId="1ABC18F8" w14:textId="77777777" w:rsidR="004165E1" w:rsidRPr="00CD562A" w:rsidRDefault="004165E1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16A8FA" w14:textId="77777777" w:rsidR="004165E1" w:rsidRPr="00CD562A" w:rsidRDefault="007D6D43" w:rsidP="00A65093">
      <w:pPr>
        <w:pStyle w:val="ListParagraph"/>
        <w:widowControl w:val="0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Discuss</w:t>
      </w:r>
      <w:r w:rsidR="004165E1" w:rsidRPr="00CD562A">
        <w:rPr>
          <w:rFonts w:ascii="Arial" w:hAnsi="Arial" w:cs="Arial"/>
          <w:sz w:val="22"/>
          <w:szCs w:val="22"/>
        </w:rPr>
        <w:t xml:space="preserve"> the benefits and possible problems associated with having a high proportion of ethnic minority groups participating in football in the UK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 xml:space="preserve">   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[4 marks]</w:t>
      </w:r>
    </w:p>
    <w:p w14:paraId="295D5238" w14:textId="77777777" w:rsidR="004165E1" w:rsidRPr="00CD562A" w:rsidRDefault="004165E1" w:rsidP="00A65093">
      <w:pPr>
        <w:spacing w:after="0" w:line="240" w:lineRule="auto"/>
        <w:rPr>
          <w:rFonts w:ascii="Arial" w:hAnsi="Arial" w:cs="Arial"/>
          <w:b/>
          <w:u w:val="single"/>
        </w:rPr>
      </w:pPr>
    </w:p>
    <w:p w14:paraId="7C27E82F" w14:textId="77777777" w:rsidR="007D6D43" w:rsidRPr="00CD562A" w:rsidRDefault="007D6D43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22035BF8" w14:textId="77777777" w:rsidR="00BA4A96" w:rsidRPr="00CD562A" w:rsidRDefault="00BA4A96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Benefits </w:t>
      </w:r>
      <w:r w:rsidR="007D6D43" w:rsidRPr="00CD562A">
        <w:rPr>
          <w:rFonts w:ascii="Arial" w:hAnsi="Arial" w:cs="Arial"/>
          <w:bCs/>
          <w:i/>
          <w:sz w:val="22"/>
          <w:szCs w:val="22"/>
        </w:rPr>
        <w:t>- sub max 2 marks</w:t>
      </w:r>
    </w:p>
    <w:p w14:paraId="75EC0D89" w14:textId="77777777" w:rsidR="00BA4A96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Opportunity for upward social mobility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way out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escape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earn money</w:t>
      </w:r>
    </w:p>
    <w:p w14:paraId="7BD035CE" w14:textId="77777777" w:rsidR="007D6D43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Role models / encourages younger performers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pride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self esteem</w:t>
      </w:r>
    </w:p>
    <w:p w14:paraId="7DAD158B" w14:textId="77777777" w:rsidR="00BA4A96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Inner city schemes to control youth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social control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inte</w:t>
      </w:r>
      <w:r w:rsidR="007D6D43" w:rsidRPr="00CD562A">
        <w:rPr>
          <w:rFonts w:ascii="Arial" w:hAnsi="Arial" w:cs="Arial"/>
          <w:i/>
          <w:sz w:val="22"/>
          <w:szCs w:val="22"/>
        </w:rPr>
        <w:t>gration into mainstream culture</w:t>
      </w:r>
    </w:p>
    <w:p w14:paraId="7420837B" w14:textId="77777777" w:rsidR="00BA4A96" w:rsidRPr="00CD562A" w:rsidRDefault="007D6D43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Increased talent pool</w:t>
      </w:r>
    </w:p>
    <w:p w14:paraId="1E610DFB" w14:textId="77777777" w:rsidR="00BA4A96" w:rsidRPr="00CD562A" w:rsidRDefault="00BA4A96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Problems </w:t>
      </w:r>
      <w:r w:rsidR="007D6D43" w:rsidRPr="00CD562A">
        <w:rPr>
          <w:rFonts w:ascii="Arial" w:hAnsi="Arial" w:cs="Arial"/>
          <w:bCs/>
          <w:i/>
          <w:sz w:val="22"/>
          <w:szCs w:val="22"/>
        </w:rPr>
        <w:t>- sub max 2 marks</w:t>
      </w:r>
    </w:p>
    <w:p w14:paraId="0C62193F" w14:textId="77777777" w:rsidR="00BA4A96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Reaffirm stereotypes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cultural clash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increases racism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separation</w:t>
      </w:r>
    </w:p>
    <w:p w14:paraId="2A6F4F2B" w14:textId="77777777" w:rsidR="00BA4A96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Reaffirms expectation that the route out is through sport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and not educational attainment</w:t>
      </w:r>
    </w:p>
    <w:p w14:paraId="0B3CF0D4" w14:textId="77777777" w:rsidR="00BA4A96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Can lead to channelling / la</w:t>
      </w:r>
      <w:r w:rsidR="007D6D43" w:rsidRPr="00CD562A">
        <w:rPr>
          <w:rFonts w:ascii="Arial" w:hAnsi="Arial" w:cs="Arial"/>
          <w:i/>
          <w:sz w:val="22"/>
          <w:szCs w:val="22"/>
        </w:rPr>
        <w:t>belling / stacking by teachers /</w:t>
      </w:r>
      <w:r w:rsidRPr="00CD562A">
        <w:rPr>
          <w:rFonts w:ascii="Arial" w:hAnsi="Arial" w:cs="Arial"/>
          <w:i/>
          <w:sz w:val="22"/>
          <w:szCs w:val="22"/>
        </w:rPr>
        <w:t xml:space="preserve"> coaches</w:t>
      </w:r>
    </w:p>
    <w:p w14:paraId="3BEF9E14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902D6B" w14:textId="77777777" w:rsidR="004165E1" w:rsidRPr="00CD562A" w:rsidRDefault="004165E1" w:rsidP="00A65093">
      <w:pPr>
        <w:pStyle w:val="ListParagraph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reasons why various sporting activities have a </w:t>
      </w:r>
      <w:r w:rsidRPr="00CD562A">
        <w:rPr>
          <w:rFonts w:ascii="Arial" w:hAnsi="Arial" w:cs="Arial"/>
          <w:bCs/>
          <w:sz w:val="22"/>
          <w:szCs w:val="22"/>
        </w:rPr>
        <w:t>higher</w:t>
      </w:r>
      <w:r w:rsidRPr="00CD5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62A">
        <w:rPr>
          <w:rFonts w:ascii="Arial" w:hAnsi="Arial" w:cs="Arial"/>
          <w:sz w:val="22"/>
          <w:szCs w:val="22"/>
        </w:rPr>
        <w:t>participation rate by</w:t>
      </w:r>
      <w:r w:rsidR="00983080" w:rsidRPr="00CD562A">
        <w:rPr>
          <w:rFonts w:ascii="Arial" w:hAnsi="Arial" w:cs="Arial"/>
          <w:sz w:val="22"/>
          <w:szCs w:val="22"/>
        </w:rPr>
        <w:t xml:space="preserve"> </w:t>
      </w:r>
      <w:r w:rsidRPr="00CD562A">
        <w:rPr>
          <w:rFonts w:ascii="Arial" w:hAnsi="Arial" w:cs="Arial"/>
          <w:sz w:val="22"/>
          <w:szCs w:val="22"/>
        </w:rPr>
        <w:t xml:space="preserve">certain ethnic minority groups.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983080" w:rsidRPr="00CD562A">
        <w:rPr>
          <w:rFonts w:ascii="Arial" w:hAnsi="Arial" w:cs="Arial"/>
          <w:iCs/>
          <w:sz w:val="22"/>
          <w:szCs w:val="22"/>
        </w:rPr>
        <w:t>[4 marks]</w:t>
      </w:r>
    </w:p>
    <w:p w14:paraId="202B5F01" w14:textId="77777777" w:rsidR="004165E1" w:rsidRPr="00CD562A" w:rsidRDefault="004165E1" w:rsidP="00A65093">
      <w:pPr>
        <w:spacing w:after="0" w:line="240" w:lineRule="auto"/>
        <w:rPr>
          <w:rFonts w:ascii="Arial" w:hAnsi="Arial" w:cs="Arial"/>
          <w:b/>
          <w:bCs/>
        </w:rPr>
      </w:pPr>
    </w:p>
    <w:p w14:paraId="3AE86A07" w14:textId="77777777" w:rsidR="00983080" w:rsidRPr="00CD562A" w:rsidRDefault="00983080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Four marks for 4 of:</w:t>
      </w:r>
    </w:p>
    <w:p w14:paraId="01385F05" w14:textId="77777777" w:rsidR="00BA4A96" w:rsidRPr="00CD562A" w:rsidRDefault="00983080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Keep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 xml:space="preserve"> away from sports which will provide negative experiences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racism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verbal abuse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discrimination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stereotype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prejudicial attitudes</w:t>
      </w:r>
    </w:p>
    <w:p w14:paraId="6AA1F970" w14:textId="77777777" w:rsidR="00BA4A96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Channelling into sport /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labelling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stacking</w:t>
      </w:r>
    </w:p>
    <w:p w14:paraId="62EB277C" w14:textId="77777777" w:rsidR="00BA4A96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Traditional sports to culture e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  <w:r w:rsidRPr="00CD562A">
        <w:rPr>
          <w:rFonts w:ascii="Arial" w:hAnsi="Arial" w:cs="Arial"/>
          <w:i/>
          <w:iCs/>
          <w:sz w:val="22"/>
          <w:szCs w:val="22"/>
        </w:rPr>
        <w:t>g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cricket Pakistan</w:t>
      </w:r>
    </w:p>
    <w:p w14:paraId="7256B7A1" w14:textId="77777777" w:rsidR="00BA4A96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Positive role models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media</w:t>
      </w:r>
    </w:p>
    <w:p w14:paraId="03CF97CC" w14:textId="77777777" w:rsidR="00BA4A96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School PE programmes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local club provision</w:t>
      </w:r>
    </w:p>
    <w:p w14:paraId="4DFF2DC6" w14:textId="77777777" w:rsidR="00983080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Cost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access</w:t>
      </w:r>
    </w:p>
    <w:p w14:paraId="518BD567" w14:textId="77777777" w:rsidR="00BA4A96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Self-fulfilling prophecy – linked to a myth or stereotype</w:t>
      </w:r>
    </w:p>
    <w:p w14:paraId="7C86AD67" w14:textId="77777777" w:rsidR="004165E1" w:rsidRPr="00CD562A" w:rsidRDefault="00983080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</w:rPr>
        <w:t xml:space="preserve"> </w:t>
      </w:r>
    </w:p>
    <w:p w14:paraId="55B73237" w14:textId="77777777" w:rsidR="004165E1" w:rsidRPr="00CD562A" w:rsidRDefault="00983080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why a</w:t>
      </w:r>
      <w:r w:rsidR="004165E1" w:rsidRPr="00CD562A">
        <w:rPr>
          <w:rFonts w:ascii="Arial" w:hAnsi="Arial" w:cs="Arial"/>
          <w:sz w:val="22"/>
          <w:szCs w:val="22"/>
        </w:rPr>
        <w:t xml:space="preserve">erobics is a popular activity for young women.  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4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700E5419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0BD4767" w14:textId="77777777" w:rsidR="00983080" w:rsidRPr="00CD562A" w:rsidRDefault="00983080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Four marks for 4 of:</w:t>
      </w:r>
    </w:p>
    <w:p w14:paraId="2869323B" w14:textId="77777777" w:rsidR="00BA4A96" w:rsidRPr="00CD562A" w:rsidRDefault="00BA4A96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Reflects society pressure to attain the ‘ideal shape’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desired body shape</w:t>
      </w:r>
    </w:p>
    <w:p w14:paraId="66B8C5FE" w14:textId="77777777" w:rsidR="00BA4A96" w:rsidRPr="00CD562A" w:rsidRDefault="00BA4A96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Seen to be acceptable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 appropria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>te by society / promoted to women</w:t>
      </w:r>
    </w:p>
    <w:p w14:paraId="599082D4" w14:textId="77777777" w:rsidR="00BA4A96" w:rsidRPr="00CD562A" w:rsidRDefault="00BA4A96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Health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fitness attainment has become f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>ashionable / seen to be important</w:t>
      </w:r>
    </w:p>
    <w:p w14:paraId="17F7EBE4" w14:textId="77777777" w:rsidR="00BA4A96" w:rsidRPr="00CD562A" w:rsidRDefault="00BA4A96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 of music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fashionable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clothing makes it more popular</w:t>
      </w:r>
    </w:p>
    <w:p w14:paraId="1D213A62" w14:textId="77777777" w:rsidR="00BA4A96" w:rsidRPr="00CD562A" w:rsidRDefault="00983080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 xml:space="preserve">ewer drawbacks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than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 xml:space="preserve"> outdoor sport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non competitive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/ non-contact / social</w:t>
      </w:r>
    </w:p>
    <w:p w14:paraId="1EC9900E" w14:textId="77777777" w:rsidR="00BA4A96" w:rsidRPr="00CD562A" w:rsidRDefault="00983080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one at convenient time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as ‘individual’ activity / can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fit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around work / family or equiv</w:t>
      </w:r>
    </w:p>
    <w:p w14:paraId="35A82362" w14:textId="77777777" w:rsidR="00BA4A96" w:rsidRPr="00CD562A" w:rsidRDefault="00BA4A96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Enjoyable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fun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cheap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so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>cial / recreative / improves health</w:t>
      </w:r>
    </w:p>
    <w:p w14:paraId="0E622638" w14:textId="77777777" w:rsidR="00BA4A96" w:rsidRPr="00CD562A" w:rsidRDefault="00BA4A96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660EDFC" w14:textId="77777777" w:rsidR="004165E1" w:rsidRPr="00CD562A" w:rsidRDefault="001C4520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The graph</w:t>
      </w:r>
      <w:r w:rsidR="004165E1" w:rsidRPr="00CD562A">
        <w:rPr>
          <w:rFonts w:ascii="Arial" w:hAnsi="Arial" w:cs="Arial"/>
          <w:sz w:val="22"/>
          <w:szCs w:val="22"/>
        </w:rPr>
        <w:t xml:space="preserve"> shows the increase in the number of women participating in sport and physical activity over the last 100 years.</w:t>
      </w:r>
    </w:p>
    <w:p w14:paraId="2F96CCDE" w14:textId="77777777" w:rsidR="004165E1" w:rsidRPr="00CD562A" w:rsidRDefault="004165E1" w:rsidP="00A65093">
      <w:pPr>
        <w:spacing w:after="0" w:line="240" w:lineRule="auto"/>
        <w:jc w:val="center"/>
        <w:rPr>
          <w:rFonts w:ascii="Arial" w:hAnsi="Arial" w:cs="Arial"/>
        </w:rPr>
      </w:pPr>
      <w:r w:rsidRPr="00CD562A">
        <w:rPr>
          <w:rFonts w:ascii="Arial" w:hAnsi="Arial" w:cs="Arial"/>
          <w:noProof/>
          <w:lang w:eastAsia="en-GB"/>
        </w:rPr>
        <w:drawing>
          <wp:inline distT="0" distB="0" distL="0" distR="0" wp14:anchorId="34425ED3" wp14:editId="713C9B44">
            <wp:extent cx="5048250" cy="3419475"/>
            <wp:effectExtent l="0" t="0" r="0" b="0"/>
            <wp:docPr id="13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3E1ED7" w14:textId="77777777" w:rsidR="004165E1" w:rsidRPr="00CD562A" w:rsidRDefault="00A56DDC" w:rsidP="00A65093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ab/>
      </w:r>
      <w:r w:rsidR="001C4520" w:rsidRPr="00CD562A">
        <w:rPr>
          <w:rFonts w:ascii="Arial" w:hAnsi="Arial" w:cs="Arial"/>
          <w:sz w:val="22"/>
          <w:szCs w:val="22"/>
        </w:rPr>
        <w:t xml:space="preserve">Suggest </w:t>
      </w:r>
      <w:r w:rsidR="004165E1" w:rsidRPr="00CD562A">
        <w:rPr>
          <w:rFonts w:ascii="Arial" w:hAnsi="Arial" w:cs="Arial"/>
          <w:sz w:val="22"/>
          <w:szCs w:val="22"/>
        </w:rPr>
        <w:t xml:space="preserve">factors </w:t>
      </w:r>
      <w:r w:rsidR="001C4520" w:rsidRPr="00CD562A">
        <w:rPr>
          <w:rFonts w:ascii="Arial" w:hAnsi="Arial" w:cs="Arial"/>
          <w:sz w:val="22"/>
          <w:szCs w:val="22"/>
        </w:rPr>
        <w:t xml:space="preserve">that </w:t>
      </w:r>
      <w:r w:rsidR="004165E1" w:rsidRPr="00CD562A">
        <w:rPr>
          <w:rFonts w:ascii="Arial" w:hAnsi="Arial" w:cs="Arial"/>
          <w:sz w:val="22"/>
          <w:szCs w:val="22"/>
        </w:rPr>
        <w:t xml:space="preserve">have been responsible for the growth in women’s sport during </w:t>
      </w:r>
      <w:r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>the period shown</w:t>
      </w:r>
      <w:r w:rsidR="001C4520"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1C4520"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4 marks</w:t>
      </w:r>
      <w:r w:rsidR="001C4520" w:rsidRPr="00CD562A">
        <w:rPr>
          <w:rFonts w:ascii="Arial" w:hAnsi="Arial" w:cs="Arial"/>
          <w:sz w:val="22"/>
          <w:szCs w:val="22"/>
        </w:rPr>
        <w:t>]</w:t>
      </w:r>
    </w:p>
    <w:p w14:paraId="3531EECE" w14:textId="77777777" w:rsidR="00BA4A96" w:rsidRPr="00CD562A" w:rsidRDefault="00BA4A96" w:rsidP="00A65093">
      <w:pPr>
        <w:pStyle w:val="BodyText"/>
        <w:ind w:firstLine="720"/>
        <w:rPr>
          <w:rFonts w:ascii="Arial" w:hAnsi="Arial" w:cs="Arial"/>
          <w:i/>
          <w:sz w:val="22"/>
          <w:szCs w:val="22"/>
        </w:rPr>
      </w:pPr>
    </w:p>
    <w:p w14:paraId="57A3205D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4 marks for any four from:</w:t>
      </w:r>
    </w:p>
    <w:p w14:paraId="281D6D39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More time available for women due to reduced de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>mand to perform domestic chores</w:t>
      </w:r>
    </w:p>
    <w:p w14:paraId="0BF3EA98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Greater financial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independence / disposable income </w:t>
      </w:r>
    </w:p>
    <w:p w14:paraId="277B7641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More provisi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on / facilities / clubs </w:t>
      </w:r>
    </w:p>
    <w:p w14:paraId="46745575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Wider range of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activities available for women</w:t>
      </w:r>
    </w:p>
    <w:p w14:paraId="77FF4C08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Improved child care facilities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crèches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/ women only classes</w:t>
      </w:r>
    </w:p>
    <w:p w14:paraId="1814C9A4" w14:textId="77777777" w:rsidR="00BA4A96" w:rsidRPr="00CD562A" w:rsidRDefault="001C4520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Change in society / reduced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 xml:space="preserve"> sexual stereotypes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/ due to World Wars</w:t>
      </w:r>
    </w:p>
    <w:p w14:paraId="7088606F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Equality legislation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/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rise in women’s rights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/ women’s liberation movement</w:t>
      </w:r>
    </w:p>
    <w:p w14:paraId="3AE86395" w14:textId="77777777" w:rsidR="00BA4A96" w:rsidRPr="00CD562A" w:rsidRDefault="001C4520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Campaigns / promotion / Sport England</w:t>
      </w:r>
    </w:p>
    <w:p w14:paraId="00411C48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Diversity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equality in Physical Education progr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>ammes</w:t>
      </w:r>
    </w:p>
    <w:p w14:paraId="5CE69EC4" w14:textId="77777777" w:rsidR="00BA4A96" w:rsidRPr="00CD562A" w:rsidRDefault="001C4520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More r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ole models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 xml:space="preserve">media coverage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of women’s sport</w:t>
      </w:r>
    </w:p>
    <w:p w14:paraId="1665B048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Women 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>taking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control 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develop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>ing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own sports. </w:t>
      </w:r>
    </w:p>
    <w:p w14:paraId="56286B4F" w14:textId="77777777" w:rsidR="001C4520" w:rsidRPr="00CD562A" w:rsidRDefault="001C4520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67A99588" w14:textId="77777777" w:rsidR="00BA4A96" w:rsidRPr="00CD562A" w:rsidRDefault="00BA4A96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two ways in which sexual discrimination may still occur today.</w:t>
      </w:r>
      <w:r w:rsidRPr="00CD562A">
        <w:rPr>
          <w:rFonts w:ascii="Arial" w:hAnsi="Arial" w:cs="Arial"/>
          <w:sz w:val="22"/>
          <w:szCs w:val="22"/>
        </w:rPr>
        <w:tab/>
      </w:r>
      <w:r w:rsidR="003C7396" w:rsidRPr="00CD562A">
        <w:rPr>
          <w:rFonts w:ascii="Arial" w:hAnsi="Arial" w:cs="Arial"/>
          <w:sz w:val="22"/>
          <w:szCs w:val="22"/>
        </w:rPr>
        <w:t>[2 marks]</w:t>
      </w:r>
    </w:p>
    <w:p w14:paraId="6FDA6875" w14:textId="77777777" w:rsidR="00BA4A96" w:rsidRPr="00CD562A" w:rsidRDefault="00BA4A96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28E6397B" w14:textId="77777777" w:rsidR="00BA4A96" w:rsidRPr="00CD562A" w:rsidRDefault="003C7396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2 marks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 xml:space="preserve"> for two of the following</w:t>
      </w:r>
    </w:p>
    <w:p w14:paraId="2337E998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Rules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regulations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preventing women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girls playing with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against men</w:t>
      </w:r>
    </w:p>
    <w:p w14:paraId="330931C1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Limited membership rights of clubs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membership restrictions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men only clubs</w:t>
      </w:r>
    </w:p>
    <w:p w14:paraId="02C6822C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Sexual harassment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verbal 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>abuse discourages participation</w:t>
      </w:r>
    </w:p>
    <w:p w14:paraId="147C8949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Sexual stereotyping 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/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channelling girls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women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into female appropriate sports</w:t>
      </w:r>
    </w:p>
    <w:p w14:paraId="08AB6AF3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Overlooked for top sport jobs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coach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>ing / management / administration</w:t>
      </w:r>
    </w:p>
    <w:p w14:paraId="3332A3F3" w14:textId="77777777" w:rsidR="00BA4A96" w:rsidRPr="00CD562A" w:rsidRDefault="003C73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School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PE programmes limiting activi</w:t>
      </w:r>
      <w:r w:rsidRPr="00CD562A">
        <w:rPr>
          <w:rFonts w:ascii="Arial" w:hAnsi="Arial" w:cs="Arial"/>
          <w:i/>
          <w:snapToGrid w:val="0"/>
          <w:sz w:val="22"/>
          <w:szCs w:val="22"/>
        </w:rPr>
        <w:t>ties available for girls</w:t>
      </w:r>
    </w:p>
    <w:p w14:paraId="38C8798B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Less 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>prize-money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/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media coverage/ denigration of media.</w:t>
      </w:r>
    </w:p>
    <w:p w14:paraId="7DEBA248" w14:textId="77777777" w:rsidR="003C7396" w:rsidRPr="00CD562A" w:rsidRDefault="003C7396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53BDADB9" w14:textId="77777777" w:rsidR="00BA4A96" w:rsidRPr="00CD562A" w:rsidRDefault="00BA4A96" w:rsidP="00A65093">
      <w:pPr>
        <w:pStyle w:val="ListParagraph"/>
        <w:numPr>
          <w:ilvl w:val="0"/>
          <w:numId w:val="327"/>
        </w:numPr>
        <w:rPr>
          <w:rFonts w:ascii="Arial" w:hAnsi="Arial" w:cs="Arial"/>
          <w:b/>
          <w:sz w:val="22"/>
          <w:szCs w:val="22"/>
          <w:u w:val="single"/>
        </w:rPr>
      </w:pPr>
      <w:r w:rsidRPr="00CD562A">
        <w:rPr>
          <w:rFonts w:ascii="Arial" w:hAnsi="Arial" w:cs="Arial"/>
          <w:sz w:val="22"/>
          <w:szCs w:val="22"/>
        </w:rPr>
        <w:t xml:space="preserve">Identify </w:t>
      </w:r>
      <w:r w:rsidRPr="00CD562A">
        <w:rPr>
          <w:rFonts w:ascii="Arial" w:hAnsi="Arial" w:cs="Arial"/>
          <w:b/>
          <w:sz w:val="22"/>
          <w:szCs w:val="22"/>
        </w:rPr>
        <w:t>three</w:t>
      </w:r>
      <w:r w:rsidRPr="00CD562A">
        <w:rPr>
          <w:rFonts w:ascii="Arial" w:hAnsi="Arial" w:cs="Arial"/>
          <w:sz w:val="22"/>
          <w:szCs w:val="22"/>
        </w:rPr>
        <w:t xml:space="preserve"> characteristics </w:t>
      </w:r>
      <w:r w:rsidR="005C4007" w:rsidRPr="00CD562A">
        <w:rPr>
          <w:rFonts w:ascii="Arial" w:hAnsi="Arial" w:cs="Arial"/>
          <w:sz w:val="22"/>
          <w:szCs w:val="22"/>
        </w:rPr>
        <w:t xml:space="preserve">of swimming </w:t>
      </w:r>
      <w:r w:rsidRPr="00CD562A">
        <w:rPr>
          <w:rFonts w:ascii="Arial" w:hAnsi="Arial" w:cs="Arial"/>
          <w:sz w:val="22"/>
          <w:szCs w:val="22"/>
        </w:rPr>
        <w:t>that might make it a preferred activity for women.</w:t>
      </w:r>
      <w:r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5C4007" w:rsidRPr="00CD562A">
        <w:rPr>
          <w:rFonts w:ascii="Arial" w:hAnsi="Arial" w:cs="Arial"/>
          <w:sz w:val="22"/>
          <w:szCs w:val="22"/>
        </w:rPr>
        <w:t>[</w:t>
      </w:r>
      <w:r w:rsidRPr="00CD562A">
        <w:rPr>
          <w:rFonts w:ascii="Arial" w:hAnsi="Arial" w:cs="Arial"/>
          <w:sz w:val="22"/>
          <w:szCs w:val="22"/>
        </w:rPr>
        <w:t>3 marks</w:t>
      </w:r>
      <w:r w:rsidR="005C4007" w:rsidRPr="00CD562A">
        <w:rPr>
          <w:rFonts w:ascii="Arial" w:hAnsi="Arial" w:cs="Arial"/>
          <w:sz w:val="22"/>
          <w:szCs w:val="22"/>
        </w:rPr>
        <w:t>]</w:t>
      </w:r>
    </w:p>
    <w:p w14:paraId="2EBE7EEE" w14:textId="77777777" w:rsidR="00BA4A96" w:rsidRPr="00CD562A" w:rsidRDefault="00BA4A96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5D183971" w14:textId="77777777" w:rsidR="00BA4A96" w:rsidRPr="00CD562A" w:rsidRDefault="005C4007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ab/>
      </w:r>
      <w:r w:rsidR="00BA4A96" w:rsidRPr="00CD562A">
        <w:rPr>
          <w:rFonts w:ascii="Arial" w:hAnsi="Arial" w:cs="Arial"/>
          <w:i/>
          <w:snapToGrid w:val="0"/>
        </w:rPr>
        <w:t>3 marks for three from:</w:t>
      </w:r>
    </w:p>
    <w:p w14:paraId="05607ABF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No physical contact;</w:t>
      </w:r>
    </w:p>
    <w:p w14:paraId="6151AAEE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Can be pursued non-competitively/ self paced;</w:t>
      </w:r>
    </w:p>
    <w:p w14:paraId="1517597C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Considered a suitable/appropriate activity to develop fitness/toning/equiv;</w:t>
      </w:r>
    </w:p>
    <w:p w14:paraId="3BD0A88A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Can be pursued in an all female environment;</w:t>
      </w:r>
    </w:p>
    <w:p w14:paraId="4EDE7C57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No requirement to join a club/team/individual activity;</w:t>
      </w:r>
    </w:p>
    <w:p w14:paraId="4854F703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Family friendly/can do with children;</w:t>
      </w:r>
    </w:p>
    <w:p w14:paraId="7E950D05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Flexible time opportunities. 3 marks</w:t>
      </w:r>
    </w:p>
    <w:p w14:paraId="37217E57" w14:textId="77777777" w:rsidR="00BA4A96" w:rsidRPr="00CD562A" w:rsidRDefault="00BA4A96" w:rsidP="00A65093">
      <w:pPr>
        <w:pStyle w:val="BodyText"/>
        <w:ind w:firstLine="720"/>
        <w:jc w:val="left"/>
        <w:rPr>
          <w:rFonts w:ascii="Arial" w:hAnsi="Arial" w:cs="Arial"/>
          <w:sz w:val="22"/>
          <w:szCs w:val="22"/>
        </w:rPr>
      </w:pPr>
    </w:p>
    <w:p w14:paraId="1AF89D75" w14:textId="77777777" w:rsidR="004165E1" w:rsidRPr="00CD562A" w:rsidRDefault="005C4007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Identify the </w:t>
      </w:r>
      <w:r w:rsidR="004165E1" w:rsidRPr="00CD562A">
        <w:rPr>
          <w:rFonts w:ascii="Arial" w:hAnsi="Arial" w:cs="Arial"/>
          <w:sz w:val="22"/>
          <w:szCs w:val="22"/>
        </w:rPr>
        <w:t xml:space="preserve">factors </w:t>
      </w:r>
      <w:r w:rsidRPr="00CD562A">
        <w:rPr>
          <w:rFonts w:ascii="Arial" w:hAnsi="Arial" w:cs="Arial"/>
          <w:sz w:val="22"/>
          <w:szCs w:val="22"/>
        </w:rPr>
        <w:t xml:space="preserve">that may </w:t>
      </w:r>
      <w:r w:rsidR="004165E1" w:rsidRPr="00CD562A">
        <w:rPr>
          <w:rFonts w:ascii="Arial" w:hAnsi="Arial" w:cs="Arial"/>
          <w:sz w:val="22"/>
          <w:szCs w:val="22"/>
        </w:rPr>
        <w:t>have been responsible for the advancement in opportunities for women in sport and physical activity since the end of the Second World War</w:t>
      </w:r>
      <w:r w:rsidR="0035646F" w:rsidRPr="00CD562A">
        <w:rPr>
          <w:rFonts w:ascii="Arial" w:hAnsi="Arial" w:cs="Arial"/>
          <w:sz w:val="22"/>
          <w:szCs w:val="22"/>
        </w:rPr>
        <w:t>.</w:t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4EBD60C7" w14:textId="77777777" w:rsidR="0035646F" w:rsidRPr="00CD562A" w:rsidRDefault="0035646F" w:rsidP="00A65093">
      <w:pPr>
        <w:pStyle w:val="ListParagraph"/>
        <w:rPr>
          <w:rFonts w:ascii="Arial" w:hAnsi="Arial" w:cs="Arial"/>
          <w:sz w:val="22"/>
          <w:szCs w:val="22"/>
        </w:rPr>
      </w:pPr>
    </w:p>
    <w:p w14:paraId="523692E0" w14:textId="77777777" w:rsidR="005C4007" w:rsidRPr="00CD562A" w:rsidRDefault="005C4007" w:rsidP="00A65093">
      <w:pPr>
        <w:pStyle w:val="AQAMSNumberAlphaDottyParagraph"/>
        <w:numPr>
          <w:ilvl w:val="0"/>
          <w:numId w:val="311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Four marks for 4 of:</w:t>
      </w:r>
    </w:p>
    <w:p w14:paraId="12AD7A63" w14:textId="77777777" w:rsidR="00BA4A96" w:rsidRPr="00CD562A" w:rsidRDefault="00BA4A96" w:rsidP="00A65093">
      <w:pPr>
        <w:pStyle w:val="AQAMSNumberAlphaDottyParagraph"/>
        <w:numPr>
          <w:ilvl w:val="0"/>
          <w:numId w:val="311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Recognition of the need for greater equality of opportunity</w:t>
      </w:r>
      <w:r w:rsidR="005C4007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5C4007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equality</w:t>
      </w:r>
      <w:r w:rsidR="005C4007" w:rsidRPr="00CD562A">
        <w:rPr>
          <w:rFonts w:ascii="Arial" w:hAnsi="Arial" w:cs="Arial"/>
          <w:i/>
          <w:szCs w:val="22"/>
        </w:rPr>
        <w:t xml:space="preserve"> legislation </w:t>
      </w:r>
      <w:r w:rsidRPr="00CD562A">
        <w:rPr>
          <w:rFonts w:ascii="Arial" w:hAnsi="Arial" w:cs="Arial"/>
          <w:i/>
          <w:szCs w:val="22"/>
        </w:rPr>
        <w:t>following roles played</w:t>
      </w:r>
      <w:r w:rsidR="005C4007" w:rsidRPr="00CD562A">
        <w:rPr>
          <w:rFonts w:ascii="Arial" w:hAnsi="Arial" w:cs="Arial"/>
          <w:i/>
          <w:szCs w:val="22"/>
        </w:rPr>
        <w:t xml:space="preserve"> by women to support war effort</w:t>
      </w:r>
    </w:p>
    <w:p w14:paraId="243CE7BB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</w:t>
      </w:r>
      <w:r w:rsidR="00BA4A96" w:rsidRPr="00CD562A">
        <w:rPr>
          <w:rFonts w:ascii="Arial" w:hAnsi="Arial" w:cs="Arial"/>
          <w:i/>
          <w:szCs w:val="22"/>
        </w:rPr>
        <w:t>ealth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fitness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 xml:space="preserve">recreation </w:t>
      </w:r>
      <w:r w:rsidRPr="00CD562A">
        <w:rPr>
          <w:rFonts w:ascii="Arial" w:hAnsi="Arial" w:cs="Arial"/>
          <w:i/>
          <w:szCs w:val="22"/>
        </w:rPr>
        <w:t>considered a right for all</w:t>
      </w:r>
    </w:p>
    <w:p w14:paraId="4F92BA83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</w:t>
      </w:r>
      <w:r w:rsidR="00BA4A96" w:rsidRPr="00CD562A">
        <w:rPr>
          <w:rFonts w:ascii="Arial" w:hAnsi="Arial" w:cs="Arial"/>
          <w:i/>
          <w:szCs w:val="22"/>
        </w:rPr>
        <w:t>ncrease in leisure time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impro</w:t>
      </w:r>
      <w:r w:rsidRPr="00CD562A">
        <w:rPr>
          <w:rFonts w:ascii="Arial" w:hAnsi="Arial" w:cs="Arial"/>
          <w:i/>
          <w:szCs w:val="22"/>
        </w:rPr>
        <w:t>vement in child care facilities</w:t>
      </w:r>
    </w:p>
    <w:p w14:paraId="4B0A1BAA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</w:t>
      </w:r>
      <w:r w:rsidR="00BA4A96" w:rsidRPr="00CD562A">
        <w:rPr>
          <w:rFonts w:ascii="Arial" w:hAnsi="Arial" w:cs="Arial"/>
          <w:i/>
          <w:szCs w:val="22"/>
        </w:rPr>
        <w:t>ncrease in</w:t>
      </w:r>
      <w:r w:rsidRPr="00CD562A">
        <w:rPr>
          <w:rFonts w:ascii="Arial" w:hAnsi="Arial" w:cs="Arial"/>
          <w:i/>
          <w:szCs w:val="22"/>
        </w:rPr>
        <w:t xml:space="preserve"> disposable income / independence</w:t>
      </w:r>
    </w:p>
    <w:p w14:paraId="5DD42E0F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</w:t>
      </w:r>
      <w:r w:rsidR="00BA4A96" w:rsidRPr="00CD562A">
        <w:rPr>
          <w:rFonts w:ascii="Arial" w:hAnsi="Arial" w:cs="Arial"/>
          <w:i/>
          <w:szCs w:val="22"/>
        </w:rPr>
        <w:t>nfluence of school PE enc</w:t>
      </w:r>
      <w:r w:rsidRPr="00CD562A">
        <w:rPr>
          <w:rFonts w:ascii="Arial" w:hAnsi="Arial" w:cs="Arial"/>
          <w:i/>
          <w:szCs w:val="22"/>
        </w:rPr>
        <w:t>ouraging / exposing to different activities</w:t>
      </w:r>
    </w:p>
    <w:p w14:paraId="2FF7E578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</w:t>
      </w:r>
      <w:r w:rsidR="00BA4A96" w:rsidRPr="00CD562A">
        <w:rPr>
          <w:rFonts w:ascii="Arial" w:hAnsi="Arial" w:cs="Arial"/>
          <w:i/>
          <w:szCs w:val="22"/>
        </w:rPr>
        <w:t xml:space="preserve">evelopment of women </w:t>
      </w:r>
      <w:r w:rsidRPr="00CD562A">
        <w:rPr>
          <w:rFonts w:ascii="Arial" w:hAnsi="Arial" w:cs="Arial"/>
          <w:i/>
          <w:szCs w:val="22"/>
        </w:rPr>
        <w:t xml:space="preserve">only / </w:t>
      </w:r>
      <w:r w:rsidR="00BA4A96" w:rsidRPr="00CD562A">
        <w:rPr>
          <w:rFonts w:ascii="Arial" w:hAnsi="Arial" w:cs="Arial"/>
          <w:i/>
          <w:szCs w:val="22"/>
        </w:rPr>
        <w:t>specific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appropriate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act</w:t>
      </w:r>
      <w:r w:rsidRPr="00CD562A">
        <w:rPr>
          <w:rFonts w:ascii="Arial" w:hAnsi="Arial" w:cs="Arial"/>
          <w:i/>
          <w:szCs w:val="22"/>
        </w:rPr>
        <w:t>ivities / more alternatives</w:t>
      </w:r>
    </w:p>
    <w:p w14:paraId="542AF546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  <w:tab w:val="right" w:pos="855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</w:t>
      </w:r>
      <w:r w:rsidR="00BA4A96" w:rsidRPr="00CD562A">
        <w:rPr>
          <w:rFonts w:ascii="Arial" w:hAnsi="Arial" w:cs="Arial"/>
          <w:i/>
          <w:szCs w:val="22"/>
        </w:rPr>
        <w:t xml:space="preserve">reation </w:t>
      </w:r>
      <w:r w:rsidRPr="00CD562A">
        <w:rPr>
          <w:rFonts w:ascii="Arial" w:hAnsi="Arial" w:cs="Arial"/>
          <w:i/>
          <w:szCs w:val="22"/>
        </w:rPr>
        <w:t xml:space="preserve">/ opening up </w:t>
      </w:r>
      <w:r w:rsidR="00BA4A96" w:rsidRPr="00CD562A">
        <w:rPr>
          <w:rFonts w:ascii="Arial" w:hAnsi="Arial" w:cs="Arial"/>
          <w:i/>
          <w:szCs w:val="22"/>
        </w:rPr>
        <w:t>of more</w:t>
      </w:r>
      <w:r w:rsidRPr="00CD562A">
        <w:rPr>
          <w:rFonts w:ascii="Arial" w:hAnsi="Arial" w:cs="Arial"/>
          <w:i/>
          <w:szCs w:val="22"/>
        </w:rPr>
        <w:t xml:space="preserve"> clubs</w:t>
      </w:r>
    </w:p>
    <w:p w14:paraId="0F105F9D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  <w:tab w:val="right" w:pos="855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</w:t>
      </w:r>
      <w:r w:rsidR="00BA4A96" w:rsidRPr="00CD562A">
        <w:rPr>
          <w:rFonts w:ascii="Arial" w:hAnsi="Arial" w:cs="Arial"/>
          <w:i/>
          <w:szCs w:val="22"/>
        </w:rPr>
        <w:t xml:space="preserve">evelopment of role </w:t>
      </w:r>
      <w:r w:rsidRPr="00CD562A">
        <w:rPr>
          <w:rFonts w:ascii="Arial" w:hAnsi="Arial" w:cs="Arial"/>
          <w:i/>
          <w:szCs w:val="22"/>
        </w:rPr>
        <w:t>models / media / body image / fashion</w:t>
      </w:r>
    </w:p>
    <w:p w14:paraId="0230D412" w14:textId="77777777" w:rsidR="00BA4A96" w:rsidRPr="00CD562A" w:rsidRDefault="00BA4A96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  <w:tab w:val="right" w:pos="900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Women</w:t>
      </w:r>
      <w:r w:rsidR="005C4007" w:rsidRPr="00CD562A">
        <w:rPr>
          <w:rFonts w:ascii="Arial" w:hAnsi="Arial" w:cs="Arial"/>
          <w:i/>
          <w:szCs w:val="22"/>
        </w:rPr>
        <w:t>s' Rights movements/feminism/WSF</w:t>
      </w:r>
      <w:r w:rsidRPr="00CD562A">
        <w:rPr>
          <w:rFonts w:ascii="Arial" w:hAnsi="Arial" w:cs="Arial"/>
          <w:i/>
          <w:szCs w:val="22"/>
        </w:rPr>
        <w:tab/>
      </w:r>
    </w:p>
    <w:p w14:paraId="26445556" w14:textId="77777777" w:rsidR="00BA4A96" w:rsidRPr="00CD562A" w:rsidRDefault="00BA4A96" w:rsidP="00A65093">
      <w:pPr>
        <w:pStyle w:val="AQAMSDottyParagraph"/>
        <w:tabs>
          <w:tab w:val="right" w:pos="9000"/>
        </w:tabs>
        <w:spacing w:line="240" w:lineRule="auto"/>
        <w:ind w:left="1701"/>
        <w:rPr>
          <w:rFonts w:ascii="Arial" w:hAnsi="Arial" w:cs="Arial"/>
          <w:i/>
          <w:szCs w:val="22"/>
        </w:rPr>
      </w:pPr>
    </w:p>
    <w:p w14:paraId="268A90D3" w14:textId="77777777" w:rsidR="00BA4A96" w:rsidRPr="00CD562A" w:rsidRDefault="005C4007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Identify some of the social and economic barriers to participation </w:t>
      </w:r>
      <w:r w:rsidR="0035646F" w:rsidRPr="00CD562A">
        <w:rPr>
          <w:rFonts w:ascii="Arial" w:hAnsi="Arial" w:cs="Arial"/>
          <w:sz w:val="22"/>
          <w:szCs w:val="22"/>
        </w:rPr>
        <w:t>that</w:t>
      </w:r>
      <w:r w:rsidRPr="00CD562A">
        <w:rPr>
          <w:rFonts w:ascii="Arial" w:hAnsi="Arial" w:cs="Arial"/>
          <w:sz w:val="22"/>
          <w:szCs w:val="22"/>
        </w:rPr>
        <w:t xml:space="preserve"> women still face today.</w:t>
      </w:r>
      <w:r w:rsidR="00BA4A96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BA4A96" w:rsidRPr="00CD562A">
        <w:rPr>
          <w:rFonts w:ascii="Arial" w:hAnsi="Arial" w:cs="Arial"/>
          <w:sz w:val="22"/>
          <w:szCs w:val="22"/>
        </w:rPr>
        <w:t xml:space="preserve">4 </w:t>
      </w:r>
      <w:r w:rsidRPr="00CD562A">
        <w:rPr>
          <w:rFonts w:ascii="Arial" w:hAnsi="Arial" w:cs="Arial"/>
          <w:sz w:val="22"/>
          <w:szCs w:val="22"/>
        </w:rPr>
        <w:t>marks]</w:t>
      </w:r>
    </w:p>
    <w:p w14:paraId="2CE2AB32" w14:textId="77777777" w:rsidR="005C4007" w:rsidRPr="00CD562A" w:rsidRDefault="005C4007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0ECE6E04" w14:textId="77777777" w:rsidR="005C4007" w:rsidRPr="00CD562A" w:rsidRDefault="005C4007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Four marks for 4 of:</w:t>
      </w:r>
    </w:p>
    <w:p w14:paraId="205F428E" w14:textId="77777777" w:rsidR="00BA4A96" w:rsidRPr="00CD562A" w:rsidRDefault="00BA4A96" w:rsidP="00A65093">
      <w:pPr>
        <w:pStyle w:val="AQAMSNumberAlphaDottyParagraph"/>
        <w:numPr>
          <w:ilvl w:val="0"/>
          <w:numId w:val="31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General po</w:t>
      </w:r>
      <w:r w:rsidR="005C4007" w:rsidRPr="00CD562A">
        <w:rPr>
          <w:rFonts w:ascii="Arial" w:hAnsi="Arial" w:cs="Arial"/>
          <w:i/>
          <w:szCs w:val="22"/>
        </w:rPr>
        <w:t>int about sexual discrimination</w:t>
      </w:r>
    </w:p>
    <w:p w14:paraId="018916C9" w14:textId="77777777" w:rsidR="00BA4A96" w:rsidRPr="00CD562A" w:rsidRDefault="00BA4A96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Social</w:t>
      </w:r>
    </w:p>
    <w:p w14:paraId="033BBE4B" w14:textId="77777777" w:rsidR="00BA4A96" w:rsidRPr="00CD562A" w:rsidRDefault="00BA4A96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Sport not includ</w:t>
      </w:r>
      <w:r w:rsidR="005C4007" w:rsidRPr="00CD562A">
        <w:rPr>
          <w:rFonts w:ascii="Arial" w:hAnsi="Arial" w:cs="Arial"/>
          <w:i/>
          <w:szCs w:val="22"/>
        </w:rPr>
        <w:t>ed under sex discrimination act</w:t>
      </w:r>
    </w:p>
    <w:p w14:paraId="25FFE93D" w14:textId="77777777" w:rsidR="00BA4A96" w:rsidRPr="00CD562A" w:rsidRDefault="005C4007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G</w:t>
      </w:r>
      <w:r w:rsidR="00BA4A96" w:rsidRPr="00CD562A">
        <w:rPr>
          <w:rFonts w:ascii="Arial" w:hAnsi="Arial" w:cs="Arial"/>
          <w:i/>
          <w:szCs w:val="22"/>
        </w:rPr>
        <w:t>ender role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social needs / stereotyping</w:t>
      </w:r>
    </w:p>
    <w:p w14:paraId="65A38BA8" w14:textId="77777777" w:rsidR="00BA4A96" w:rsidRPr="00CD562A" w:rsidRDefault="005C4007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</w:t>
      </w:r>
      <w:r w:rsidR="00BA4A96" w:rsidRPr="00CD562A">
        <w:rPr>
          <w:rFonts w:ascii="Arial" w:hAnsi="Arial" w:cs="Arial"/>
          <w:i/>
          <w:szCs w:val="22"/>
        </w:rPr>
        <w:t>ppropriate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inappropriate activity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p</w:t>
      </w:r>
      <w:r w:rsidRPr="00CD562A">
        <w:rPr>
          <w:rFonts w:ascii="Arial" w:hAnsi="Arial" w:cs="Arial"/>
          <w:i/>
          <w:szCs w:val="22"/>
        </w:rPr>
        <w:t>hysiological stereotyping / myths</w:t>
      </w:r>
    </w:p>
    <w:p w14:paraId="4E3189F4" w14:textId="77777777" w:rsidR="00BA4A96" w:rsidRPr="00CD562A" w:rsidRDefault="005C4007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</w:t>
      </w:r>
      <w:r w:rsidR="00BA4A96" w:rsidRPr="00CD562A">
        <w:rPr>
          <w:rFonts w:ascii="Arial" w:hAnsi="Arial" w:cs="Arial"/>
          <w:i/>
          <w:szCs w:val="22"/>
        </w:rPr>
        <w:t xml:space="preserve">port </w:t>
      </w:r>
      <w:r w:rsidRPr="00CD562A">
        <w:rPr>
          <w:rFonts w:ascii="Arial" w:hAnsi="Arial" w:cs="Arial"/>
          <w:i/>
          <w:szCs w:val="22"/>
        </w:rPr>
        <w:t xml:space="preserve">still seen </w:t>
      </w:r>
      <w:r w:rsidR="00BA4A96" w:rsidRPr="00CD562A">
        <w:rPr>
          <w:rFonts w:ascii="Arial" w:hAnsi="Arial" w:cs="Arial"/>
          <w:i/>
          <w:szCs w:val="22"/>
        </w:rPr>
        <w:t>as a ma</w:t>
      </w:r>
      <w:r w:rsidRPr="00CD562A">
        <w:rPr>
          <w:rFonts w:ascii="Arial" w:hAnsi="Arial" w:cs="Arial"/>
          <w:i/>
          <w:szCs w:val="22"/>
        </w:rPr>
        <w:t>le preserve / keep women out</w:t>
      </w:r>
    </w:p>
    <w:p w14:paraId="5D863699" w14:textId="77777777" w:rsidR="00BA4A96" w:rsidRPr="00CD562A" w:rsidRDefault="00BA4A96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Economic</w:t>
      </w:r>
    </w:p>
    <w:p w14:paraId="00E96713" w14:textId="77777777" w:rsidR="00BA4A96" w:rsidRPr="00CD562A" w:rsidRDefault="005C4007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Lower income</w:t>
      </w:r>
    </w:p>
    <w:p w14:paraId="1523EF10" w14:textId="77777777" w:rsidR="00BA4A96" w:rsidRPr="00CD562A" w:rsidRDefault="005C4007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time</w:t>
      </w:r>
    </w:p>
    <w:p w14:paraId="1E970445" w14:textId="77777777" w:rsidR="005C4007" w:rsidRPr="00CD562A" w:rsidRDefault="004E1FF9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</w:t>
      </w:r>
      <w:r w:rsidR="00BA4A96" w:rsidRPr="00CD562A">
        <w:rPr>
          <w:rFonts w:ascii="Arial" w:hAnsi="Arial" w:cs="Arial"/>
          <w:i/>
          <w:szCs w:val="22"/>
        </w:rPr>
        <w:t>ess resources</w:t>
      </w:r>
      <w:r w:rsidR="005C4007" w:rsidRPr="00CD562A">
        <w:rPr>
          <w:rFonts w:ascii="Arial" w:hAnsi="Arial" w:cs="Arial"/>
          <w:i/>
          <w:szCs w:val="22"/>
        </w:rPr>
        <w:t>/lower funding/fewer facilities</w:t>
      </w:r>
    </w:p>
    <w:p w14:paraId="228B86AD" w14:textId="77777777" w:rsidR="00BA4A96" w:rsidRPr="00CD562A" w:rsidRDefault="004E1FF9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</w:t>
      </w:r>
      <w:r w:rsidR="00BA4A96" w:rsidRPr="00CD562A">
        <w:rPr>
          <w:rFonts w:ascii="Arial" w:hAnsi="Arial" w:cs="Arial"/>
          <w:i/>
          <w:szCs w:val="22"/>
        </w:rPr>
        <w:t>ffects of lac</w:t>
      </w:r>
      <w:r w:rsidRPr="00CD562A">
        <w:rPr>
          <w:rFonts w:ascii="Arial" w:hAnsi="Arial" w:cs="Arial"/>
          <w:i/>
          <w:szCs w:val="22"/>
        </w:rPr>
        <w:t>k of media coverage/role models</w:t>
      </w:r>
    </w:p>
    <w:p w14:paraId="5DBA4E22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F546826" w14:textId="77777777" w:rsidR="004165E1" w:rsidRPr="00CD562A" w:rsidRDefault="004E1FF9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reasons for the increased</w:t>
      </w:r>
      <w:r w:rsidR="004165E1" w:rsidRPr="00CD562A">
        <w:rPr>
          <w:rFonts w:ascii="Arial" w:hAnsi="Arial" w:cs="Arial"/>
          <w:sz w:val="22"/>
          <w:szCs w:val="22"/>
        </w:rPr>
        <w:t xml:space="preserve"> provision of football for girls in the United </w:t>
      </w:r>
      <w:r w:rsidRPr="00CD562A">
        <w:rPr>
          <w:rFonts w:ascii="Arial" w:hAnsi="Arial" w:cs="Arial"/>
          <w:sz w:val="22"/>
          <w:szCs w:val="22"/>
        </w:rPr>
        <w:t>Kingdom.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[3 marks]</w:t>
      </w:r>
    </w:p>
    <w:p w14:paraId="742C4A46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22A62C7" w14:textId="77777777" w:rsidR="004E1FF9" w:rsidRPr="00CD562A" w:rsidRDefault="004E1FF9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Three marks for 3 of:</w:t>
      </w:r>
    </w:p>
    <w:p w14:paraId="0F1C562C" w14:textId="77777777" w:rsidR="00BA4A96" w:rsidRPr="00CD562A" w:rsidRDefault="004E1FF9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Socially acceptable</w:t>
      </w:r>
    </w:p>
    <w:p w14:paraId="4D227C59" w14:textId="77777777" w:rsidR="00BA4A96" w:rsidRPr="00CD562A" w:rsidRDefault="004E1FF9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Equality of opportunity</w:t>
      </w:r>
    </w:p>
    <w:p w14:paraId="3F093C2C" w14:textId="77777777" w:rsidR="00BA4A96" w:rsidRPr="00CD562A" w:rsidRDefault="00BA4A96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Popular with females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more teams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media coverage</w:t>
      </w:r>
    </w:p>
    <w:p w14:paraId="605635A8" w14:textId="77777777" w:rsidR="00BA4A96" w:rsidRPr="00CD562A" w:rsidRDefault="004E1FF9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Limited contact</w:t>
      </w:r>
    </w:p>
    <w:p w14:paraId="6655476B" w14:textId="77777777" w:rsidR="00BA4A96" w:rsidRPr="00CD562A" w:rsidRDefault="00BA4A96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Suitable for primary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secondary schools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co-education</w:t>
      </w:r>
    </w:p>
    <w:p w14:paraId="70A1C875" w14:textId="77777777" w:rsidR="00BA4A96" w:rsidRPr="00CD562A" w:rsidRDefault="00BA4A96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Facilities in place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cheap</w:t>
      </w:r>
    </w:p>
    <w:p w14:paraId="099422A0" w14:textId="77777777" w:rsidR="00BA4A96" w:rsidRPr="00CD562A" w:rsidRDefault="004E1FF9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role models</w:t>
      </w:r>
    </w:p>
    <w:p w14:paraId="1300F9D1" w14:textId="77777777" w:rsidR="004E1FF9" w:rsidRPr="00CD562A" w:rsidRDefault="004E1FF9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Women's Super League</w:t>
      </w:r>
    </w:p>
    <w:p w14:paraId="277C886A" w14:textId="77777777" w:rsidR="00BA4A96" w:rsidRPr="00CD562A" w:rsidRDefault="00BA4A96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coaches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funding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NGB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Sport Development Officers</w:t>
      </w:r>
      <w:r w:rsidRPr="00CD562A">
        <w:rPr>
          <w:rFonts w:ascii="Arial" w:hAnsi="Arial" w:cs="Arial"/>
          <w:i/>
          <w:sz w:val="22"/>
          <w:szCs w:val="22"/>
        </w:rPr>
        <w:tab/>
      </w:r>
    </w:p>
    <w:p w14:paraId="6F8A1AE7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0370C4D" w14:textId="77777777" w:rsidR="004165E1" w:rsidRPr="00CD562A" w:rsidRDefault="004E1FF9" w:rsidP="00A65093">
      <w:pPr>
        <w:pStyle w:val="ListParagraph"/>
        <w:widowControl w:val="0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</w:t>
      </w:r>
      <w:r w:rsidR="004165E1" w:rsidRPr="00CD562A">
        <w:rPr>
          <w:rFonts w:ascii="Arial" w:hAnsi="Arial" w:cs="Arial"/>
          <w:sz w:val="22"/>
          <w:szCs w:val="22"/>
        </w:rPr>
        <w:t xml:space="preserve"> the social and cultural factors that have led to an increase in the opportunities for women to participate in activities such as football.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[4 marks]</w:t>
      </w:r>
    </w:p>
    <w:p w14:paraId="7ADFAD87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7210FFCA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4 marks for 4 of:</w:t>
      </w:r>
    </w:p>
    <w:p w14:paraId="1131CA04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Equal opportunities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more sports available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Sex Discrimination Act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war ef</w:t>
      </w:r>
      <w:r w:rsidR="004E1FF9" w:rsidRPr="00CD562A">
        <w:rPr>
          <w:rFonts w:ascii="Arial" w:hAnsi="Arial" w:cs="Arial"/>
          <w:i/>
          <w:sz w:val="22"/>
          <w:szCs w:val="22"/>
        </w:rPr>
        <w:t>fort</w:t>
      </w:r>
    </w:p>
    <w:p w14:paraId="3E1FC901" w14:textId="77777777" w:rsidR="00B8692A" w:rsidRPr="00CD562A" w:rsidRDefault="004E1FF9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Media coverage increased</w:t>
      </w:r>
    </w:p>
    <w:p w14:paraId="646F0520" w14:textId="77777777" w:rsidR="00B8692A" w:rsidRPr="00CD562A" w:rsidRDefault="004E1FF9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</w:t>
      </w:r>
      <w:r w:rsidR="00B8692A" w:rsidRPr="00CD562A">
        <w:rPr>
          <w:rFonts w:ascii="Arial" w:hAnsi="Arial" w:cs="Arial"/>
          <w:i/>
          <w:sz w:val="22"/>
          <w:szCs w:val="22"/>
        </w:rPr>
        <w:t>ncrease in role models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B8692A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B8692A" w:rsidRPr="00CD562A">
        <w:rPr>
          <w:rFonts w:ascii="Arial" w:hAnsi="Arial" w:cs="Arial"/>
          <w:i/>
          <w:sz w:val="22"/>
          <w:szCs w:val="22"/>
        </w:rPr>
        <w:t>more female coaches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B8692A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PE teachers</w:t>
      </w:r>
    </w:p>
    <w:p w14:paraId="12248DB2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School PE curriculum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extracurricular prog</w:t>
      </w:r>
      <w:r w:rsidR="004E1FF9" w:rsidRPr="00CD562A">
        <w:rPr>
          <w:rFonts w:ascii="Arial" w:hAnsi="Arial" w:cs="Arial"/>
          <w:i/>
          <w:sz w:val="22"/>
          <w:szCs w:val="22"/>
        </w:rPr>
        <w:t>rammes encouraged opportunities</w:t>
      </w:r>
    </w:p>
    <w:p w14:paraId="1F5C9CD0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FA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more clubs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more approving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actively encouraging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 xml:space="preserve">men only clubs </w:t>
      </w:r>
      <w:r w:rsidR="004E1FF9" w:rsidRPr="00CD562A">
        <w:rPr>
          <w:rFonts w:ascii="Arial" w:hAnsi="Arial" w:cs="Arial"/>
          <w:i/>
          <w:sz w:val="22"/>
          <w:szCs w:val="22"/>
        </w:rPr>
        <w:t>including</w:t>
      </w:r>
      <w:r w:rsidRPr="00CD562A">
        <w:rPr>
          <w:rFonts w:ascii="Arial" w:hAnsi="Arial" w:cs="Arial"/>
          <w:i/>
          <w:sz w:val="22"/>
          <w:szCs w:val="22"/>
        </w:rPr>
        <w:t xml:space="preserve"> female teams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male coaches for female teams</w:t>
      </w:r>
    </w:p>
    <w:p w14:paraId="3EF8A56A" w14:textId="77777777" w:rsidR="00B8692A" w:rsidRPr="00CD562A" w:rsidRDefault="004E1FF9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participation -  more money for the game</w:t>
      </w:r>
    </w:p>
    <w:p w14:paraId="63EEA2C8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Reduce stereotypes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 xml:space="preserve">socially acceptable 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/ myths debunked </w:t>
      </w:r>
    </w:p>
    <w:p w14:paraId="54E7B33D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leisure time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 incom</w:t>
      </w:r>
      <w:r w:rsidR="004E1FF9" w:rsidRPr="00CD562A">
        <w:rPr>
          <w:rFonts w:ascii="Arial" w:hAnsi="Arial" w:cs="Arial"/>
          <w:i/>
          <w:sz w:val="22"/>
          <w:szCs w:val="22"/>
        </w:rPr>
        <w:t>e</w:t>
      </w:r>
    </w:p>
    <w:p w14:paraId="57D40A2B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C96F9BF" w14:textId="77777777" w:rsidR="004165E1" w:rsidRPr="00CD562A" w:rsidRDefault="004E1FF9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other initiatives, apart from improved access</w:t>
      </w:r>
      <w:r w:rsidR="00E5791C" w:rsidRPr="00CD562A">
        <w:rPr>
          <w:rFonts w:ascii="Arial" w:hAnsi="Arial" w:cs="Arial"/>
          <w:sz w:val="22"/>
          <w:szCs w:val="22"/>
        </w:rPr>
        <w:t>, that</w:t>
      </w:r>
      <w:r w:rsidR="004165E1" w:rsidRPr="00CD562A">
        <w:rPr>
          <w:rFonts w:ascii="Arial" w:hAnsi="Arial" w:cs="Arial"/>
          <w:sz w:val="22"/>
          <w:szCs w:val="22"/>
        </w:rPr>
        <w:t xml:space="preserve"> need to be employed to increase participation for </w:t>
      </w:r>
      <w:r w:rsidR="00E5791C" w:rsidRPr="00CD562A">
        <w:rPr>
          <w:rFonts w:ascii="Arial" w:hAnsi="Arial" w:cs="Arial"/>
          <w:sz w:val="22"/>
          <w:szCs w:val="22"/>
        </w:rPr>
        <w:t>disabled</w:t>
      </w:r>
      <w:r w:rsidR="004165E1" w:rsidRPr="00CD562A">
        <w:rPr>
          <w:rFonts w:ascii="Arial" w:hAnsi="Arial" w:cs="Arial"/>
          <w:sz w:val="22"/>
          <w:szCs w:val="22"/>
        </w:rPr>
        <w:t xml:space="preserve"> groups</w:t>
      </w:r>
      <w:r w:rsidR="00E5791C"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E5791C" w:rsidRPr="00CD562A">
        <w:rPr>
          <w:rFonts w:ascii="Arial" w:hAnsi="Arial" w:cs="Arial"/>
          <w:sz w:val="22"/>
          <w:szCs w:val="22"/>
        </w:rPr>
        <w:t>[3 marks]</w:t>
      </w:r>
    </w:p>
    <w:p w14:paraId="46F80454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33CAF2BE" w14:textId="77777777" w:rsidR="00E5791C" w:rsidRPr="00CD562A" w:rsidRDefault="00E5791C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Three marks for 3 of:</w:t>
      </w:r>
    </w:p>
    <w:p w14:paraId="0BCF2FE7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Adaptation of sports/activities to suit the needs of disabled</w:t>
      </w:r>
    </w:p>
    <w:p w14:paraId="266D7255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Raise awareness of what is possible/available/campaigns/promotion/advertising/come</w:t>
      </w:r>
    </w:p>
    <w:p w14:paraId="4FC7F04F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and try/taster sessions/discounts/media</w:t>
      </w:r>
    </w:p>
    <w:p w14:paraId="445AE0D7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Creation of clubs/competitions/tournaments/teams/leagues</w:t>
      </w:r>
    </w:p>
    <w:p w14:paraId="6D705F49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Specialist coaching/training of specialist coaches</w:t>
      </w:r>
    </w:p>
    <w:p w14:paraId="0B0462CB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Raise awareness in non-disabled/able-bodied population</w:t>
      </w:r>
    </w:p>
    <w:p w14:paraId="424EAF2E" w14:textId="77777777" w:rsidR="00E5791C" w:rsidRPr="00CD562A" w:rsidRDefault="00E5791C" w:rsidP="00A65093">
      <w:pPr>
        <w:spacing w:after="0" w:line="240" w:lineRule="auto"/>
        <w:rPr>
          <w:rFonts w:ascii="Arial" w:hAnsi="Arial" w:cs="Arial"/>
        </w:rPr>
      </w:pPr>
    </w:p>
    <w:p w14:paraId="5FA362B5" w14:textId="77777777" w:rsidR="004165E1" w:rsidRPr="00CD562A" w:rsidRDefault="00CD68DE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Inclusion</w:t>
      </w:r>
      <w:r w:rsidR="004165E1" w:rsidRPr="00CD562A">
        <w:rPr>
          <w:rFonts w:ascii="Arial" w:hAnsi="Arial" w:cs="Arial"/>
          <w:sz w:val="22"/>
          <w:szCs w:val="22"/>
        </w:rPr>
        <w:t xml:space="preserve"> means that Physical Education programmes have to cater for increasing numbers of children with special needs</w:t>
      </w:r>
      <w:r w:rsidRPr="00CD562A">
        <w:rPr>
          <w:rFonts w:ascii="Arial" w:hAnsi="Arial" w:cs="Arial"/>
          <w:sz w:val="22"/>
          <w:szCs w:val="22"/>
        </w:rPr>
        <w:t xml:space="preserve"> </w:t>
      </w:r>
      <w:r w:rsidR="004165E1" w:rsidRPr="00CD562A">
        <w:rPr>
          <w:rFonts w:ascii="Arial" w:hAnsi="Arial" w:cs="Arial"/>
          <w:sz w:val="22"/>
          <w:szCs w:val="22"/>
        </w:rPr>
        <w:t xml:space="preserve">/ disabilities.  </w:t>
      </w:r>
      <w:r w:rsidRPr="00CD562A">
        <w:rPr>
          <w:rFonts w:ascii="Arial" w:hAnsi="Arial" w:cs="Arial"/>
          <w:sz w:val="22"/>
          <w:szCs w:val="22"/>
        </w:rPr>
        <w:t>Define</w:t>
      </w:r>
      <w:r w:rsidR="004165E1" w:rsidRPr="00CD562A">
        <w:rPr>
          <w:rFonts w:ascii="Arial" w:hAnsi="Arial" w:cs="Arial"/>
          <w:sz w:val="22"/>
          <w:szCs w:val="22"/>
        </w:rPr>
        <w:t xml:space="preserve"> the term inclusion, and </w:t>
      </w:r>
      <w:r w:rsidRPr="00CD562A">
        <w:rPr>
          <w:rFonts w:ascii="Arial" w:hAnsi="Arial" w:cs="Arial"/>
          <w:sz w:val="22"/>
          <w:szCs w:val="22"/>
        </w:rPr>
        <w:t>identify</w:t>
      </w:r>
      <w:r w:rsidR="004165E1" w:rsidRPr="00CD562A">
        <w:rPr>
          <w:rFonts w:ascii="Arial" w:hAnsi="Arial" w:cs="Arial"/>
          <w:sz w:val="22"/>
          <w:szCs w:val="22"/>
        </w:rPr>
        <w:t xml:space="preserve"> two different types of special needs</w:t>
      </w:r>
      <w:r w:rsidRPr="00CD562A">
        <w:rPr>
          <w:rFonts w:ascii="Arial" w:hAnsi="Arial" w:cs="Arial"/>
          <w:sz w:val="22"/>
          <w:szCs w:val="22"/>
        </w:rPr>
        <w:t xml:space="preserve"> </w:t>
      </w:r>
      <w:r w:rsidR="004165E1" w:rsidRPr="00CD562A">
        <w:rPr>
          <w:rFonts w:ascii="Arial" w:hAnsi="Arial" w:cs="Arial"/>
          <w:sz w:val="22"/>
          <w:szCs w:val="22"/>
        </w:rPr>
        <w:t>/</w:t>
      </w:r>
      <w:r w:rsidRPr="00CD562A">
        <w:rPr>
          <w:rFonts w:ascii="Arial" w:hAnsi="Arial" w:cs="Arial"/>
          <w:sz w:val="22"/>
          <w:szCs w:val="22"/>
        </w:rPr>
        <w:t xml:space="preserve"> </w:t>
      </w:r>
      <w:r w:rsidR="004165E1" w:rsidRPr="00CD562A">
        <w:rPr>
          <w:rFonts w:ascii="Arial" w:hAnsi="Arial" w:cs="Arial"/>
          <w:sz w:val="22"/>
          <w:szCs w:val="22"/>
        </w:rPr>
        <w:t>disabilities.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1A0EA248" w14:textId="77777777" w:rsidR="00E5791C" w:rsidRPr="00CD562A" w:rsidRDefault="00E5791C" w:rsidP="00A65093">
      <w:pPr>
        <w:spacing w:after="0" w:line="240" w:lineRule="auto"/>
        <w:ind w:left="720"/>
        <w:rPr>
          <w:rFonts w:ascii="Arial" w:hAnsi="Arial" w:cs="Arial"/>
        </w:rPr>
      </w:pPr>
    </w:p>
    <w:p w14:paraId="3E74668B" w14:textId="77777777" w:rsidR="00CD68DE" w:rsidRPr="00CD562A" w:rsidRDefault="00CD68DE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Three marks for 3 of:</w:t>
      </w:r>
    </w:p>
    <w:p w14:paraId="128EB9CA" w14:textId="77777777" w:rsidR="00CD68DE" w:rsidRPr="00CD562A" w:rsidRDefault="00CD68DE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 xml:space="preserve">nclusion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sub max 1 mark</w:t>
      </w:r>
    </w:p>
    <w:p w14:paraId="087A4551" w14:textId="77777777" w:rsidR="00E5791C" w:rsidRPr="00CD562A" w:rsidRDefault="00CD68DE" w:rsidP="00A65093">
      <w:pPr>
        <w:pStyle w:val="ListParagraph"/>
        <w:numPr>
          <w:ilvl w:val="0"/>
          <w:numId w:val="31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ll people have equal opportunity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access to physical activities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not excluded due to their particular needs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everyone involved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all playing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participating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together</w:t>
      </w:r>
    </w:p>
    <w:p w14:paraId="55C1DA1D" w14:textId="77777777" w:rsidR="00E5791C" w:rsidRPr="00CD562A" w:rsidRDefault="00CD68DE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Sub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 xml:space="preserve"> max 2 from:</w:t>
      </w:r>
    </w:p>
    <w:p w14:paraId="08D97264" w14:textId="77777777" w:rsidR="00E5791C" w:rsidRPr="00CD562A" w:rsidRDefault="00CD68DE" w:rsidP="00A65093">
      <w:pPr>
        <w:pStyle w:val="ListParagraph"/>
        <w:numPr>
          <w:ilvl w:val="0"/>
          <w:numId w:val="31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hysical</w:t>
      </w:r>
    </w:p>
    <w:p w14:paraId="1906105E" w14:textId="77777777" w:rsidR="00E5791C" w:rsidRPr="00CD562A" w:rsidRDefault="00CD68DE" w:rsidP="00A65093">
      <w:pPr>
        <w:pStyle w:val="ListParagraph"/>
        <w:numPr>
          <w:ilvl w:val="0"/>
          <w:numId w:val="31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ensory</w:t>
      </w:r>
    </w:p>
    <w:p w14:paraId="18AE95CE" w14:textId="77777777" w:rsidR="00E5791C" w:rsidRPr="00CD562A" w:rsidRDefault="00CD68DE" w:rsidP="00A65093">
      <w:pPr>
        <w:pStyle w:val="ListParagraph"/>
        <w:numPr>
          <w:ilvl w:val="0"/>
          <w:numId w:val="31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ental</w:t>
      </w:r>
    </w:p>
    <w:p w14:paraId="7CB5C764" w14:textId="77777777" w:rsidR="00E5791C" w:rsidRPr="00CD562A" w:rsidRDefault="00E5791C" w:rsidP="00A65093">
      <w:pPr>
        <w:spacing w:after="0" w:line="240" w:lineRule="auto"/>
        <w:ind w:left="720"/>
        <w:rPr>
          <w:rFonts w:ascii="Arial" w:hAnsi="Arial" w:cs="Arial"/>
        </w:rPr>
      </w:pPr>
    </w:p>
    <w:p w14:paraId="64AF3313" w14:textId="77777777" w:rsidR="00E5791C" w:rsidRPr="00CD562A" w:rsidRDefault="00A922C7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</w:t>
      </w:r>
      <w:r w:rsidR="00E5791C" w:rsidRPr="00CD562A">
        <w:rPr>
          <w:rFonts w:ascii="Arial" w:hAnsi="Arial" w:cs="Arial"/>
          <w:sz w:val="22"/>
          <w:szCs w:val="22"/>
        </w:rPr>
        <w:t xml:space="preserve">ow does the approach of integration </w:t>
      </w:r>
      <w:r w:rsidRPr="00CD562A">
        <w:rPr>
          <w:rFonts w:ascii="Arial" w:hAnsi="Arial" w:cs="Arial"/>
          <w:sz w:val="22"/>
          <w:szCs w:val="22"/>
        </w:rPr>
        <w:t xml:space="preserve">of disabled people </w:t>
      </w:r>
      <w:r w:rsidR="00E5791C" w:rsidRPr="00CD562A">
        <w:rPr>
          <w:rFonts w:ascii="Arial" w:hAnsi="Arial" w:cs="Arial"/>
          <w:sz w:val="22"/>
          <w:szCs w:val="22"/>
        </w:rPr>
        <w:t xml:space="preserve">differ </w:t>
      </w:r>
      <w:r w:rsidR="00CD68DE" w:rsidRPr="00CD562A">
        <w:rPr>
          <w:rFonts w:ascii="Arial" w:hAnsi="Arial" w:cs="Arial"/>
          <w:sz w:val="22"/>
          <w:szCs w:val="22"/>
        </w:rPr>
        <w:t>from</w:t>
      </w:r>
      <w:r w:rsidR="00E5791C" w:rsidRPr="00CD562A">
        <w:rPr>
          <w:rFonts w:ascii="Arial" w:hAnsi="Arial" w:cs="Arial"/>
          <w:sz w:val="22"/>
          <w:szCs w:val="22"/>
        </w:rPr>
        <w:t xml:space="preserve"> that of segregation</w:t>
      </w:r>
      <w:r w:rsidRPr="00CD562A">
        <w:rPr>
          <w:rFonts w:ascii="Arial" w:hAnsi="Arial" w:cs="Arial"/>
          <w:sz w:val="22"/>
          <w:szCs w:val="22"/>
        </w:rPr>
        <w:t>.</w:t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[2</w:t>
      </w:r>
      <w:r w:rsidR="00E5791C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30474189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38A9F23F" w14:textId="77777777" w:rsidR="00E5791C" w:rsidRPr="00CD562A" w:rsidRDefault="00A922C7" w:rsidP="00A65093">
      <w:pPr>
        <w:spacing w:after="0" w:line="240" w:lineRule="auto"/>
        <w:ind w:left="426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2 marks for:</w:t>
      </w:r>
    </w:p>
    <w:p w14:paraId="6ABF2DAE" w14:textId="77777777" w:rsidR="00A922C7" w:rsidRPr="00CD562A" w:rsidRDefault="00A922C7" w:rsidP="00A65093">
      <w:pPr>
        <w:spacing w:after="0" w:line="240" w:lineRule="auto"/>
        <w:ind w:left="426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 xml:space="preserve">Integration: Able-bodied and disabled people taking part in the same activity at the same time </w:t>
      </w:r>
    </w:p>
    <w:p w14:paraId="43486166" w14:textId="77777777" w:rsidR="004165E1" w:rsidRPr="00CD562A" w:rsidRDefault="00A922C7" w:rsidP="00A65093">
      <w:pPr>
        <w:spacing w:after="0" w:line="240" w:lineRule="auto"/>
        <w:ind w:left="426"/>
        <w:rPr>
          <w:rFonts w:ascii="Arial" w:hAnsi="Arial" w:cs="Arial"/>
        </w:rPr>
      </w:pPr>
      <w:r w:rsidRPr="00CD562A">
        <w:rPr>
          <w:rFonts w:ascii="Arial" w:hAnsi="Arial" w:cs="Arial"/>
          <w:i/>
          <w:snapToGrid w:val="0"/>
        </w:rPr>
        <w:t>Segregation: People with disabilities participating separately among themselves</w:t>
      </w:r>
    </w:p>
    <w:p w14:paraId="4ACD6331" w14:textId="77777777" w:rsidR="00A922C7" w:rsidRPr="00CD562A" w:rsidRDefault="00A922C7" w:rsidP="00A65093">
      <w:pPr>
        <w:spacing w:after="0" w:line="240" w:lineRule="auto"/>
        <w:rPr>
          <w:rFonts w:ascii="Arial" w:hAnsi="Arial" w:cs="Arial"/>
          <w:b/>
        </w:rPr>
      </w:pPr>
    </w:p>
    <w:p w14:paraId="4463202C" w14:textId="77777777" w:rsidR="00E5791C" w:rsidRPr="00CD562A" w:rsidRDefault="00E5791C" w:rsidP="00A65093">
      <w:pPr>
        <w:spacing w:after="0" w:line="240" w:lineRule="auto"/>
        <w:ind w:left="720" w:firstLine="720"/>
        <w:rPr>
          <w:rFonts w:ascii="Arial" w:hAnsi="Arial" w:cs="Arial"/>
        </w:rPr>
      </w:pPr>
    </w:p>
    <w:p w14:paraId="29D61BDE" w14:textId="77777777" w:rsidR="00E5791C" w:rsidRPr="00CD562A" w:rsidRDefault="00A922C7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Adapted</w:t>
      </w:r>
      <w:r w:rsidR="00E5791C" w:rsidRPr="00CD562A">
        <w:rPr>
          <w:rFonts w:ascii="Arial" w:hAnsi="Arial" w:cs="Arial"/>
          <w:sz w:val="22"/>
          <w:szCs w:val="22"/>
        </w:rPr>
        <w:t xml:space="preserve"> sports </w:t>
      </w:r>
      <w:r w:rsidRPr="00CD562A">
        <w:rPr>
          <w:rFonts w:ascii="Arial" w:hAnsi="Arial" w:cs="Arial"/>
          <w:sz w:val="22"/>
          <w:szCs w:val="22"/>
        </w:rPr>
        <w:t>have to</w:t>
      </w:r>
      <w:r w:rsidR="00E5791C" w:rsidRPr="00CD562A">
        <w:rPr>
          <w:rFonts w:ascii="Arial" w:hAnsi="Arial" w:cs="Arial"/>
          <w:sz w:val="22"/>
          <w:szCs w:val="22"/>
        </w:rPr>
        <w:t xml:space="preserve"> meet the requirements of people with particular disabilities.  </w:t>
      </w:r>
      <w:r w:rsidRPr="00CD562A">
        <w:rPr>
          <w:rFonts w:ascii="Arial" w:hAnsi="Arial" w:cs="Arial"/>
          <w:sz w:val="22"/>
          <w:szCs w:val="22"/>
        </w:rPr>
        <w:t xml:space="preserve">Describe the factors that need to be considered to ensure these activities retain </w:t>
      </w:r>
      <w:r w:rsidR="00E5791C" w:rsidRPr="00CD562A">
        <w:rPr>
          <w:rFonts w:ascii="Arial" w:hAnsi="Arial" w:cs="Arial"/>
          <w:sz w:val="22"/>
          <w:szCs w:val="22"/>
        </w:rPr>
        <w:t>the nature of sport</w:t>
      </w:r>
      <w:r w:rsidRPr="00CD562A">
        <w:rPr>
          <w:rFonts w:ascii="Arial" w:hAnsi="Arial" w:cs="Arial"/>
          <w:sz w:val="22"/>
          <w:szCs w:val="22"/>
        </w:rPr>
        <w:t>.</w:t>
      </w:r>
      <w:r w:rsidR="00E5791C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E5791C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E5791C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15F7CBFF" w14:textId="77777777" w:rsidR="00E5791C" w:rsidRPr="00CD562A" w:rsidRDefault="00E5791C" w:rsidP="00A65093">
      <w:pPr>
        <w:spacing w:after="0" w:line="240" w:lineRule="auto"/>
        <w:ind w:left="720" w:firstLine="720"/>
        <w:rPr>
          <w:rFonts w:ascii="Arial" w:hAnsi="Arial" w:cs="Arial"/>
        </w:rPr>
      </w:pPr>
    </w:p>
    <w:p w14:paraId="5E59BFE4" w14:textId="77777777" w:rsidR="00E5791C" w:rsidRPr="00CD562A" w:rsidRDefault="00A922C7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hree marks for three from:</w:t>
      </w:r>
    </w:p>
    <w:p w14:paraId="342367E5" w14:textId="77777777" w:rsidR="00E5791C" w:rsidRPr="00CD562A" w:rsidRDefault="00E5791C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Adaptations based on physical abilities of people to 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>take part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in physical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activity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ability to move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execute skills</w:t>
      </w:r>
    </w:p>
    <w:p w14:paraId="4D557C68" w14:textId="77777777" w:rsidR="00E5791C" w:rsidRPr="00CD562A" w:rsidRDefault="00E5791C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Which results i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>n the modification of equipment</w:t>
      </w:r>
    </w:p>
    <w:p w14:paraId="63926ECE" w14:textId="77777777" w:rsidR="00E5791C" w:rsidRPr="00CD562A" w:rsidRDefault="00A922C7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Modification of rules</w:t>
      </w:r>
    </w:p>
    <w:p w14:paraId="03B1CA8D" w14:textId="77777777" w:rsidR="00E5791C" w:rsidRPr="00CD562A" w:rsidRDefault="00A922C7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Modification of environment</w:t>
      </w:r>
    </w:p>
    <w:p w14:paraId="56B44469" w14:textId="77777777" w:rsidR="00E5791C" w:rsidRPr="00CD562A" w:rsidRDefault="00A922C7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Consideration of safety</w:t>
      </w:r>
    </w:p>
    <w:p w14:paraId="5CB14B08" w14:textId="77777777" w:rsidR="00E5791C" w:rsidRPr="00CD562A" w:rsidRDefault="00E5791C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To suit the disability, but retain the distinctive nature of the sport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 maintain competitiveness</w:t>
      </w:r>
    </w:p>
    <w:p w14:paraId="18985869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27847A34" w14:textId="77777777" w:rsidR="004165E1" w:rsidRPr="00CD562A" w:rsidRDefault="00A56DDC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other ways, apart</w:t>
      </w:r>
      <w:r w:rsidR="004165E1" w:rsidRPr="00CD562A">
        <w:rPr>
          <w:rFonts w:ascii="Arial" w:hAnsi="Arial" w:cs="Arial"/>
          <w:sz w:val="22"/>
          <w:szCs w:val="22"/>
        </w:rPr>
        <w:t xml:space="preserve"> from adaptations</w:t>
      </w:r>
      <w:r w:rsidR="00A922C7" w:rsidRPr="00CD562A">
        <w:rPr>
          <w:rFonts w:ascii="Arial" w:hAnsi="Arial" w:cs="Arial"/>
          <w:sz w:val="22"/>
          <w:szCs w:val="22"/>
        </w:rPr>
        <w:t xml:space="preserve"> that the pa</w:t>
      </w:r>
      <w:r w:rsidR="004165E1" w:rsidRPr="00CD562A">
        <w:rPr>
          <w:rFonts w:ascii="Arial" w:hAnsi="Arial" w:cs="Arial"/>
          <w:sz w:val="22"/>
          <w:szCs w:val="22"/>
        </w:rPr>
        <w:t>rticipation of people with disabilities be increased</w:t>
      </w:r>
      <w:r w:rsidR="00A922C7"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A922C7" w:rsidRPr="00CD562A">
        <w:rPr>
          <w:rFonts w:ascii="Arial" w:hAnsi="Arial" w:cs="Arial"/>
          <w:sz w:val="22"/>
          <w:szCs w:val="22"/>
        </w:rPr>
        <w:t>[3 marks]</w:t>
      </w:r>
    </w:p>
    <w:p w14:paraId="2050F05D" w14:textId="77777777" w:rsidR="00A922C7" w:rsidRPr="00CD562A" w:rsidRDefault="00A922C7" w:rsidP="00A65093">
      <w:pPr>
        <w:spacing w:after="0" w:line="240" w:lineRule="auto"/>
        <w:rPr>
          <w:rFonts w:ascii="Arial" w:hAnsi="Arial" w:cs="Arial"/>
        </w:rPr>
      </w:pPr>
    </w:p>
    <w:p w14:paraId="5C21E099" w14:textId="77777777" w:rsidR="00E5791C" w:rsidRPr="00CD562A" w:rsidRDefault="00A922C7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T</w:t>
      </w:r>
      <w:r w:rsidR="00E5791C" w:rsidRPr="00CD562A">
        <w:rPr>
          <w:rFonts w:ascii="Arial" w:hAnsi="Arial" w:cs="Arial"/>
          <w:i/>
          <w:snapToGrid w:val="0"/>
        </w:rPr>
        <w:t xml:space="preserve">hree marks for three </w:t>
      </w:r>
      <w:r w:rsidRPr="00CD562A">
        <w:rPr>
          <w:rFonts w:ascii="Arial" w:hAnsi="Arial" w:cs="Arial"/>
          <w:i/>
          <w:snapToGrid w:val="0"/>
        </w:rPr>
        <w:t>of</w:t>
      </w:r>
      <w:r w:rsidR="00E5791C" w:rsidRPr="00CD562A">
        <w:rPr>
          <w:rFonts w:ascii="Arial" w:hAnsi="Arial" w:cs="Arial"/>
          <w:i/>
          <w:snapToGrid w:val="0"/>
        </w:rPr>
        <w:t>:</w:t>
      </w:r>
    </w:p>
    <w:p w14:paraId="1AB22BFF" w14:textId="77777777" w:rsidR="00A922C7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Improving physical access to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within sports facilities</w:t>
      </w:r>
    </w:p>
    <w:p w14:paraId="404E8405" w14:textId="77777777" w:rsidR="00E5791C" w:rsidRPr="00CD562A" w:rsidRDefault="00A922C7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S</w:t>
      </w:r>
      <w:r w:rsidR="00E5791C" w:rsidRPr="00CD562A">
        <w:rPr>
          <w:rFonts w:ascii="Arial" w:hAnsi="Arial" w:cs="Arial"/>
          <w:i/>
          <w:snapToGrid w:val="0"/>
        </w:rPr>
        <w:t>pecial times</w:t>
      </w:r>
      <w:r w:rsidRPr="00CD562A">
        <w:rPr>
          <w:rFonts w:ascii="Arial" w:hAnsi="Arial" w:cs="Arial"/>
          <w:i/>
          <w:snapToGrid w:val="0"/>
        </w:rPr>
        <w:t xml:space="preserve"> </w:t>
      </w:r>
      <w:r w:rsidR="00E5791C" w:rsidRPr="00CD562A">
        <w:rPr>
          <w:rFonts w:ascii="Arial" w:hAnsi="Arial" w:cs="Arial"/>
          <w:i/>
          <w:snapToGrid w:val="0"/>
        </w:rPr>
        <w:t>/</w:t>
      </w:r>
      <w:r w:rsidRPr="00CD562A">
        <w:rPr>
          <w:rFonts w:ascii="Arial" w:hAnsi="Arial" w:cs="Arial"/>
          <w:i/>
          <w:snapToGrid w:val="0"/>
        </w:rPr>
        <w:t xml:space="preserve"> </w:t>
      </w:r>
      <w:r w:rsidR="00E5791C" w:rsidRPr="00CD562A">
        <w:rPr>
          <w:rFonts w:ascii="Arial" w:hAnsi="Arial" w:cs="Arial"/>
          <w:i/>
          <w:snapToGrid w:val="0"/>
        </w:rPr>
        <w:t>sessions for</w:t>
      </w:r>
      <w:r w:rsidRPr="00CD562A">
        <w:rPr>
          <w:rFonts w:ascii="Arial" w:hAnsi="Arial" w:cs="Arial"/>
          <w:i/>
          <w:snapToGrid w:val="0"/>
        </w:rPr>
        <w:t xml:space="preserve"> disability participants</w:t>
      </w:r>
    </w:p>
    <w:p w14:paraId="1F2B7801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Setting up clubs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teams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competitions</w:t>
      </w:r>
    </w:p>
    <w:p w14:paraId="61A77D14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Training</w:t>
      </w:r>
      <w:r w:rsidR="00A922C7" w:rsidRPr="00CD562A">
        <w:rPr>
          <w:rFonts w:ascii="Arial" w:hAnsi="Arial" w:cs="Arial"/>
          <w:i/>
          <w:snapToGrid w:val="0"/>
        </w:rPr>
        <w:t xml:space="preserve"> / provision</w:t>
      </w:r>
      <w:r w:rsidRPr="00CD562A">
        <w:rPr>
          <w:rFonts w:ascii="Arial" w:hAnsi="Arial" w:cs="Arial"/>
          <w:i/>
          <w:snapToGrid w:val="0"/>
        </w:rPr>
        <w:t xml:space="preserve"> of </w:t>
      </w:r>
      <w:r w:rsidR="00A922C7" w:rsidRPr="00CD562A">
        <w:rPr>
          <w:rFonts w:ascii="Arial" w:hAnsi="Arial" w:cs="Arial"/>
          <w:i/>
          <w:snapToGrid w:val="0"/>
        </w:rPr>
        <w:t>specialised coaches</w:t>
      </w:r>
    </w:p>
    <w:p w14:paraId="71764360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Use of campaigns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promotion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="00EE39BE" w:rsidRPr="00CD562A">
        <w:rPr>
          <w:rFonts w:ascii="Arial" w:hAnsi="Arial" w:cs="Arial"/>
          <w:i/>
          <w:snapToGrid w:val="0"/>
        </w:rPr>
        <w:t>P</w:t>
      </w:r>
      <w:r w:rsidR="00A922C7" w:rsidRPr="00CD562A">
        <w:rPr>
          <w:rFonts w:ascii="Arial" w:hAnsi="Arial" w:cs="Arial"/>
          <w:i/>
          <w:snapToGrid w:val="0"/>
        </w:rPr>
        <w:t>aral</w:t>
      </w:r>
      <w:r w:rsidR="00EE39BE" w:rsidRPr="00CD562A">
        <w:rPr>
          <w:rFonts w:ascii="Arial" w:hAnsi="Arial" w:cs="Arial"/>
          <w:i/>
          <w:snapToGrid w:val="0"/>
        </w:rPr>
        <w:t>y</w:t>
      </w:r>
      <w:r w:rsidRPr="00CD562A">
        <w:rPr>
          <w:rFonts w:ascii="Arial" w:hAnsi="Arial" w:cs="Arial"/>
          <w:i/>
          <w:snapToGrid w:val="0"/>
        </w:rPr>
        <w:t>mpians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="00EE39BE" w:rsidRPr="00CD562A">
        <w:rPr>
          <w:rFonts w:ascii="Arial" w:hAnsi="Arial" w:cs="Arial"/>
          <w:i/>
          <w:snapToGrid w:val="0"/>
        </w:rPr>
        <w:t xml:space="preserve">to </w:t>
      </w:r>
      <w:r w:rsidRPr="00CD562A">
        <w:rPr>
          <w:rFonts w:ascii="Arial" w:hAnsi="Arial" w:cs="Arial"/>
          <w:i/>
          <w:snapToGrid w:val="0"/>
        </w:rPr>
        <w:t>inspire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role</w:t>
      </w:r>
    </w:p>
    <w:p w14:paraId="6103B548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models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media.</w:t>
      </w:r>
    </w:p>
    <w:p w14:paraId="664E6B4A" w14:textId="77777777" w:rsidR="004165E1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Increased awareness of needs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abilities in specialised training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courses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PE Programmes</w:t>
      </w:r>
    </w:p>
    <w:p w14:paraId="6976D171" w14:textId="77777777" w:rsidR="00EE39BE" w:rsidRPr="00CD562A" w:rsidRDefault="00EE39BE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0E4DDAE8" w14:textId="77777777" w:rsidR="004165E1" w:rsidRPr="00CD562A" w:rsidRDefault="00EE39BE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</w:t>
      </w:r>
      <w:r w:rsidR="004165E1" w:rsidRPr="00CD562A">
        <w:rPr>
          <w:rFonts w:ascii="Arial" w:hAnsi="Arial" w:cs="Arial"/>
          <w:sz w:val="22"/>
          <w:szCs w:val="22"/>
        </w:rPr>
        <w:t xml:space="preserve">ow can children with disabilities </w:t>
      </w:r>
      <w:r w:rsidRPr="00CD562A">
        <w:rPr>
          <w:rFonts w:ascii="Arial" w:hAnsi="Arial" w:cs="Arial"/>
          <w:sz w:val="22"/>
          <w:szCs w:val="22"/>
        </w:rPr>
        <w:t xml:space="preserve">can </w:t>
      </w:r>
      <w:r w:rsidR="004165E1" w:rsidRPr="00CD562A">
        <w:rPr>
          <w:rFonts w:ascii="Arial" w:hAnsi="Arial" w:cs="Arial"/>
          <w:sz w:val="22"/>
          <w:szCs w:val="22"/>
        </w:rPr>
        <w:t>be encouraged to take part wit</w:t>
      </w:r>
      <w:r w:rsidRPr="00CD562A">
        <w:rPr>
          <w:rFonts w:ascii="Arial" w:hAnsi="Arial" w:cs="Arial"/>
          <w:sz w:val="22"/>
          <w:szCs w:val="22"/>
        </w:rPr>
        <w:t>hin a school-</w:t>
      </w:r>
      <w:r w:rsidR="004165E1" w:rsidRPr="00CD562A">
        <w:rPr>
          <w:rFonts w:ascii="Arial" w:hAnsi="Arial" w:cs="Arial"/>
          <w:sz w:val="22"/>
          <w:szCs w:val="22"/>
        </w:rPr>
        <w:t>based physical activity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[3 marks]</w:t>
      </w:r>
    </w:p>
    <w:p w14:paraId="5BD3BD9D" w14:textId="77777777" w:rsidR="00EE39BE" w:rsidRPr="00CD562A" w:rsidRDefault="00EE39BE" w:rsidP="00A65093">
      <w:pPr>
        <w:spacing w:after="0" w:line="240" w:lineRule="auto"/>
        <w:rPr>
          <w:rFonts w:ascii="Arial" w:hAnsi="Arial" w:cs="Arial"/>
        </w:rPr>
      </w:pPr>
    </w:p>
    <w:p w14:paraId="651E06E0" w14:textId="77777777" w:rsidR="00EE39BE" w:rsidRPr="00CD562A" w:rsidRDefault="00EE39BE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4BFAAD38" w14:textId="77777777" w:rsidR="00E5791C" w:rsidRPr="00CD562A" w:rsidRDefault="00E5791C" w:rsidP="00A65093">
      <w:pPr>
        <w:pStyle w:val="AQAMSNumberAlphaDottyParagraph"/>
        <w:numPr>
          <w:ilvl w:val="0"/>
          <w:numId w:val="31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Improve</w:t>
      </w:r>
      <w:r w:rsidR="00EE39BE" w:rsidRPr="00CD562A">
        <w:rPr>
          <w:rFonts w:ascii="Arial" w:hAnsi="Arial" w:cs="Arial"/>
          <w:i/>
          <w:szCs w:val="22"/>
        </w:rPr>
        <w:t xml:space="preserve"> physical access to facilities</w:t>
      </w:r>
    </w:p>
    <w:p w14:paraId="6AD4221F" w14:textId="77777777" w:rsidR="00E5791C" w:rsidRPr="00CD562A" w:rsidRDefault="00EE39BE" w:rsidP="00A65093">
      <w:pPr>
        <w:pStyle w:val="AQAMSDottyParagraph"/>
        <w:numPr>
          <w:ilvl w:val="0"/>
          <w:numId w:val="319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</w:t>
      </w:r>
      <w:r w:rsidR="00E5791C" w:rsidRPr="00CD562A">
        <w:rPr>
          <w:rFonts w:ascii="Arial" w:hAnsi="Arial" w:cs="Arial"/>
          <w:i/>
          <w:szCs w:val="22"/>
        </w:rPr>
        <w:t>dapt</w:t>
      </w:r>
      <w:r w:rsidRPr="00CD562A">
        <w:rPr>
          <w:rFonts w:ascii="Arial" w:hAnsi="Arial" w:cs="Arial"/>
          <w:i/>
          <w:szCs w:val="22"/>
        </w:rPr>
        <w:t xml:space="preserve"> sports to meet special needs</w:t>
      </w:r>
    </w:p>
    <w:p w14:paraId="672DE4DD" w14:textId="77777777" w:rsidR="00E5791C" w:rsidRPr="00CD562A" w:rsidRDefault="00EE39BE" w:rsidP="00A65093">
      <w:pPr>
        <w:pStyle w:val="AQAMSDottyParagraph"/>
        <w:numPr>
          <w:ilvl w:val="0"/>
          <w:numId w:val="319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</w:t>
      </w:r>
      <w:r w:rsidR="00E5791C" w:rsidRPr="00CD562A">
        <w:rPr>
          <w:rFonts w:ascii="Arial" w:hAnsi="Arial" w:cs="Arial"/>
          <w:i/>
          <w:szCs w:val="22"/>
        </w:rPr>
        <w:t xml:space="preserve">evelop </w:t>
      </w:r>
      <w:r w:rsidRPr="00CD562A">
        <w:rPr>
          <w:rFonts w:ascii="Arial" w:hAnsi="Arial" w:cs="Arial"/>
          <w:i/>
          <w:szCs w:val="22"/>
        </w:rPr>
        <w:t>clubs / teams / regular competition</w:t>
      </w:r>
    </w:p>
    <w:p w14:paraId="66B1D7D0" w14:textId="77777777" w:rsidR="00E5791C" w:rsidRPr="00CD562A" w:rsidRDefault="00EE39BE" w:rsidP="00A65093">
      <w:pPr>
        <w:pStyle w:val="AQAMSDottyParagraph"/>
        <w:numPr>
          <w:ilvl w:val="0"/>
          <w:numId w:val="319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</w:t>
      </w:r>
      <w:r w:rsidR="00E5791C" w:rsidRPr="00CD562A">
        <w:rPr>
          <w:rFonts w:ascii="Arial" w:hAnsi="Arial" w:cs="Arial"/>
          <w:i/>
          <w:szCs w:val="22"/>
        </w:rPr>
        <w:t>romotion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campaigns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role mo</w:t>
      </w:r>
      <w:r w:rsidRPr="00CD562A">
        <w:rPr>
          <w:rFonts w:ascii="Arial" w:hAnsi="Arial" w:cs="Arial"/>
          <w:i/>
          <w:szCs w:val="22"/>
        </w:rPr>
        <w:t>dels / inclusive policies</w:t>
      </w:r>
    </w:p>
    <w:p w14:paraId="4FB1251F" w14:textId="77777777" w:rsidR="00E5791C" w:rsidRPr="00CD562A" w:rsidRDefault="00EE39BE" w:rsidP="00A65093">
      <w:pPr>
        <w:pStyle w:val="AQAMSDottyParagraph"/>
        <w:numPr>
          <w:ilvl w:val="0"/>
          <w:numId w:val="319"/>
        </w:numPr>
        <w:tabs>
          <w:tab w:val="clear" w:pos="1276"/>
          <w:tab w:val="clear" w:pos="9866"/>
          <w:tab w:val="right" w:pos="855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</w:t>
      </w:r>
      <w:r w:rsidR="00E5791C" w:rsidRPr="00CD562A">
        <w:rPr>
          <w:rFonts w:ascii="Arial" w:hAnsi="Arial" w:cs="Arial"/>
          <w:i/>
          <w:szCs w:val="22"/>
        </w:rPr>
        <w:t>mployment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training</w:t>
      </w:r>
      <w:r w:rsidRPr="00CD562A">
        <w:rPr>
          <w:rFonts w:ascii="Arial" w:hAnsi="Arial" w:cs="Arial"/>
          <w:i/>
          <w:szCs w:val="22"/>
        </w:rPr>
        <w:t xml:space="preserve"> of specialist teachers / coaches</w:t>
      </w:r>
    </w:p>
    <w:p w14:paraId="59E9F8F1" w14:textId="77777777" w:rsidR="00E5791C" w:rsidRPr="00CD562A" w:rsidRDefault="00EE39BE" w:rsidP="00A65093">
      <w:pPr>
        <w:pStyle w:val="AQAMSDottyParagraph"/>
        <w:numPr>
          <w:ilvl w:val="0"/>
          <w:numId w:val="319"/>
        </w:numPr>
        <w:tabs>
          <w:tab w:val="clear" w:pos="1276"/>
          <w:tab w:val="clear" w:pos="9866"/>
          <w:tab w:val="right" w:pos="855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</w:t>
      </w:r>
      <w:r w:rsidR="00E5791C" w:rsidRPr="00CD562A">
        <w:rPr>
          <w:rFonts w:ascii="Arial" w:hAnsi="Arial" w:cs="Arial"/>
          <w:i/>
          <w:szCs w:val="22"/>
        </w:rPr>
        <w:t>ntegration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 segregation approach linked to any points above</w:t>
      </w:r>
      <w:r w:rsidR="00E5791C" w:rsidRPr="00CD562A">
        <w:rPr>
          <w:rFonts w:ascii="Arial" w:hAnsi="Arial" w:cs="Arial"/>
          <w:i/>
          <w:szCs w:val="22"/>
        </w:rPr>
        <w:tab/>
      </w:r>
    </w:p>
    <w:p w14:paraId="000017DC" w14:textId="77777777" w:rsidR="004165E1" w:rsidRPr="00CD562A" w:rsidRDefault="004165E1" w:rsidP="00A65093">
      <w:pPr>
        <w:spacing w:after="0" w:line="240" w:lineRule="auto"/>
        <w:rPr>
          <w:rFonts w:ascii="Arial" w:hAnsi="Arial" w:cs="Arial"/>
          <w:b/>
        </w:rPr>
      </w:pPr>
    </w:p>
    <w:p w14:paraId="1EA01263" w14:textId="77777777" w:rsidR="004165E1" w:rsidRPr="00CD562A" w:rsidRDefault="00EE39BE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two advantages </w:t>
      </w:r>
      <w:r w:rsidR="004165E1" w:rsidRPr="00CD562A">
        <w:rPr>
          <w:rFonts w:ascii="Arial" w:hAnsi="Arial" w:cs="Arial"/>
          <w:sz w:val="22"/>
          <w:szCs w:val="22"/>
        </w:rPr>
        <w:t xml:space="preserve">and </w:t>
      </w:r>
      <w:r w:rsidRPr="00CD562A">
        <w:rPr>
          <w:rFonts w:ascii="Arial" w:hAnsi="Arial" w:cs="Arial"/>
          <w:sz w:val="22"/>
          <w:szCs w:val="22"/>
        </w:rPr>
        <w:t xml:space="preserve">two </w:t>
      </w:r>
      <w:r w:rsidR="004165E1" w:rsidRPr="00CD562A">
        <w:rPr>
          <w:rFonts w:ascii="Arial" w:hAnsi="Arial" w:cs="Arial"/>
          <w:sz w:val="22"/>
          <w:szCs w:val="22"/>
        </w:rPr>
        <w:t>disadvantages to a performer with a disability taking part in an integrated sports programme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7DEE3408" w14:textId="77777777" w:rsidR="00EE39BE" w:rsidRPr="00CD562A" w:rsidRDefault="00EE39BE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364F1D41" w14:textId="77777777" w:rsidR="00E5791C" w:rsidRPr="00CD562A" w:rsidRDefault="00EE39BE" w:rsidP="00A65093">
      <w:p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ab/>
      </w:r>
      <w:r w:rsidR="00E5791C" w:rsidRPr="00CD562A">
        <w:rPr>
          <w:rFonts w:ascii="Arial" w:hAnsi="Arial" w:cs="Arial"/>
          <w:i/>
        </w:rPr>
        <w:t>Advantages</w:t>
      </w:r>
      <w:r w:rsidRPr="00CD562A">
        <w:rPr>
          <w:rFonts w:ascii="Arial" w:hAnsi="Arial" w:cs="Arial"/>
          <w:i/>
        </w:rPr>
        <w:t xml:space="preserve"> - sub max 2 marks</w:t>
      </w:r>
    </w:p>
    <w:p w14:paraId="14221451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Helps break down stereotypes</w:t>
      </w:r>
      <w:r w:rsidR="00EE39BE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/</w:t>
      </w:r>
      <w:r w:rsidR="00EE39BE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not left out</w:t>
      </w:r>
      <w:r w:rsidR="00EE39BE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/</w:t>
      </w:r>
      <w:r w:rsidR="00EE39BE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different</w:t>
      </w:r>
      <w:r w:rsidR="00EE39BE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/</w:t>
      </w:r>
      <w:r w:rsidR="00EE39BE" w:rsidRPr="00CD562A">
        <w:rPr>
          <w:rFonts w:ascii="Arial" w:hAnsi="Arial" w:cs="Arial"/>
          <w:i/>
        </w:rPr>
        <w:t xml:space="preserve"> inclusion</w:t>
      </w:r>
    </w:p>
    <w:p w14:paraId="7A7228C3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Impro</w:t>
      </w:r>
      <w:r w:rsidR="00EE39BE" w:rsidRPr="00CD562A">
        <w:rPr>
          <w:rFonts w:ascii="Arial" w:hAnsi="Arial" w:cs="Arial"/>
          <w:i/>
        </w:rPr>
        <w:t>ves awareness among able-bodied</w:t>
      </w:r>
    </w:p>
    <w:p w14:paraId="0892A9AB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</w:t>
      </w:r>
      <w:r w:rsidR="00EE39BE" w:rsidRPr="00CD562A">
        <w:rPr>
          <w:rFonts w:ascii="Arial" w:hAnsi="Arial" w:cs="Arial"/>
          <w:i/>
        </w:rPr>
        <w:t>rovides disabled with challenge</w:t>
      </w:r>
    </w:p>
    <w:p w14:paraId="7D83BD17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May improve sel</w:t>
      </w:r>
      <w:r w:rsidR="00EE39BE" w:rsidRPr="00CD562A">
        <w:rPr>
          <w:rFonts w:ascii="Arial" w:hAnsi="Arial" w:cs="Arial"/>
          <w:i/>
        </w:rPr>
        <w:t>f-esteem if success experienced</w:t>
      </w:r>
    </w:p>
    <w:p w14:paraId="41FA0F7F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Would have wider access t</w:t>
      </w:r>
      <w:r w:rsidR="00EE39BE" w:rsidRPr="00CD562A">
        <w:rPr>
          <w:rFonts w:ascii="Arial" w:hAnsi="Arial" w:cs="Arial"/>
          <w:i/>
        </w:rPr>
        <w:t>o coaches / facilities / equipment</w:t>
      </w:r>
    </w:p>
    <w:p w14:paraId="31314398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</w:rPr>
      </w:pPr>
    </w:p>
    <w:p w14:paraId="49FAEA7F" w14:textId="77777777" w:rsidR="00E5791C" w:rsidRPr="00CD562A" w:rsidRDefault="00EE39BE" w:rsidP="00A65093">
      <w:p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ab/>
      </w:r>
      <w:r w:rsidR="00E5791C" w:rsidRPr="00CD562A">
        <w:rPr>
          <w:rFonts w:ascii="Arial" w:hAnsi="Arial" w:cs="Arial"/>
          <w:i/>
        </w:rPr>
        <w:t>Disadvantages</w:t>
      </w:r>
      <w:r w:rsidRPr="00CD562A">
        <w:rPr>
          <w:rFonts w:ascii="Arial" w:hAnsi="Arial" w:cs="Arial"/>
          <w:i/>
        </w:rPr>
        <w:t xml:space="preserve"> - sub max 2 marks</w:t>
      </w:r>
    </w:p>
    <w:p w14:paraId="3A02E088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Possibility of unfair c</w:t>
      </w:r>
      <w:r w:rsidR="00EE39BE" w:rsidRPr="00CD562A">
        <w:rPr>
          <w:rFonts w:ascii="Arial" w:hAnsi="Arial" w:cs="Arial"/>
          <w:i/>
        </w:rPr>
        <w:t>ompetition/too hard/not adapted</w:t>
      </w:r>
    </w:p>
    <w:p w14:paraId="1B6C8572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Risk of reduced self-esteem among </w:t>
      </w:r>
      <w:r w:rsidR="00EE39BE" w:rsidRPr="00CD562A">
        <w:rPr>
          <w:rFonts w:ascii="Arial" w:hAnsi="Arial" w:cs="Arial"/>
          <w:i/>
        </w:rPr>
        <w:t>disabled if failure experienced</w:t>
      </w:r>
    </w:p>
    <w:p w14:paraId="2D481732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May interfere with specialisation in adapted activity/development</w:t>
      </w:r>
      <w:r w:rsidR="00EE39BE" w:rsidRPr="00CD562A">
        <w:rPr>
          <w:rFonts w:ascii="Arial" w:hAnsi="Arial" w:cs="Arial"/>
          <w:i/>
        </w:rPr>
        <w:t xml:space="preserve"> of excellence in adapted sport</w:t>
      </w:r>
    </w:p>
    <w:p w14:paraId="41AE9628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Incompatibility in terms of equipment</w:t>
      </w:r>
      <w:r w:rsidR="00EE39BE" w:rsidRPr="00CD562A">
        <w:rPr>
          <w:rFonts w:ascii="Arial" w:hAnsi="Arial" w:cs="Arial"/>
          <w:i/>
        </w:rPr>
        <w:t>/safety concerns/risk of injury</w:t>
      </w:r>
    </w:p>
    <w:p w14:paraId="61C350D3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Resentment from non-disable</w:t>
      </w:r>
      <w:r w:rsidR="00EE39BE" w:rsidRPr="00CD562A">
        <w:rPr>
          <w:rFonts w:ascii="Arial" w:hAnsi="Arial" w:cs="Arial"/>
          <w:i/>
        </w:rPr>
        <w:t>d/non-disabled being held back</w:t>
      </w:r>
    </w:p>
    <w:p w14:paraId="1D0095C2" w14:textId="77777777" w:rsidR="004165E1" w:rsidRPr="00CD562A" w:rsidRDefault="004165E1" w:rsidP="00A65093">
      <w:pPr>
        <w:spacing w:after="0" w:line="240" w:lineRule="auto"/>
        <w:ind w:firstLine="720"/>
        <w:rPr>
          <w:rFonts w:ascii="Arial" w:hAnsi="Arial" w:cs="Arial"/>
        </w:rPr>
      </w:pPr>
    </w:p>
    <w:p w14:paraId="3A7DE48E" w14:textId="77777777" w:rsidR="004165E1" w:rsidRPr="00CD562A" w:rsidRDefault="00EE39BE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the </w:t>
      </w:r>
      <w:r w:rsidR="004165E1" w:rsidRPr="00CD562A">
        <w:rPr>
          <w:rFonts w:ascii="Arial" w:hAnsi="Arial" w:cs="Arial"/>
          <w:sz w:val="22"/>
          <w:szCs w:val="22"/>
        </w:rPr>
        <w:t xml:space="preserve">benefits </w:t>
      </w:r>
      <w:r w:rsidRPr="00CD562A">
        <w:rPr>
          <w:rFonts w:ascii="Arial" w:hAnsi="Arial" w:cs="Arial"/>
          <w:sz w:val="22"/>
          <w:szCs w:val="22"/>
        </w:rPr>
        <w:t>of</w:t>
      </w:r>
      <w:r w:rsidR="004165E1" w:rsidRPr="00CD562A">
        <w:rPr>
          <w:rFonts w:ascii="Arial" w:hAnsi="Arial" w:cs="Arial"/>
          <w:sz w:val="22"/>
          <w:szCs w:val="22"/>
        </w:rPr>
        <w:t xml:space="preserve"> participation in sporting activities </w:t>
      </w:r>
      <w:r w:rsidRPr="00CD562A">
        <w:rPr>
          <w:rFonts w:ascii="Arial" w:hAnsi="Arial" w:cs="Arial"/>
          <w:sz w:val="22"/>
          <w:szCs w:val="22"/>
        </w:rPr>
        <w:t xml:space="preserve">can </w:t>
      </w:r>
      <w:r w:rsidR="004165E1" w:rsidRPr="00CD562A">
        <w:rPr>
          <w:rFonts w:ascii="Arial" w:hAnsi="Arial" w:cs="Arial"/>
          <w:sz w:val="22"/>
          <w:szCs w:val="22"/>
        </w:rPr>
        <w:t>have for people with disabilities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4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0AB5F474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016FC9F4" w14:textId="77777777" w:rsidR="00EE39BE" w:rsidRPr="00CD562A" w:rsidRDefault="00EE39BE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09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Four marks for 4 of:</w:t>
      </w:r>
    </w:p>
    <w:p w14:paraId="38A357E1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Increased </w:t>
      </w:r>
      <w:r w:rsidR="00E5791C" w:rsidRPr="00CD562A">
        <w:rPr>
          <w:rFonts w:ascii="Arial" w:hAnsi="Arial" w:cs="Arial"/>
          <w:i/>
          <w:szCs w:val="22"/>
        </w:rPr>
        <w:t>self esteem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confidence</w:t>
      </w:r>
    </w:p>
    <w:p w14:paraId="6D6F1C18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</w:t>
      </w:r>
      <w:r w:rsidR="00E5791C" w:rsidRPr="00CD562A">
        <w:rPr>
          <w:rFonts w:ascii="Arial" w:hAnsi="Arial" w:cs="Arial"/>
          <w:i/>
          <w:szCs w:val="22"/>
        </w:rPr>
        <w:t>hallenge</w:t>
      </w:r>
      <w:r w:rsidRPr="00CD562A">
        <w:rPr>
          <w:rFonts w:ascii="Arial" w:hAnsi="Arial" w:cs="Arial"/>
          <w:i/>
          <w:szCs w:val="22"/>
        </w:rPr>
        <w:t xml:space="preserve"> / develop new skills / achievement</w:t>
      </w:r>
    </w:p>
    <w:p w14:paraId="5A95A35A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Health / physical development</w:t>
      </w:r>
    </w:p>
    <w:p w14:paraId="39A89D6B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Active role in society</w:t>
      </w:r>
    </w:p>
    <w:p w14:paraId="14ABF707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</w:t>
      </w:r>
      <w:r w:rsidR="00E5791C" w:rsidRPr="00CD562A">
        <w:rPr>
          <w:rFonts w:ascii="Arial" w:hAnsi="Arial" w:cs="Arial"/>
          <w:i/>
          <w:szCs w:val="22"/>
        </w:rPr>
        <w:t>ess ‘them and us’ attitude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public awareness and acceptance of disa</w:t>
      </w:r>
      <w:r w:rsidRPr="00CD562A">
        <w:rPr>
          <w:rFonts w:ascii="Arial" w:hAnsi="Arial" w:cs="Arial"/>
          <w:i/>
          <w:szCs w:val="22"/>
        </w:rPr>
        <w:t>bility sport / reduce stereotypes</w:t>
      </w:r>
    </w:p>
    <w:p w14:paraId="24308343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</w:t>
      </w:r>
      <w:r w:rsidR="00E5791C" w:rsidRPr="00CD562A">
        <w:rPr>
          <w:rFonts w:ascii="Arial" w:hAnsi="Arial" w:cs="Arial"/>
          <w:i/>
          <w:szCs w:val="22"/>
        </w:rPr>
        <w:t>nc</w:t>
      </w:r>
      <w:r w:rsidRPr="00CD562A">
        <w:rPr>
          <w:rFonts w:ascii="Arial" w:hAnsi="Arial" w:cs="Arial"/>
          <w:i/>
          <w:szCs w:val="22"/>
        </w:rPr>
        <w:t>lusion/integration into society</w:t>
      </w:r>
    </w:p>
    <w:p w14:paraId="74287242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</w:t>
      </w:r>
      <w:r w:rsidR="00E5791C" w:rsidRPr="00CD562A">
        <w:rPr>
          <w:rFonts w:ascii="Arial" w:hAnsi="Arial" w:cs="Arial"/>
          <w:i/>
          <w:szCs w:val="22"/>
        </w:rPr>
        <w:t xml:space="preserve">ore </w:t>
      </w:r>
      <w:r w:rsidRPr="00CD562A">
        <w:rPr>
          <w:rFonts w:ascii="Arial" w:hAnsi="Arial" w:cs="Arial"/>
          <w:i/>
          <w:szCs w:val="22"/>
        </w:rPr>
        <w:t xml:space="preserve">participation - </w:t>
      </w:r>
      <w:r w:rsidR="00E5791C" w:rsidRPr="00CD562A">
        <w:rPr>
          <w:rFonts w:ascii="Arial" w:hAnsi="Arial" w:cs="Arial"/>
          <w:i/>
          <w:szCs w:val="22"/>
        </w:rPr>
        <w:t xml:space="preserve">higher </w:t>
      </w:r>
      <w:r w:rsidRPr="00CD562A">
        <w:rPr>
          <w:rFonts w:ascii="Arial" w:hAnsi="Arial" w:cs="Arial"/>
          <w:i/>
          <w:szCs w:val="22"/>
        </w:rPr>
        <w:t>standards reached / role models</w:t>
      </w:r>
    </w:p>
    <w:p w14:paraId="4EB454C6" w14:textId="77777777" w:rsidR="00E5791C" w:rsidRPr="00CD562A" w:rsidRDefault="00E5791C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 Allows them to be competitive</w:t>
      </w:r>
      <w:r w:rsidR="00EE39BE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EE39BE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can be a spectator</w:t>
      </w:r>
      <w:r w:rsidR="00EE39BE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EE39BE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increase kn</w:t>
      </w:r>
      <w:r w:rsidR="00EE39BE" w:rsidRPr="00CD562A">
        <w:rPr>
          <w:rFonts w:ascii="Arial" w:hAnsi="Arial" w:cs="Arial"/>
          <w:i/>
          <w:szCs w:val="22"/>
        </w:rPr>
        <w:t>owledge in specialised coaching</w:t>
      </w:r>
    </w:p>
    <w:p w14:paraId="77250113" w14:textId="77777777" w:rsidR="00E5791C" w:rsidRPr="00CD562A" w:rsidRDefault="00E5791C" w:rsidP="00A65093">
      <w:pPr>
        <w:spacing w:after="0" w:line="240" w:lineRule="auto"/>
        <w:rPr>
          <w:rFonts w:ascii="Arial" w:hAnsi="Arial" w:cs="Arial"/>
        </w:rPr>
      </w:pPr>
    </w:p>
    <w:p w14:paraId="61A72B3D" w14:textId="77777777" w:rsidR="004165E1" w:rsidRPr="00CD562A" w:rsidRDefault="00AA396C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ways, other than stereotyping, that </w:t>
      </w:r>
      <w:r w:rsidR="004165E1" w:rsidRPr="00CD562A">
        <w:rPr>
          <w:rFonts w:ascii="Arial" w:hAnsi="Arial" w:cs="Arial"/>
          <w:sz w:val="22"/>
          <w:szCs w:val="22"/>
        </w:rPr>
        <w:t>social groups such as women, those with a disability or low socio-economic groups be discriminated against in sport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6532AE61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6458BCAB" w14:textId="77777777" w:rsidR="00AA396C" w:rsidRPr="00CD562A" w:rsidRDefault="00AA396C" w:rsidP="00A65093">
      <w:pPr>
        <w:pStyle w:val="AQAMSDottyParagraph"/>
        <w:tabs>
          <w:tab w:val="clear" w:pos="1276"/>
          <w:tab w:val="clear" w:pos="9866"/>
        </w:tabs>
        <w:spacing w:line="240" w:lineRule="auto"/>
        <w:ind w:left="709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3B4AC882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Restrictive membership clauses/not allowed to join clubs/teams;</w:t>
      </w:r>
    </w:p>
    <w:p w14:paraId="3EFAFBA4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Fewer competitions/coaching/provision/facilities/e.g’s crèches/ramps;</w:t>
      </w:r>
    </w:p>
    <w:p w14:paraId="3D94A94E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Prohibitive costs/cannot afford;</w:t>
      </w:r>
    </w:p>
    <w:p w14:paraId="0B2FF04D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Racism/sexism/verbal abuse;</w:t>
      </w:r>
    </w:p>
    <w:p w14:paraId="49228114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tournament earnings/less funding/less sponsorship;</w:t>
      </w:r>
    </w:p>
    <w:p w14:paraId="4BBEC491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  <w:tab w:val="right" w:pos="8550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media coverage/lack of role models/less in positions of power/decision making.</w:t>
      </w:r>
    </w:p>
    <w:p w14:paraId="7087C285" w14:textId="77777777" w:rsidR="00E5791C" w:rsidRPr="00CD562A" w:rsidRDefault="00E5791C" w:rsidP="00A65093">
      <w:pPr>
        <w:spacing w:after="0" w:line="240" w:lineRule="auto"/>
        <w:rPr>
          <w:rFonts w:ascii="Arial" w:hAnsi="Arial" w:cs="Arial"/>
        </w:rPr>
      </w:pPr>
    </w:p>
    <w:p w14:paraId="233E4BF9" w14:textId="77777777" w:rsidR="00AA396C" w:rsidRPr="00CD562A" w:rsidRDefault="00AA396C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two advantages and two disadvantages to a performer with a disability taking part in an integrated sports programme.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27F5596A" w14:textId="77777777" w:rsidR="00A56DDC" w:rsidRPr="00CD562A" w:rsidRDefault="00A56DDC" w:rsidP="00A65093">
      <w:pPr>
        <w:pStyle w:val="ListParagraph"/>
        <w:rPr>
          <w:rFonts w:ascii="Arial" w:hAnsi="Arial" w:cs="Arial"/>
          <w:sz w:val="22"/>
          <w:szCs w:val="22"/>
        </w:rPr>
      </w:pPr>
    </w:p>
    <w:p w14:paraId="0A73F5B4" w14:textId="77777777" w:rsidR="00E5791C" w:rsidRPr="00CD562A" w:rsidRDefault="00AA396C" w:rsidP="00A65093">
      <w:pPr>
        <w:pStyle w:val="AQAMSNormalParagraph0"/>
        <w:spacing w:line="240" w:lineRule="auto"/>
        <w:rPr>
          <w:rFonts w:cs="Arial"/>
          <w:i/>
          <w:szCs w:val="22"/>
        </w:rPr>
      </w:pPr>
      <w:r w:rsidRPr="00CD562A">
        <w:rPr>
          <w:rFonts w:cs="Arial"/>
          <w:i/>
          <w:szCs w:val="22"/>
        </w:rPr>
        <w:tab/>
        <w:t>4 marks for 4 of [sub max 2 per section]</w:t>
      </w:r>
    </w:p>
    <w:p w14:paraId="1DA5A4BA" w14:textId="77777777" w:rsidR="00AA396C" w:rsidRPr="00CD562A" w:rsidRDefault="00AA396C" w:rsidP="00A65093">
      <w:pPr>
        <w:pStyle w:val="AQAAlphaDotty"/>
        <w:tabs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Advantages </w:t>
      </w:r>
    </w:p>
    <w:p w14:paraId="76AD3F18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Safety of those with special needs/security/feeling comfortable/ confidence</w:t>
      </w:r>
    </w:p>
    <w:p w14:paraId="6F5A7F84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equal competition/no physical advantage</w:t>
      </w:r>
    </w:p>
    <w:p w14:paraId="7DDAD845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Can use appropriate modifications</w:t>
      </w:r>
    </w:p>
    <w:p w14:paraId="4FA7CFDE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Teachers – coaches can focus on requirements of disabled</w:t>
      </w:r>
    </w:p>
    <w:p w14:paraId="73DE5AC7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Don’t feel different</w:t>
      </w:r>
    </w:p>
    <w:p w14:paraId="344D6A0C" w14:textId="77777777" w:rsidR="00E5791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Excellence levels more easily achieved</w:t>
      </w:r>
    </w:p>
    <w:p w14:paraId="18EA1B9D" w14:textId="77777777" w:rsidR="00AA396C" w:rsidRPr="00CD562A" w:rsidRDefault="00AA396C" w:rsidP="00A65093">
      <w:pPr>
        <w:pStyle w:val="AQAAlphaDotty"/>
        <w:tabs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</w:p>
    <w:p w14:paraId="683213EC" w14:textId="77777777" w:rsidR="00AA396C" w:rsidRPr="00CD562A" w:rsidRDefault="00AA396C" w:rsidP="00A65093">
      <w:pPr>
        <w:pStyle w:val="AQAAlphaDotty"/>
        <w:tabs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Disadvantages</w:t>
      </w:r>
    </w:p>
    <w:p w14:paraId="64334649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Reinforces ‘them and us’/separation from main society/may be only chance to meet able bodied socially</w:t>
      </w:r>
    </w:p>
    <w:p w14:paraId="1E1C3A89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Use of different times of facilities</w:t>
      </w:r>
    </w:p>
    <w:p w14:paraId="3BFE4F58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Lack of awareness of public of capabilities/no stretch &amp; challenge</w:t>
      </w:r>
    </w:p>
    <w:p w14:paraId="2636B7F0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Can be over protective</w:t>
      </w:r>
    </w:p>
    <w:p w14:paraId="1C3B4B48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Increases/lowers self esteem</w:t>
      </w:r>
    </w:p>
    <w:p w14:paraId="29C3BB82" w14:textId="77777777" w:rsidR="004165E1" w:rsidRPr="00CD562A" w:rsidRDefault="004165E1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FD4676" w14:textId="77777777" w:rsidR="004165E1" w:rsidRPr="00CD562A" w:rsidRDefault="004165E1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850DB6" w14:textId="77777777" w:rsidR="004165E1" w:rsidRPr="00CD562A" w:rsidRDefault="00AA396C" w:rsidP="00A65093">
      <w:pPr>
        <w:pStyle w:val="ListParagraph"/>
        <w:widowControl w:val="0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 xml:space="preserve">Suggest why </w:t>
      </w:r>
      <w:r w:rsidR="004165E1" w:rsidRPr="00CD562A">
        <w:rPr>
          <w:rFonts w:ascii="Arial" w:hAnsi="Arial" w:cs="Arial"/>
          <w:sz w:val="22"/>
          <w:szCs w:val="22"/>
        </w:rPr>
        <w:t>opportunities to participate in recreational and sporting activities</w:t>
      </w:r>
      <w:r w:rsidRPr="00CD562A">
        <w:rPr>
          <w:rFonts w:ascii="Arial" w:hAnsi="Arial" w:cs="Arial"/>
          <w:sz w:val="22"/>
          <w:szCs w:val="22"/>
        </w:rPr>
        <w:t xml:space="preserve"> have</w:t>
      </w:r>
      <w:r w:rsidR="004165E1" w:rsidRPr="00CD562A">
        <w:rPr>
          <w:rFonts w:ascii="Arial" w:hAnsi="Arial" w:cs="Arial"/>
          <w:sz w:val="22"/>
          <w:szCs w:val="22"/>
        </w:rPr>
        <w:t xml:space="preserve"> improved for people with disabilities in recent decades</w:t>
      </w:r>
      <w:r w:rsidRPr="00CD562A">
        <w:rPr>
          <w:rFonts w:ascii="Arial" w:hAnsi="Arial" w:cs="Arial"/>
          <w:sz w:val="22"/>
          <w:szCs w:val="22"/>
        </w:rPr>
        <w:t xml:space="preserve">. 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</w:t>
      </w:r>
      <w:r w:rsidR="004165E1" w:rsidRPr="00CD562A">
        <w:rPr>
          <w:rFonts w:ascii="Arial" w:hAnsi="Arial" w:cs="Arial"/>
          <w:iCs/>
          <w:sz w:val="22"/>
          <w:szCs w:val="22"/>
        </w:rPr>
        <w:t>4 marks</w:t>
      </w:r>
      <w:r w:rsidRPr="00CD562A">
        <w:rPr>
          <w:rFonts w:ascii="Arial" w:hAnsi="Arial" w:cs="Arial"/>
          <w:iCs/>
          <w:sz w:val="22"/>
          <w:szCs w:val="22"/>
        </w:rPr>
        <w:t>]</w:t>
      </w:r>
    </w:p>
    <w:p w14:paraId="726BC7B8" w14:textId="77777777" w:rsidR="00E5791C" w:rsidRPr="00CD562A" w:rsidRDefault="00E5791C" w:rsidP="00A65093">
      <w:pPr>
        <w:widowControl w:val="0"/>
        <w:autoSpaceDE w:val="0"/>
        <w:autoSpaceDN w:val="0"/>
        <w:adjustRightInd w:val="0"/>
        <w:spacing w:after="0" w:line="240" w:lineRule="auto"/>
        <w:ind w:left="1440" w:hanging="731"/>
        <w:rPr>
          <w:rFonts w:ascii="Arial" w:hAnsi="Arial" w:cs="Arial"/>
          <w:i/>
          <w:iCs/>
        </w:rPr>
      </w:pPr>
    </w:p>
    <w:p w14:paraId="2BD9DE6C" w14:textId="77777777" w:rsidR="00AA396C" w:rsidRPr="00CD562A" w:rsidRDefault="00AA396C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6036A362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Improved social awareness of potential of disabled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higher expectations</w:t>
      </w:r>
    </w:p>
    <w:p w14:paraId="2B26D1C0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Role models have inspir</w:t>
      </w:r>
      <w:r w:rsidR="00AA396C" w:rsidRPr="00CD562A">
        <w:rPr>
          <w:rFonts w:ascii="Arial" w:hAnsi="Arial" w:cs="Arial"/>
          <w:i/>
          <w:sz w:val="22"/>
          <w:szCs w:val="22"/>
        </w:rPr>
        <w:t>ed individuals</w:t>
      </w:r>
    </w:p>
    <w:p w14:paraId="0B4982DA" w14:textId="77777777" w:rsidR="00E5791C" w:rsidRPr="00CD562A" w:rsidRDefault="00AA396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clubs available</w:t>
      </w:r>
    </w:p>
    <w:p w14:paraId="1E2D9F58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Adaptations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have increased range of sports</w:t>
      </w:r>
    </w:p>
    <w:p w14:paraId="5746A4A5" w14:textId="77777777" w:rsidR="00E5791C" w:rsidRPr="00CD562A" w:rsidRDefault="00AA396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coaching opportunities</w:t>
      </w:r>
    </w:p>
    <w:p w14:paraId="4C273830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Campaigns e.g. Sport England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Disability Sport England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Government e.g. Disability Acts</w:t>
      </w:r>
    </w:p>
    <w:p w14:paraId="17A37902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NGB’s have to have equity plans/government </w:t>
      </w:r>
      <w:r w:rsidR="00AA396C" w:rsidRPr="00CD562A">
        <w:rPr>
          <w:rFonts w:ascii="Arial" w:hAnsi="Arial" w:cs="Arial"/>
          <w:i/>
          <w:sz w:val="22"/>
          <w:szCs w:val="22"/>
        </w:rPr>
        <w:t>policies</w:t>
      </w:r>
    </w:p>
    <w:p w14:paraId="756606F5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medi</w:t>
      </w:r>
      <w:r w:rsidR="00AA396C" w:rsidRPr="00CD562A">
        <w:rPr>
          <w:rFonts w:ascii="Arial" w:hAnsi="Arial" w:cs="Arial"/>
          <w:i/>
          <w:sz w:val="22"/>
          <w:szCs w:val="22"/>
        </w:rPr>
        <w:t>a coverage of disability sport</w:t>
      </w:r>
    </w:p>
    <w:p w14:paraId="6625DEE9" w14:textId="77777777" w:rsidR="00E5791C" w:rsidRPr="00CD562A" w:rsidRDefault="00E5791C" w:rsidP="00A65093">
      <w:pPr>
        <w:widowControl w:val="0"/>
        <w:autoSpaceDE w:val="0"/>
        <w:autoSpaceDN w:val="0"/>
        <w:adjustRightInd w:val="0"/>
        <w:spacing w:after="0" w:line="240" w:lineRule="auto"/>
        <w:ind w:left="1440" w:hanging="731"/>
        <w:rPr>
          <w:rFonts w:ascii="Arial" w:hAnsi="Arial" w:cs="Arial"/>
        </w:rPr>
      </w:pPr>
    </w:p>
    <w:p w14:paraId="55E57EDD" w14:textId="77777777" w:rsidR="008C66FD" w:rsidRPr="00CD562A" w:rsidRDefault="008C66FD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>Benefits of raising participation.</w:t>
      </w:r>
    </w:p>
    <w:p w14:paraId="6040C58A" w14:textId="77777777" w:rsidR="007D649F" w:rsidRPr="00CD562A" w:rsidRDefault="007D649F" w:rsidP="00A65093">
      <w:pPr>
        <w:spacing w:after="0" w:line="240" w:lineRule="auto"/>
        <w:rPr>
          <w:rFonts w:ascii="Arial" w:hAnsi="Arial" w:cs="Arial"/>
          <w:bCs/>
        </w:rPr>
      </w:pPr>
    </w:p>
    <w:p w14:paraId="2FE7367F" w14:textId="77777777" w:rsidR="00AA396C" w:rsidRPr="00CD562A" w:rsidRDefault="00AA396C" w:rsidP="00A65093">
      <w:pPr>
        <w:pStyle w:val="ListParagraph"/>
        <w:numPr>
          <w:ilvl w:val="0"/>
          <w:numId w:val="327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some of the health benefits of increased participation in physical activities.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>[4 marks]</w:t>
      </w:r>
    </w:p>
    <w:p w14:paraId="5422672C" w14:textId="77777777" w:rsidR="00AA396C" w:rsidRPr="00CD562A" w:rsidRDefault="00AA396C" w:rsidP="00A65093">
      <w:pPr>
        <w:spacing w:after="0" w:line="240" w:lineRule="auto"/>
        <w:rPr>
          <w:rFonts w:ascii="Arial" w:hAnsi="Arial" w:cs="Arial"/>
          <w:bCs/>
        </w:rPr>
      </w:pPr>
    </w:p>
    <w:p w14:paraId="46DCF64D" w14:textId="77777777" w:rsidR="00AA396C" w:rsidRPr="00CD562A" w:rsidRDefault="00AA396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25E1B05B" w14:textId="77777777" w:rsidR="00AA396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Decreased risk of heart disease / stroke</w:t>
      </w:r>
    </w:p>
    <w:p w14:paraId="5E37585E" w14:textId="77777777" w:rsidR="00AA396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Avoidance of high / low blood pressure</w:t>
      </w:r>
    </w:p>
    <w:p w14:paraId="0C45E8AA" w14:textId="77777777" w:rsidR="00AA396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Decreased risk of type 2 diabetes</w:t>
      </w:r>
    </w:p>
    <w:p w14:paraId="70FB856A" w14:textId="77777777" w:rsidR="00AA396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Maintaining a healthy weight / decreased risk of obesity</w:t>
      </w:r>
    </w:p>
    <w:p w14:paraId="7C3A3488" w14:textId="77777777" w:rsidR="00AA396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Strengthening of bones and muscles / decreased risk of osteoporosis and back pain</w:t>
      </w:r>
    </w:p>
    <w:p w14:paraId="5FFE3D84" w14:textId="77777777" w:rsidR="00A56DD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Improved mental health and stress management / decreased risk of conditions such as anxiety</w:t>
      </w:r>
      <w:r w:rsidR="00A56DDC" w:rsidRPr="00CD562A">
        <w:rPr>
          <w:rFonts w:ascii="Arial" w:hAnsi="Arial" w:cs="Arial"/>
          <w:bCs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bCs/>
          <w:i/>
          <w:sz w:val="22"/>
          <w:szCs w:val="22"/>
        </w:rPr>
        <w:t>/</w:t>
      </w:r>
      <w:r w:rsidR="00A56DDC" w:rsidRPr="00CD562A">
        <w:rPr>
          <w:rFonts w:ascii="Arial" w:hAnsi="Arial" w:cs="Arial"/>
          <w:bCs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bCs/>
          <w:i/>
          <w:sz w:val="22"/>
          <w:szCs w:val="22"/>
        </w:rPr>
        <w:t>depression</w:t>
      </w:r>
    </w:p>
    <w:p w14:paraId="378AD163" w14:textId="77777777" w:rsidR="00AA396C" w:rsidRPr="00CD562A" w:rsidRDefault="00A56DD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D</w:t>
      </w:r>
      <w:r w:rsidR="00AA396C" w:rsidRPr="00CD562A">
        <w:rPr>
          <w:rFonts w:ascii="Arial" w:hAnsi="Arial" w:cs="Arial"/>
          <w:bCs/>
          <w:i/>
          <w:sz w:val="22"/>
          <w:szCs w:val="22"/>
        </w:rPr>
        <w:t xml:space="preserve">ecreased risk of some cancers (e.g. </w:t>
      </w:r>
      <w:r w:rsidRPr="00CD562A">
        <w:rPr>
          <w:rFonts w:ascii="Arial" w:hAnsi="Arial" w:cs="Arial"/>
          <w:bCs/>
          <w:i/>
          <w:sz w:val="22"/>
          <w:szCs w:val="22"/>
        </w:rPr>
        <w:t>colon cancer and breast cancer)</w:t>
      </w:r>
    </w:p>
    <w:p w14:paraId="638F9409" w14:textId="77777777" w:rsidR="00AA396C" w:rsidRPr="00CD562A" w:rsidRDefault="00AA396C" w:rsidP="00A65093">
      <w:pPr>
        <w:spacing w:after="0" w:line="240" w:lineRule="auto"/>
        <w:rPr>
          <w:rFonts w:ascii="Arial" w:hAnsi="Arial" w:cs="Arial"/>
          <w:bCs/>
        </w:rPr>
      </w:pPr>
    </w:p>
    <w:p w14:paraId="162F0BA4" w14:textId="77777777" w:rsidR="00AA396C" w:rsidRPr="00CD562A" w:rsidRDefault="00AA396C" w:rsidP="00A65093">
      <w:pPr>
        <w:pStyle w:val="ListParagraph"/>
        <w:numPr>
          <w:ilvl w:val="0"/>
          <w:numId w:val="327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some of the fitness benefits of increased participation in physical activities.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>[4 marks]</w:t>
      </w:r>
    </w:p>
    <w:p w14:paraId="25DE5B69" w14:textId="77777777" w:rsidR="00AA396C" w:rsidRPr="00CD562A" w:rsidRDefault="00AA396C" w:rsidP="00A65093">
      <w:pPr>
        <w:spacing w:after="0" w:line="240" w:lineRule="auto"/>
        <w:rPr>
          <w:rFonts w:ascii="Arial" w:hAnsi="Arial" w:cs="Arial"/>
          <w:bCs/>
          <w:i/>
        </w:rPr>
      </w:pPr>
    </w:p>
    <w:p w14:paraId="5E6593E6" w14:textId="77777777" w:rsidR="00A56DDC" w:rsidRPr="00CD562A" w:rsidRDefault="00A56DD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79E7C6B4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posture </w:t>
      </w:r>
    </w:p>
    <w:p w14:paraId="4BBED3A9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Improved body shape / body tone as a result of weight loss/ improved body composition</w:t>
      </w:r>
    </w:p>
    <w:p w14:paraId="72CAE65D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cardiovascular fitness </w:t>
      </w:r>
    </w:p>
    <w:p w14:paraId="6CF4742B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muscular strength / muscular endurance </w:t>
      </w:r>
    </w:p>
    <w:p w14:paraId="79199585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flexibility </w:t>
      </w:r>
    </w:p>
    <w:p w14:paraId="658A11EA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agility / balance / co-ordination </w:t>
      </w:r>
    </w:p>
    <w:p w14:paraId="7CDE2EEC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speed / power </w:t>
      </w:r>
    </w:p>
    <w:p w14:paraId="72BB09AB" w14:textId="77777777" w:rsidR="00AA396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Improved reaction time</w:t>
      </w:r>
    </w:p>
    <w:p w14:paraId="0C6EE1BB" w14:textId="77777777" w:rsidR="00A56DDC" w:rsidRPr="00CD562A" w:rsidRDefault="00A56DDC" w:rsidP="00A65093">
      <w:pPr>
        <w:spacing w:after="0" w:line="240" w:lineRule="auto"/>
        <w:rPr>
          <w:rFonts w:ascii="Arial" w:hAnsi="Arial" w:cs="Arial"/>
          <w:bCs/>
          <w:i/>
        </w:rPr>
      </w:pPr>
    </w:p>
    <w:p w14:paraId="14D6791C" w14:textId="77777777" w:rsidR="00AA396C" w:rsidRPr="00CD562A" w:rsidRDefault="00AA396C" w:rsidP="00A65093">
      <w:pPr>
        <w:pStyle w:val="ListParagraph"/>
        <w:numPr>
          <w:ilvl w:val="0"/>
          <w:numId w:val="327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some of the social benefits of increased participation in physical activities.</w:t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ab/>
        <w:t>[</w:t>
      </w:r>
      <w:r w:rsidR="00A56DDC" w:rsidRPr="00CD562A">
        <w:rPr>
          <w:rFonts w:ascii="Arial" w:hAnsi="Arial" w:cs="Arial"/>
          <w:bCs/>
          <w:sz w:val="22"/>
          <w:szCs w:val="22"/>
        </w:rPr>
        <w:t>4</w:t>
      </w:r>
      <w:r w:rsidRPr="00CD562A">
        <w:rPr>
          <w:rFonts w:ascii="Arial" w:hAnsi="Arial" w:cs="Arial"/>
          <w:bCs/>
          <w:sz w:val="22"/>
          <w:szCs w:val="22"/>
        </w:rPr>
        <w:t xml:space="preserve"> marks]</w:t>
      </w:r>
    </w:p>
    <w:p w14:paraId="02F0E72A" w14:textId="77777777" w:rsidR="00AA396C" w:rsidRPr="00CD562A" w:rsidRDefault="00AA396C" w:rsidP="00A65093">
      <w:pPr>
        <w:spacing w:after="0" w:line="240" w:lineRule="auto"/>
        <w:rPr>
          <w:rFonts w:ascii="Arial" w:hAnsi="Arial" w:cs="Arial"/>
          <w:bCs/>
        </w:rPr>
      </w:pPr>
    </w:p>
    <w:p w14:paraId="6EE0EE60" w14:textId="77777777" w:rsidR="00A56DDC" w:rsidRPr="00CD562A" w:rsidRDefault="00A56DD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4625DAF4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Raised levels of chemicals such as serotonin and endorphins</w:t>
      </w:r>
    </w:p>
    <w:p w14:paraId="354D99C9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Have calming effect / help person to feel happier/better about themselves</w:t>
      </w:r>
    </w:p>
    <w:p w14:paraId="7D117102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Improved sleep patterns result from participation in regular exercise</w:t>
      </w:r>
    </w:p>
    <w:p w14:paraId="21295463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Feel better / better mood </w:t>
      </w:r>
    </w:p>
    <w:p w14:paraId="49971AC7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 skills of concentration / clearer focus on social relationships</w:t>
      </w:r>
    </w:p>
    <w:p w14:paraId="44EB22B4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confidence/ self-esteem</w:t>
      </w:r>
    </w:p>
    <w:p w14:paraId="0B9F2823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Meet new people / friendships/ relationships</w:t>
      </w:r>
    </w:p>
    <w:p w14:paraId="73D38AE6" w14:textId="77777777" w:rsidR="00AA396C" w:rsidRPr="00CD562A" w:rsidRDefault="00AA396C" w:rsidP="00A65093">
      <w:pPr>
        <w:spacing w:after="0" w:line="240" w:lineRule="auto"/>
        <w:rPr>
          <w:rFonts w:ascii="Arial" w:hAnsi="Arial" w:cs="Arial"/>
          <w:bCs/>
          <w:i/>
        </w:rPr>
      </w:pPr>
    </w:p>
    <w:p w14:paraId="15847EA3" w14:textId="77777777" w:rsidR="008C66FD" w:rsidRPr="00CD562A" w:rsidRDefault="008C66FD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>The interrelationship between Sport England, local and national partners to increase participation at grass roots level and underrepresented groups in sport</w:t>
      </w:r>
    </w:p>
    <w:p w14:paraId="16FAE80B" w14:textId="77777777" w:rsidR="0035646F" w:rsidRPr="00CD562A" w:rsidRDefault="0035646F" w:rsidP="00A65093">
      <w:pPr>
        <w:spacing w:after="0" w:line="240" w:lineRule="auto"/>
        <w:rPr>
          <w:rFonts w:ascii="Arial" w:hAnsi="Arial" w:cs="Arial"/>
        </w:rPr>
      </w:pPr>
    </w:p>
    <w:p w14:paraId="32A4A3A5" w14:textId="77777777" w:rsidR="0035646F" w:rsidRPr="00CD562A" w:rsidRDefault="0035646F" w:rsidP="00A65093">
      <w:pPr>
        <w:pStyle w:val="ListParagraph"/>
        <w:numPr>
          <w:ilvl w:val="0"/>
          <w:numId w:val="33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the role of County Sports Partnerships (CSPs) in the UK and identify</w:t>
      </w:r>
      <w:r w:rsidR="00E02DFC" w:rsidRPr="00CD562A">
        <w:rPr>
          <w:rFonts w:ascii="Arial" w:hAnsi="Arial" w:cs="Arial"/>
          <w:sz w:val="22"/>
          <w:szCs w:val="22"/>
        </w:rPr>
        <w:t xml:space="preserve"> some of</w:t>
      </w:r>
      <w:r w:rsidRPr="00CD562A">
        <w:rPr>
          <w:rFonts w:ascii="Arial" w:hAnsi="Arial" w:cs="Arial"/>
          <w:sz w:val="22"/>
          <w:szCs w:val="22"/>
        </w:rPr>
        <w:t xml:space="preserve"> the organisations that are involved in CSPs.</w:t>
      </w:r>
      <w:r w:rsidR="00E02DFC" w:rsidRPr="00CD562A">
        <w:rPr>
          <w:rFonts w:ascii="Arial" w:hAnsi="Arial" w:cs="Arial"/>
          <w:sz w:val="22"/>
          <w:szCs w:val="22"/>
        </w:rPr>
        <w:tab/>
      </w:r>
      <w:r w:rsidR="00E02DFC" w:rsidRPr="00CD562A">
        <w:rPr>
          <w:rFonts w:ascii="Arial" w:hAnsi="Arial" w:cs="Arial"/>
          <w:sz w:val="22"/>
          <w:szCs w:val="22"/>
        </w:rPr>
        <w:tab/>
      </w:r>
      <w:r w:rsidR="00E02DFC" w:rsidRPr="00CD562A">
        <w:rPr>
          <w:rFonts w:ascii="Arial" w:hAnsi="Arial" w:cs="Arial"/>
          <w:sz w:val="22"/>
          <w:szCs w:val="22"/>
        </w:rPr>
        <w:tab/>
      </w:r>
      <w:r w:rsidR="00E02DFC" w:rsidRPr="00CD562A">
        <w:rPr>
          <w:rFonts w:ascii="Arial" w:hAnsi="Arial" w:cs="Arial"/>
          <w:sz w:val="22"/>
          <w:szCs w:val="22"/>
        </w:rPr>
        <w:tab/>
        <w:t>[4 marks]</w:t>
      </w:r>
    </w:p>
    <w:p w14:paraId="7126CCE0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i/>
        </w:rPr>
      </w:pPr>
    </w:p>
    <w:p w14:paraId="788EA8B4" w14:textId="77777777" w:rsidR="00E02DFC" w:rsidRPr="00CD562A" w:rsidRDefault="00E02DFC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13EB00FF" w14:textId="77777777" w:rsidR="00E02DFC" w:rsidRPr="00CD562A" w:rsidRDefault="00E02DFC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Role - sub max one mark</w:t>
      </w:r>
    </w:p>
    <w:p w14:paraId="3991F700" w14:textId="77777777" w:rsidR="0035646F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</w:t>
      </w:r>
      <w:r w:rsidR="0035646F" w:rsidRPr="00CD562A">
        <w:rPr>
          <w:rFonts w:ascii="Arial" w:hAnsi="Arial" w:cs="Arial"/>
          <w:i/>
          <w:sz w:val="22"/>
          <w:szCs w:val="22"/>
        </w:rPr>
        <w:t xml:space="preserve">orking </w:t>
      </w:r>
      <w:r w:rsidRPr="00CD562A">
        <w:rPr>
          <w:rFonts w:ascii="Arial" w:hAnsi="Arial" w:cs="Arial"/>
          <w:i/>
          <w:sz w:val="22"/>
          <w:szCs w:val="22"/>
        </w:rPr>
        <w:t>with various agencies</w:t>
      </w:r>
      <w:r w:rsidR="0035646F" w:rsidRPr="00CD562A">
        <w:rPr>
          <w:rFonts w:ascii="Arial" w:hAnsi="Arial" w:cs="Arial"/>
          <w:i/>
          <w:sz w:val="22"/>
          <w:szCs w:val="22"/>
        </w:rPr>
        <w:t xml:space="preserve"> to increase </w:t>
      </w:r>
      <w:r w:rsidRPr="00CD562A">
        <w:rPr>
          <w:rFonts w:ascii="Arial" w:hAnsi="Arial" w:cs="Arial"/>
          <w:i/>
          <w:sz w:val="22"/>
          <w:szCs w:val="22"/>
        </w:rPr>
        <w:t>participation</w:t>
      </w:r>
      <w:r w:rsidR="0035646F" w:rsidRPr="00CD562A">
        <w:rPr>
          <w:rFonts w:ascii="Arial" w:hAnsi="Arial" w:cs="Arial"/>
          <w:i/>
          <w:sz w:val="22"/>
          <w:szCs w:val="22"/>
        </w:rPr>
        <w:t xml:space="preserve"> in sport and physical activity.</w:t>
      </w:r>
    </w:p>
    <w:p w14:paraId="2FBD95F7" w14:textId="77777777" w:rsidR="00E02DFC" w:rsidRPr="00CD562A" w:rsidRDefault="00E02DFC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Organisations - sub max 3 marks</w:t>
      </w:r>
    </w:p>
    <w:p w14:paraId="172EEBD7" w14:textId="77777777" w:rsidR="00E02DFC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</w:t>
      </w:r>
      <w:r w:rsidR="0035646F" w:rsidRPr="00CD562A">
        <w:rPr>
          <w:rFonts w:ascii="Arial" w:hAnsi="Arial" w:cs="Arial"/>
          <w:i/>
          <w:sz w:val="22"/>
          <w:szCs w:val="22"/>
        </w:rPr>
        <w:t>ocal authorities</w:t>
      </w:r>
    </w:p>
    <w:p w14:paraId="7E1A590A" w14:textId="77777777" w:rsidR="00E02DFC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H</w:t>
      </w:r>
      <w:r w:rsidR="0035646F" w:rsidRPr="00CD562A">
        <w:rPr>
          <w:rFonts w:ascii="Arial" w:hAnsi="Arial" w:cs="Arial"/>
          <w:i/>
          <w:sz w:val="22"/>
          <w:szCs w:val="22"/>
        </w:rPr>
        <w:t>ealth organisations</w:t>
      </w:r>
    </w:p>
    <w:p w14:paraId="53D6CED7" w14:textId="77777777" w:rsidR="00E02DFC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N</w:t>
      </w:r>
      <w:r w:rsidR="0035646F" w:rsidRPr="00CD562A">
        <w:rPr>
          <w:rFonts w:ascii="Arial" w:hAnsi="Arial" w:cs="Arial"/>
          <w:i/>
          <w:sz w:val="22"/>
          <w:szCs w:val="22"/>
        </w:rPr>
        <w:t>ational governing bodies</w:t>
      </w:r>
    </w:p>
    <w:p w14:paraId="72C9F1D5" w14:textId="77777777" w:rsidR="00E02DFC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</w:t>
      </w:r>
      <w:r w:rsidR="0035646F" w:rsidRPr="00CD562A">
        <w:rPr>
          <w:rFonts w:ascii="Arial" w:hAnsi="Arial" w:cs="Arial"/>
          <w:i/>
          <w:sz w:val="22"/>
          <w:szCs w:val="22"/>
        </w:rPr>
        <w:t xml:space="preserve">ports clubs </w:t>
      </w:r>
    </w:p>
    <w:p w14:paraId="484F6F84" w14:textId="77777777" w:rsidR="00E02DFC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</w:t>
      </w:r>
      <w:r w:rsidR="0035646F" w:rsidRPr="00CD562A">
        <w:rPr>
          <w:rFonts w:ascii="Arial" w:hAnsi="Arial" w:cs="Arial"/>
          <w:i/>
          <w:sz w:val="22"/>
          <w:szCs w:val="22"/>
        </w:rPr>
        <w:t>chools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5646F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universities / </w:t>
      </w:r>
      <w:r w:rsidR="0035646F" w:rsidRPr="00CD562A">
        <w:rPr>
          <w:rFonts w:ascii="Arial" w:hAnsi="Arial" w:cs="Arial"/>
          <w:i/>
          <w:sz w:val="22"/>
          <w:szCs w:val="22"/>
        </w:rPr>
        <w:t>education providers</w:t>
      </w:r>
    </w:p>
    <w:p w14:paraId="2A75ED9A" w14:textId="77777777" w:rsidR="00E02DFC" w:rsidRPr="00CD562A" w:rsidRDefault="00E02DFC" w:rsidP="00A65093">
      <w:pPr>
        <w:spacing w:after="0" w:line="240" w:lineRule="auto"/>
        <w:rPr>
          <w:rFonts w:ascii="Arial" w:hAnsi="Arial" w:cs="Arial"/>
          <w:i/>
        </w:rPr>
      </w:pPr>
    </w:p>
    <w:p w14:paraId="0928EDD6" w14:textId="77777777" w:rsidR="00E02DFC" w:rsidRPr="00CD562A" w:rsidRDefault="00E02DFC" w:rsidP="00A65093">
      <w:pPr>
        <w:pStyle w:val="ListParagraph"/>
        <w:numPr>
          <w:ilvl w:val="0"/>
          <w:numId w:val="33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Identify some of the schemes and initiatives that Sport England has put in place to improve opportunities for women and young girls to participate in sport. </w:t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0238E9C3" w14:textId="77777777" w:rsidR="00E02DFC" w:rsidRPr="00CD562A" w:rsidRDefault="00E02DFC" w:rsidP="00A65093">
      <w:pPr>
        <w:spacing w:after="0" w:line="240" w:lineRule="auto"/>
        <w:rPr>
          <w:rFonts w:ascii="Arial" w:hAnsi="Arial" w:cs="Arial"/>
          <w:i/>
        </w:rPr>
      </w:pPr>
    </w:p>
    <w:p w14:paraId="5C6C8819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4AAE1202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I Will If You Will </w:t>
      </w:r>
    </w:p>
    <w:p w14:paraId="12F5A8ED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Women in Sport </w:t>
      </w:r>
    </w:p>
    <w:p w14:paraId="755E4989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Active Women </w:t>
      </w:r>
    </w:p>
    <w:p w14:paraId="3D380AE0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This Girl Can </w:t>
      </w:r>
    </w:p>
    <w:p w14:paraId="2A0601D4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Breeze </w:t>
      </w:r>
    </w:p>
    <w:p w14:paraId="4380DC4F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Back to Netball </w:t>
      </w:r>
    </w:p>
    <w:p w14:paraId="4190A8AD" w14:textId="77777777" w:rsidR="007D649F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US Girl</w:t>
      </w:r>
      <w:r w:rsidR="007D649F" w:rsidRPr="00CD562A">
        <w:rPr>
          <w:rFonts w:ascii="Arial" w:hAnsi="Arial" w:cs="Arial"/>
          <w:i/>
          <w:sz w:val="22"/>
          <w:szCs w:val="22"/>
        </w:rPr>
        <w:br w:type="page"/>
      </w:r>
    </w:p>
    <w:p w14:paraId="17C7D133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b/>
          <w:u w:val="single"/>
        </w:rPr>
      </w:pPr>
      <w:r w:rsidRPr="00CD562A">
        <w:rPr>
          <w:rFonts w:ascii="Arial" w:hAnsi="Arial" w:cs="Arial"/>
          <w:b/>
          <w:u w:val="single"/>
        </w:rPr>
        <w:t xml:space="preserve">3.2.4 Sport and society and the role of technology in physical activity and sport </w:t>
      </w:r>
    </w:p>
    <w:p w14:paraId="67B149A6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</w:rPr>
        <w:t xml:space="preserve">Concepts of physical activity and sport </w:t>
      </w:r>
    </w:p>
    <w:p w14:paraId="17634105" w14:textId="77777777" w:rsidR="007A7D0B" w:rsidRPr="00CD562A" w:rsidRDefault="007A7D0B" w:rsidP="00A65093">
      <w:pPr>
        <w:spacing w:after="0" w:line="240" w:lineRule="auto"/>
        <w:rPr>
          <w:rFonts w:ascii="Arial" w:hAnsi="Arial" w:cs="Arial"/>
          <w:u w:val="single"/>
        </w:rPr>
      </w:pPr>
    </w:p>
    <w:p w14:paraId="41E10628" w14:textId="77777777" w:rsidR="00A44551" w:rsidRPr="00CD562A" w:rsidRDefault="00A44551" w:rsidP="00A650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0B608B1" w14:textId="77777777" w:rsidR="00A44551" w:rsidRPr="00CD562A" w:rsidRDefault="005E0B5E" w:rsidP="00A65093">
      <w:pPr>
        <w:pStyle w:val="ListParagraph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iCs/>
          <w:color w:val="030303"/>
          <w:sz w:val="22"/>
          <w:szCs w:val="22"/>
        </w:rPr>
      </w:pPr>
      <w:r w:rsidRPr="00CD562A">
        <w:rPr>
          <w:rFonts w:ascii="Arial" w:hAnsi="Arial" w:cs="Arial"/>
          <w:bCs/>
          <w:color w:val="030303"/>
          <w:sz w:val="22"/>
          <w:szCs w:val="22"/>
        </w:rPr>
        <w:t>Identify three</w:t>
      </w:r>
      <w:r w:rsidR="00A44551" w:rsidRPr="00CD562A">
        <w:rPr>
          <w:rFonts w:ascii="Arial" w:hAnsi="Arial" w:cs="Arial"/>
          <w:color w:val="030303"/>
          <w:sz w:val="22"/>
          <w:szCs w:val="22"/>
        </w:rPr>
        <w:t xml:space="preserve"> characteristics of </w:t>
      </w:r>
      <w:r w:rsidR="00A44551" w:rsidRPr="00CD562A">
        <w:rPr>
          <w:rFonts w:ascii="Arial" w:hAnsi="Arial" w:cs="Arial"/>
          <w:iCs/>
          <w:color w:val="030303"/>
          <w:sz w:val="22"/>
          <w:szCs w:val="22"/>
        </w:rPr>
        <w:t>physical recreation</w:t>
      </w:r>
      <w:r w:rsidRPr="00CD562A">
        <w:rPr>
          <w:rFonts w:ascii="Arial" w:hAnsi="Arial" w:cs="Arial"/>
          <w:iCs/>
          <w:color w:val="030303"/>
          <w:sz w:val="22"/>
          <w:szCs w:val="22"/>
        </w:rPr>
        <w:t>.</w:t>
      </w:r>
      <w:r w:rsidR="00A44551" w:rsidRPr="00CD562A">
        <w:rPr>
          <w:rFonts w:ascii="Arial" w:hAnsi="Arial" w:cs="Arial"/>
          <w:color w:val="030303"/>
          <w:sz w:val="22"/>
          <w:szCs w:val="22"/>
        </w:rPr>
        <w:t xml:space="preserve"> </w:t>
      </w:r>
      <w:r w:rsidR="00A44551" w:rsidRPr="00CD562A">
        <w:rPr>
          <w:rFonts w:ascii="Arial" w:hAnsi="Arial" w:cs="Arial"/>
          <w:color w:val="030303"/>
          <w:sz w:val="22"/>
          <w:szCs w:val="22"/>
        </w:rPr>
        <w:tab/>
      </w:r>
      <w:r w:rsidR="00A44551" w:rsidRPr="00CD562A">
        <w:rPr>
          <w:rFonts w:ascii="Arial" w:hAnsi="Arial" w:cs="Arial"/>
          <w:color w:val="030303"/>
          <w:sz w:val="22"/>
          <w:szCs w:val="22"/>
        </w:rPr>
        <w:tab/>
      </w:r>
      <w:r w:rsidR="00FD5899" w:rsidRPr="00CD562A">
        <w:rPr>
          <w:rFonts w:ascii="Arial" w:hAnsi="Arial" w:cs="Arial"/>
          <w:color w:val="030303"/>
          <w:sz w:val="22"/>
          <w:szCs w:val="22"/>
        </w:rPr>
        <w:tab/>
      </w:r>
      <w:r w:rsidR="00A44551" w:rsidRPr="00CD562A">
        <w:rPr>
          <w:rFonts w:ascii="Arial" w:hAnsi="Arial" w:cs="Arial"/>
          <w:color w:val="030303"/>
          <w:sz w:val="22"/>
          <w:szCs w:val="22"/>
        </w:rPr>
        <w:tab/>
      </w:r>
      <w:r w:rsidRPr="00CD562A">
        <w:rPr>
          <w:rFonts w:ascii="Arial" w:hAnsi="Arial" w:cs="Arial"/>
          <w:iCs/>
          <w:color w:val="030303"/>
          <w:sz w:val="22"/>
          <w:szCs w:val="22"/>
        </w:rPr>
        <w:t>[3 marks]</w:t>
      </w:r>
    </w:p>
    <w:p w14:paraId="1278582D" w14:textId="77777777" w:rsidR="00A44551" w:rsidRPr="00CD562A" w:rsidRDefault="00A4455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</w:rPr>
      </w:pPr>
    </w:p>
    <w:p w14:paraId="2DDB8327" w14:textId="77777777" w:rsidR="008B2170" w:rsidRPr="00CD562A" w:rsidRDefault="008B2170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Three marks for 3 of:</w:t>
      </w:r>
    </w:p>
    <w:p w14:paraId="5943299C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Active leisure/expend energy=health benefits – mental and physical/use of leisure time/relax/stress relief</w:t>
      </w:r>
    </w:p>
    <w:p w14:paraId="00A03997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Develop motor skills e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g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jumping, running</w:t>
      </w:r>
    </w:p>
    <w:p w14:paraId="1DCE0942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Cognitive/perceptual skills e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g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thinking/understanding/rules</w:t>
      </w:r>
    </w:p>
    <w:p w14:paraId="0445F3AF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Mostly enjoyment/intrinsic motivation</w:t>
      </w:r>
    </w:p>
    <w:p w14:paraId="0AA2433A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Some extrinsic motivation e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g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get fit – meet people/socialising</w:t>
      </w:r>
    </w:p>
    <w:p w14:paraId="0DF9BE36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Sense of achievement/self fulfilment</w:t>
      </w:r>
    </w:p>
    <w:p w14:paraId="4102C6F1" w14:textId="77777777" w:rsidR="008B2170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Playing recognised – standardised sports/modified activities/less organised than sport</w:t>
      </w:r>
    </w:p>
    <w:p w14:paraId="2296D8EB" w14:textId="77777777" w:rsidR="008B2170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Voluntary/choice</w:t>
      </w:r>
    </w:p>
    <w:p w14:paraId="100C6493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Casual attitude/outcome not serious/adult play/escape</w:t>
      </w:r>
    </w:p>
    <w:p w14:paraId="1617C8BE" w14:textId="77777777" w:rsidR="005E0B5E" w:rsidRPr="00CD562A" w:rsidRDefault="005E0B5E" w:rsidP="00A65093">
      <w:pPr>
        <w:spacing w:after="0" w:line="240" w:lineRule="auto"/>
        <w:rPr>
          <w:rFonts w:ascii="Arial" w:hAnsi="Arial" w:cs="Arial"/>
          <w:i/>
        </w:rPr>
      </w:pPr>
    </w:p>
    <w:p w14:paraId="297CE270" w14:textId="77777777" w:rsidR="00A44551" w:rsidRPr="00CD562A" w:rsidRDefault="005E0B5E" w:rsidP="00A65093">
      <w:pPr>
        <w:pStyle w:val="ListParagraph"/>
        <w:numPr>
          <w:ilvl w:val="0"/>
          <w:numId w:val="564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w</w:t>
      </w:r>
      <w:r w:rsidR="00A44551" w:rsidRPr="00CD562A">
        <w:rPr>
          <w:rFonts w:ascii="Arial" w:hAnsi="Arial" w:cs="Arial"/>
          <w:sz w:val="22"/>
          <w:szCs w:val="22"/>
        </w:rPr>
        <w:t xml:space="preserve">hy school Physical Education programmes promote the </w:t>
      </w:r>
      <w:r w:rsidRPr="00CD562A">
        <w:rPr>
          <w:rFonts w:ascii="Arial" w:hAnsi="Arial" w:cs="Arial"/>
          <w:sz w:val="22"/>
          <w:szCs w:val="22"/>
        </w:rPr>
        <w:t>benefits of a healthy lifestyle.</w:t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3707AC1E" w14:textId="77777777" w:rsidR="00A44551" w:rsidRPr="00CD562A" w:rsidRDefault="00A44551" w:rsidP="00A65093">
      <w:pPr>
        <w:spacing w:after="0" w:line="240" w:lineRule="auto"/>
        <w:rPr>
          <w:rFonts w:ascii="Arial" w:hAnsi="Arial" w:cs="Arial"/>
          <w:b/>
        </w:rPr>
      </w:pPr>
    </w:p>
    <w:p w14:paraId="3C62D50A" w14:textId="77777777" w:rsidR="008B2170" w:rsidRPr="00CD562A" w:rsidRDefault="008B2170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Four marks for 4 of:</w:t>
      </w:r>
    </w:p>
    <w:p w14:paraId="3693A7D1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I</w:t>
      </w:r>
      <w:r w:rsidR="007A7D0B" w:rsidRPr="00CD562A">
        <w:rPr>
          <w:rFonts w:ascii="Arial" w:eastAsia="Calibri" w:hAnsi="Arial" w:cs="Arial"/>
          <w:i/>
        </w:rPr>
        <w:t>ncreased concerns over physical c</w:t>
      </w:r>
      <w:r w:rsidRPr="00CD562A">
        <w:rPr>
          <w:rFonts w:ascii="Arial" w:eastAsia="Calibri" w:hAnsi="Arial" w:cs="Arial"/>
          <w:i/>
        </w:rPr>
        <w:t>ondition/health of young people</w:t>
      </w:r>
    </w:p>
    <w:p w14:paraId="5999C5D4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To reduce obesity</w:t>
      </w:r>
    </w:p>
    <w:p w14:paraId="7B474C19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D</w:t>
      </w:r>
      <w:r w:rsidR="007A7D0B" w:rsidRPr="00CD562A">
        <w:rPr>
          <w:rFonts w:ascii="Arial" w:eastAsia="Calibri" w:hAnsi="Arial" w:cs="Arial"/>
          <w:i/>
        </w:rPr>
        <w:t>ue to poor diet</w:t>
      </w:r>
    </w:p>
    <w:p w14:paraId="793F6579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L</w:t>
      </w:r>
      <w:r w:rsidR="007A7D0B" w:rsidRPr="00CD562A">
        <w:rPr>
          <w:rFonts w:ascii="Arial" w:eastAsia="Calibri" w:hAnsi="Arial" w:cs="Arial"/>
          <w:i/>
        </w:rPr>
        <w:t xml:space="preserve">ack of exercise/post school </w:t>
      </w:r>
      <w:r w:rsidRPr="00CD562A">
        <w:rPr>
          <w:rFonts w:ascii="Arial" w:eastAsia="Calibri" w:hAnsi="Arial" w:cs="Arial"/>
          <w:i/>
        </w:rPr>
        <w:t>gap/value of sport after school</w:t>
      </w:r>
    </w:p>
    <w:p w14:paraId="1024BFAE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D</w:t>
      </w:r>
      <w:r w:rsidR="007A7D0B" w:rsidRPr="00CD562A">
        <w:rPr>
          <w:rFonts w:ascii="Arial" w:eastAsia="Calibri" w:hAnsi="Arial" w:cs="Arial"/>
          <w:i/>
        </w:rPr>
        <w:t>ue to greater range of passive leisure pursuits/compu</w:t>
      </w:r>
      <w:r w:rsidRPr="00CD562A">
        <w:rPr>
          <w:rFonts w:ascii="Arial" w:eastAsia="Calibri" w:hAnsi="Arial" w:cs="Arial"/>
          <w:i/>
        </w:rPr>
        <w:t>ters/video/etc</w:t>
      </w:r>
    </w:p>
    <w:p w14:paraId="6CDA3F43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R</w:t>
      </w:r>
      <w:r w:rsidR="007A7D0B" w:rsidRPr="00CD562A">
        <w:rPr>
          <w:rFonts w:ascii="Arial" w:eastAsia="Calibri" w:hAnsi="Arial" w:cs="Arial"/>
          <w:i/>
        </w:rPr>
        <w:t>eq</w:t>
      </w:r>
      <w:r w:rsidRPr="00CD562A">
        <w:rPr>
          <w:rFonts w:ascii="Arial" w:eastAsia="Calibri" w:hAnsi="Arial" w:cs="Arial"/>
          <w:i/>
        </w:rPr>
        <w:t>uirement of National Curriculum</w:t>
      </w:r>
    </w:p>
    <w:p w14:paraId="0BB9F15E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U</w:t>
      </w:r>
      <w:r w:rsidR="007A7D0B" w:rsidRPr="00CD562A">
        <w:rPr>
          <w:rFonts w:ascii="Arial" w:eastAsia="Calibri" w:hAnsi="Arial" w:cs="Arial"/>
          <w:i/>
        </w:rPr>
        <w:t xml:space="preserve">nderstand links </w:t>
      </w:r>
      <w:r w:rsidRPr="00CD562A">
        <w:rPr>
          <w:rFonts w:ascii="Arial" w:eastAsia="Calibri" w:hAnsi="Arial" w:cs="Arial"/>
          <w:i/>
        </w:rPr>
        <w:t>between health and fitness</w:t>
      </w:r>
      <w:r w:rsidR="005E0B5E" w:rsidRPr="00CD562A">
        <w:rPr>
          <w:rFonts w:ascii="Arial" w:eastAsia="Calibri" w:hAnsi="Arial" w:cs="Arial"/>
          <w:i/>
        </w:rPr>
        <w:tab/>
      </w:r>
      <w:r w:rsidR="005E0B5E" w:rsidRPr="00CD562A">
        <w:rPr>
          <w:rFonts w:ascii="Arial" w:eastAsia="Calibri" w:hAnsi="Arial" w:cs="Arial"/>
          <w:i/>
        </w:rPr>
        <w:tab/>
      </w:r>
      <w:r w:rsidR="005E0B5E" w:rsidRPr="00CD562A">
        <w:rPr>
          <w:rFonts w:ascii="Arial" w:eastAsia="Calibri" w:hAnsi="Arial" w:cs="Arial"/>
          <w:i/>
        </w:rPr>
        <w:tab/>
      </w:r>
    </w:p>
    <w:p w14:paraId="37BFD983" w14:textId="2914610F" w:rsidR="007A7D0B" w:rsidRPr="00CD562A" w:rsidRDefault="007A7D0B" w:rsidP="00A65093">
      <w:pPr>
        <w:pStyle w:val="AQAMSDottyParagraph"/>
        <w:tabs>
          <w:tab w:val="right" w:pos="8550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ab/>
      </w:r>
    </w:p>
    <w:p w14:paraId="658919A2" w14:textId="77777777" w:rsidR="00711C11" w:rsidRPr="00CD562A" w:rsidRDefault="00711C1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7A93790" w14:textId="77777777" w:rsidR="00A44551" w:rsidRPr="00CD562A" w:rsidRDefault="00A44551" w:rsidP="00A65093">
      <w:pPr>
        <w:pStyle w:val="ListParagraph"/>
        <w:numPr>
          <w:ilvl w:val="0"/>
          <w:numId w:val="564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eastAsia="Calibri" w:hAnsi="Arial" w:cs="Arial"/>
          <w:sz w:val="22"/>
          <w:szCs w:val="22"/>
        </w:rPr>
        <w:t xml:space="preserve">Explain </w:t>
      </w:r>
      <w:r w:rsidRPr="00CD562A">
        <w:rPr>
          <w:rFonts w:ascii="Arial" w:hAnsi="Arial" w:cs="Arial"/>
          <w:sz w:val="22"/>
          <w:szCs w:val="22"/>
        </w:rPr>
        <w:t>the</w:t>
      </w:r>
      <w:r w:rsidRPr="00CD562A">
        <w:rPr>
          <w:rFonts w:ascii="Arial" w:eastAsia="Calibri" w:hAnsi="Arial" w:cs="Arial"/>
          <w:sz w:val="22"/>
          <w:szCs w:val="22"/>
        </w:rPr>
        <w:t xml:space="preserve"> importance </w:t>
      </w:r>
      <w:r w:rsidRPr="00CD562A">
        <w:rPr>
          <w:rFonts w:ascii="Arial" w:hAnsi="Arial" w:cs="Arial"/>
          <w:sz w:val="22"/>
          <w:szCs w:val="22"/>
        </w:rPr>
        <w:t>of</w:t>
      </w:r>
      <w:r w:rsidRPr="00CD562A">
        <w:rPr>
          <w:rFonts w:ascii="Arial" w:eastAsia="Calibri" w:hAnsi="Arial" w:cs="Arial"/>
          <w:sz w:val="22"/>
          <w:szCs w:val="22"/>
        </w:rPr>
        <w:t xml:space="preserve"> physical</w:t>
      </w:r>
      <w:r w:rsidR="007831A5" w:rsidRPr="00CD562A">
        <w:rPr>
          <w:rFonts w:ascii="Arial" w:eastAsia="Calibri" w:hAnsi="Arial" w:cs="Arial"/>
          <w:sz w:val="22"/>
          <w:szCs w:val="22"/>
        </w:rPr>
        <w:t xml:space="preserve"> recreation to individuals and </w:t>
      </w:r>
      <w:r w:rsidRPr="00CD562A">
        <w:rPr>
          <w:rFonts w:ascii="Arial" w:eastAsia="Calibri" w:hAnsi="Arial" w:cs="Arial"/>
          <w:sz w:val="22"/>
          <w:szCs w:val="22"/>
        </w:rPr>
        <w:t>society.</w:t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</w:t>
      </w:r>
      <w:r w:rsidR="007831A5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11C575BE" w14:textId="77777777" w:rsidR="007831A5" w:rsidRPr="00CD562A" w:rsidRDefault="007831A5" w:rsidP="00A65093">
      <w:pPr>
        <w:pStyle w:val="ListParagraph"/>
        <w:rPr>
          <w:rFonts w:ascii="Arial" w:eastAsia="Calibri" w:hAnsi="Arial" w:cs="Arial"/>
          <w:snapToGrid w:val="0"/>
          <w:sz w:val="22"/>
          <w:szCs w:val="22"/>
        </w:rPr>
      </w:pPr>
    </w:p>
    <w:p w14:paraId="5F42B91D" w14:textId="77777777" w:rsidR="00AD4AC2" w:rsidRPr="00CD562A" w:rsidRDefault="00AD4AC2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Four marks for 4 of:</w:t>
      </w:r>
    </w:p>
    <w:p w14:paraId="1DC46521" w14:textId="77777777" w:rsidR="00711C11" w:rsidRPr="00CD562A" w:rsidRDefault="00711C11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Individual importance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(sub-max 3 marks)</w:t>
      </w:r>
    </w:p>
    <w:p w14:paraId="1268636E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Helps maintain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/ develop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(individual's)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health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fitness </w:t>
      </w:r>
    </w:p>
    <w:p w14:paraId="49BB2E87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Helps maintain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enjoyment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feeling of well-being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(stress) relief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relax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ation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develop mental health</w:t>
      </w:r>
    </w:p>
    <w:p w14:paraId="2CF4DA65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Encourages indi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vidual to develop inter-personal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social skills / working with others</w:t>
      </w:r>
    </w:p>
    <w:p w14:paraId="486B1701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Provides challenge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sense of achievement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develops self-esteem</w:t>
      </w:r>
    </w:p>
    <w:p w14:paraId="4F5E51B0" w14:textId="77777777" w:rsidR="007831A5" w:rsidRPr="00CD562A" w:rsidRDefault="007831A5" w:rsidP="00A65093">
      <w:pPr>
        <w:pStyle w:val="ListParagraph"/>
        <w:ind w:left="1440"/>
        <w:rPr>
          <w:rFonts w:ascii="Arial" w:hAnsi="Arial" w:cs="Arial"/>
          <w:i/>
          <w:snapToGrid w:val="0"/>
          <w:sz w:val="22"/>
          <w:szCs w:val="22"/>
        </w:rPr>
      </w:pPr>
    </w:p>
    <w:p w14:paraId="70709BFC" w14:textId="77777777" w:rsidR="00711C11" w:rsidRPr="00CD562A" w:rsidRDefault="00711C11" w:rsidP="00A65093">
      <w:pPr>
        <w:pStyle w:val="ListParagraph"/>
        <w:ind w:left="709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Societal importance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(sub max 3 marks)</w:t>
      </w:r>
    </w:p>
    <w:p w14:paraId="2B1D0497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educe</w:t>
      </w: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cost of health care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improves the ‘health of the nation’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reduces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lost days from work;</w:t>
      </w:r>
    </w:p>
    <w:p w14:paraId="1345DA04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Encourages social interaction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brings people together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develops community spirit</w:t>
      </w:r>
    </w:p>
    <w:p w14:paraId="79C99807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Reduces anti-social behaviour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social control /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channels energy away from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misbehaviour</w:t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</w:p>
    <w:p w14:paraId="45DA36CF" w14:textId="77777777" w:rsidR="00A44551" w:rsidRPr="00CD562A" w:rsidRDefault="00A4455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757D30" w14:textId="77777777" w:rsidR="00A44551" w:rsidRPr="00CD562A" w:rsidRDefault="00A44551" w:rsidP="00A65093">
      <w:pPr>
        <w:pStyle w:val="ListParagraph"/>
        <w:widowControl w:val="0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State three characteristics of sport.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</w:t>
      </w:r>
      <w:r w:rsidR="0020010F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39507A0C" w14:textId="77777777" w:rsidR="00A44551" w:rsidRPr="00CD562A" w:rsidRDefault="00A4455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66EF81" w14:textId="77777777" w:rsidR="0007771A" w:rsidRPr="00CD562A" w:rsidRDefault="0007771A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Three marks for 3 of:</w:t>
      </w:r>
    </w:p>
    <w:p w14:paraId="0AFF1D34" w14:textId="77777777" w:rsidR="00711C11" w:rsidRPr="00CD562A" w:rsidRDefault="00711C11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 has:</w:t>
      </w:r>
    </w:p>
    <w:p w14:paraId="78101899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Complex rules</w:t>
      </w:r>
    </w:p>
    <w:p w14:paraId="1C8C9514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High structure / organisation </w:t>
      </w:r>
    </w:p>
    <w:p w14:paraId="583FDE88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Pre-determined playing area / boundaries / numbers/  time constraints / playing roles / equipment</w:t>
      </w:r>
    </w:p>
    <w:p w14:paraId="2548DF13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Officials / tactics</w:t>
      </w:r>
    </w:p>
    <w:p w14:paraId="77A2A34E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Extrinsic rewards</w:t>
      </w:r>
    </w:p>
    <w:p w14:paraId="355FEB83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Competition / winners</w:t>
      </w:r>
    </w:p>
    <w:p w14:paraId="3BDAC3F3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Commitment / effort</w:t>
      </w:r>
    </w:p>
    <w:p w14:paraId="529C266E" w14:textId="77777777" w:rsidR="0020010F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Degree of obligation </w:t>
      </w:r>
    </w:p>
    <w:p w14:paraId="4B7B2C0B" w14:textId="77777777" w:rsidR="00A4455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Emotional highs and lows</w:t>
      </w:r>
    </w:p>
    <w:p w14:paraId="4F5572EB" w14:textId="77777777" w:rsidR="0020010F" w:rsidRPr="00CD562A" w:rsidRDefault="0020010F" w:rsidP="00A65093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C2681CE" w14:textId="77777777" w:rsidR="00A44551" w:rsidRPr="00CD562A" w:rsidRDefault="00A44551" w:rsidP="00A65093">
      <w:pPr>
        <w:pStyle w:val="ListParagraph"/>
        <w:numPr>
          <w:ilvl w:val="0"/>
          <w:numId w:val="564"/>
        </w:numPr>
        <w:rPr>
          <w:rFonts w:ascii="Arial" w:eastAsia="MS Mincho" w:hAnsi="Arial" w:cs="Arial"/>
          <w:b/>
          <w:sz w:val="22"/>
          <w:szCs w:val="22"/>
        </w:rPr>
      </w:pPr>
      <w:r w:rsidRPr="00CD562A">
        <w:rPr>
          <w:rFonts w:ascii="Arial" w:eastAsia="MS Mincho" w:hAnsi="Arial" w:cs="Arial"/>
          <w:sz w:val="22"/>
          <w:szCs w:val="22"/>
        </w:rPr>
        <w:t xml:space="preserve">Describe the characteristics of sport which indicate that it has </w:t>
      </w:r>
      <w:r w:rsidR="0020010F" w:rsidRPr="00CD562A">
        <w:rPr>
          <w:rFonts w:ascii="Arial" w:eastAsia="MS Mincho" w:hAnsi="Arial" w:cs="Arial"/>
          <w:sz w:val="22"/>
          <w:szCs w:val="22"/>
        </w:rPr>
        <w:t>a higher</w:t>
      </w:r>
      <w:r w:rsidRPr="00CD562A">
        <w:rPr>
          <w:rFonts w:ascii="Arial" w:eastAsia="MS Mincho" w:hAnsi="Arial" w:cs="Arial"/>
          <w:sz w:val="22"/>
          <w:szCs w:val="22"/>
        </w:rPr>
        <w:t xml:space="preserve"> level of organisation</w:t>
      </w:r>
      <w:r w:rsidR="0020010F" w:rsidRPr="00CD562A">
        <w:rPr>
          <w:rFonts w:ascii="Arial" w:eastAsia="MS Mincho" w:hAnsi="Arial" w:cs="Arial"/>
          <w:sz w:val="22"/>
          <w:szCs w:val="22"/>
        </w:rPr>
        <w:t xml:space="preserve"> than physical recreation</w:t>
      </w:r>
      <w:r w:rsidRPr="00CD562A">
        <w:rPr>
          <w:rFonts w:ascii="Arial" w:eastAsia="MS Mincho" w:hAnsi="Arial" w:cs="Arial"/>
          <w:sz w:val="22"/>
          <w:szCs w:val="22"/>
        </w:rPr>
        <w:t>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</w:t>
      </w:r>
      <w:r w:rsidR="0020010F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0C4E8CE9" w14:textId="77777777" w:rsidR="00A44551" w:rsidRPr="00CD562A" w:rsidRDefault="00A4455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808EA7" w14:textId="77777777" w:rsidR="0007771A" w:rsidRPr="00CD562A" w:rsidRDefault="0007771A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Three marks for 3 of:</w:t>
      </w:r>
    </w:p>
    <w:p w14:paraId="2AED6580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Fixed rules of competition / fixed by governing body</w:t>
      </w:r>
    </w:p>
    <w:p w14:paraId="705BA841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Rules enforced by referees/officials</w:t>
      </w:r>
    </w:p>
    <w:p w14:paraId="0752ADC4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Full competitive structure / leagues / world cups</w:t>
      </w:r>
    </w:p>
    <w:p w14:paraId="09E0FE44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Specialised equipment / facilities</w:t>
      </w:r>
    </w:p>
    <w:p w14:paraId="178723D0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Strategies / tactics</w:t>
      </w:r>
    </w:p>
    <w:p w14:paraId="3675A360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Extrinsic rewards / winners and losers</w:t>
      </w:r>
    </w:p>
    <w:p w14:paraId="5A097849" w14:textId="77777777" w:rsidR="00711C11" w:rsidRPr="00CD562A" w:rsidRDefault="00711C1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585D44" w14:textId="77777777" w:rsidR="0020010F" w:rsidRPr="00CD562A" w:rsidRDefault="0020010F" w:rsidP="00A65093">
      <w:pPr>
        <w:pStyle w:val="ListParagraph"/>
        <w:numPr>
          <w:ilvl w:val="0"/>
          <w:numId w:val="564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Describe, using examples, the</w:t>
      </w:r>
      <w:r w:rsidR="00711C11" w:rsidRPr="00CD562A">
        <w:rPr>
          <w:rFonts w:ascii="Arial" w:hAnsi="Arial" w:cs="Arial"/>
          <w:sz w:val="22"/>
          <w:szCs w:val="22"/>
        </w:rPr>
        <w:t xml:space="preserve"> aims of Physical Education</w:t>
      </w:r>
      <w:r w:rsidRPr="00CD562A">
        <w:rPr>
          <w:rFonts w:ascii="Arial" w:hAnsi="Arial" w:cs="Arial"/>
          <w:sz w:val="22"/>
          <w:szCs w:val="22"/>
        </w:rPr>
        <w:t>.</w:t>
      </w:r>
      <w:r w:rsidR="00AD4AC2"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  <w:t>[4 marks]</w:t>
      </w:r>
    </w:p>
    <w:p w14:paraId="30FEBDE4" w14:textId="77777777" w:rsidR="00711C11" w:rsidRPr="00CD562A" w:rsidRDefault="00711C11" w:rsidP="00A65093">
      <w:p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</w:p>
    <w:p w14:paraId="37C7928B" w14:textId="77777777" w:rsidR="00711C11" w:rsidRPr="00CD562A" w:rsidRDefault="00711C11" w:rsidP="00A65093">
      <w:pPr>
        <w:pStyle w:val="ListParagraph"/>
        <w:ind w:left="709"/>
        <w:rPr>
          <w:rFonts w:ascii="Arial" w:hAnsi="Arial" w:cs="Arial"/>
          <w:b/>
          <w:bCs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4 marks for 4 of:</w:t>
      </w:r>
      <w:r w:rsidRPr="00CD562A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E4DB99B" w14:textId="77777777" w:rsidR="00711C11" w:rsidRPr="00CD562A" w:rsidRDefault="00711C11" w:rsidP="00A65093">
      <w:pPr>
        <w:pStyle w:val="ListParagraph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Sub max 3 marks for aims if no examples given</w:t>
      </w:r>
    </w:p>
    <w:p w14:paraId="06D66AB8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Physical development/confidence / motor skills/ health/fitness, e.g. running/jumping/throwing/use of implements etc</w:t>
      </w:r>
    </w:p>
    <w:p w14:paraId="6AC8CE9C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Learning / thinking / understanding/cognitive development/decision making/tactics, e.g. ‘critical performer’ / observation / analysis / perceptual skills/ learn rules</w:t>
      </w:r>
    </w:p>
    <w:p w14:paraId="34AB3899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Choreography / creativity, e.g. devise a trampolining routine</w:t>
      </w:r>
    </w:p>
    <w:p w14:paraId="27A71E39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Values like sportsmanship/fair play / competitive / teamwork/respect authority/character-building, e.g. own up to a foul/ shaking hands/etiquette/team work/leadership</w:t>
      </w:r>
    </w:p>
    <w:p w14:paraId="513F45FA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Develop other roles including officiating/organisation/coaching, e.g. refereeing a match/running a tournament /coaching a performer</w:t>
      </w:r>
    </w:p>
    <w:p w14:paraId="036C566D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Safety issues, e.g. spotters on a trampoline / supporting a partner</w:t>
      </w:r>
    </w:p>
    <w:p w14:paraId="6E3C3576" w14:textId="77777777" w:rsidR="0020010F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Experience success, e.g. win a football match</w:t>
      </w:r>
    </w:p>
    <w:p w14:paraId="16DBF3F8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example mark cannot be given without the supporting point above</w:t>
      </w:r>
    </w:p>
    <w:p w14:paraId="0F2B2D90" w14:textId="77777777" w:rsidR="00711C11" w:rsidRPr="00CD562A" w:rsidRDefault="00711C1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067FB732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u w:val="single"/>
        </w:rPr>
        <w:t>The similarities and the differences between these key concepts.</w:t>
      </w:r>
    </w:p>
    <w:p w14:paraId="6CA3B062" w14:textId="77777777" w:rsidR="00FD7893" w:rsidRPr="00CD562A" w:rsidRDefault="00FD7893" w:rsidP="00A65093">
      <w:pPr>
        <w:spacing w:after="0" w:line="240" w:lineRule="auto"/>
        <w:rPr>
          <w:rFonts w:ascii="Arial" w:hAnsi="Arial" w:cs="Arial"/>
          <w:u w:val="single"/>
        </w:rPr>
      </w:pPr>
    </w:p>
    <w:p w14:paraId="5EB29AC8" w14:textId="77777777" w:rsidR="0007771A" w:rsidRPr="00CD562A" w:rsidRDefault="0007771A" w:rsidP="00A65093">
      <w:pPr>
        <w:pStyle w:val="ListParagraph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the values and characteristics of sport that distinguish it from physical education.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04E8DC2D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745364F0" w14:textId="77777777" w:rsidR="0007771A" w:rsidRPr="00CD562A" w:rsidRDefault="0007771A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Three marks for 3 of:</w:t>
      </w:r>
    </w:p>
    <w:p w14:paraId="3E544D0A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Sport is competitive / mainly seeks winners and losers / extrinsic rewards</w:t>
      </w:r>
    </w:p>
    <w:p w14:paraId="431C4A3B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Sport is serious / commitment / voluntary</w:t>
      </w:r>
    </w:p>
    <w:p w14:paraId="2F588BDB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Sport does not have an educational objective / elitist / for the few</w:t>
      </w:r>
    </w:p>
    <w:p w14:paraId="72FA22E7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Sport does not have a developmental objective</w:t>
      </w:r>
    </w:p>
    <w:p w14:paraId="0119E9AA" w14:textId="77777777" w:rsidR="0007771A" w:rsidRPr="00CD562A" w:rsidRDefault="0007771A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(Max 2 for PE)</w:t>
      </w:r>
    </w:p>
    <w:p w14:paraId="5A25C80B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PE seeks to develop motor/psycho-motor skills</w:t>
      </w:r>
    </w:p>
    <w:p w14:paraId="76782B0E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PE seeks to develop learning/understanding/morals/ethics/fairplay</w:t>
      </w:r>
    </w:p>
    <w:p w14:paraId="7B18B450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PE health/stress/social/participation</w:t>
      </w:r>
    </w:p>
    <w:p w14:paraId="7DCA678E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PE is compulsory</w:t>
      </w:r>
    </w:p>
    <w:p w14:paraId="58F3B496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6450920D" w14:textId="77777777" w:rsidR="0007771A" w:rsidRPr="00CD562A" w:rsidRDefault="0007771A" w:rsidP="00A65093">
      <w:pPr>
        <w:pStyle w:val="ListParagraph"/>
        <w:widowControl w:val="0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The diagram shows the relationship between the concepts of physical education, physical recreation and sport.  Each concept is unique, yet they share common characteristics</w:t>
      </w:r>
    </w:p>
    <w:p w14:paraId="01FFF49D" w14:textId="77777777" w:rsidR="0007771A" w:rsidRPr="00CD562A" w:rsidRDefault="0007771A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D562A">
        <w:rPr>
          <w:rFonts w:ascii="Arial" w:hAnsi="Arial" w:cs="Arial"/>
          <w:noProof/>
          <w:lang w:eastAsia="en-GB"/>
        </w:rPr>
        <w:drawing>
          <wp:inline distT="0" distB="0" distL="0" distR="0" wp14:anchorId="7F0EFE78" wp14:editId="7D4546F6">
            <wp:extent cx="2647950" cy="1752600"/>
            <wp:effectExtent l="19050" t="0" r="0" b="0"/>
            <wp:docPr id="4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7D020" w14:textId="77777777" w:rsidR="00AD4AC2" w:rsidRPr="00CD562A" w:rsidRDefault="00AD4AC2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="0007771A" w:rsidRPr="00CD562A">
        <w:rPr>
          <w:rFonts w:ascii="Arial" w:hAnsi="Arial" w:cs="Arial"/>
        </w:rPr>
        <w:t xml:space="preserve">Outline the </w:t>
      </w:r>
      <w:r w:rsidR="0007771A" w:rsidRPr="00CD562A">
        <w:rPr>
          <w:rFonts w:ascii="Arial" w:hAnsi="Arial" w:cs="Arial"/>
          <w:bCs/>
        </w:rPr>
        <w:t>differences</w:t>
      </w:r>
      <w:r w:rsidR="0007771A" w:rsidRPr="00CD562A">
        <w:rPr>
          <w:rFonts w:ascii="Arial" w:hAnsi="Arial" w:cs="Arial"/>
        </w:rPr>
        <w:t xml:space="preserve"> between </w:t>
      </w:r>
      <w:r w:rsidR="0007771A" w:rsidRPr="00CD562A">
        <w:rPr>
          <w:rFonts w:ascii="Arial" w:hAnsi="Arial" w:cs="Arial"/>
          <w:iCs/>
        </w:rPr>
        <w:t>physical recreation</w:t>
      </w:r>
      <w:r w:rsidR="0007771A" w:rsidRPr="00CD562A">
        <w:rPr>
          <w:rFonts w:ascii="Arial" w:hAnsi="Arial" w:cs="Arial"/>
        </w:rPr>
        <w:t xml:space="preserve"> and </w:t>
      </w:r>
      <w:r w:rsidR="0007771A" w:rsidRPr="00CD562A">
        <w:rPr>
          <w:rFonts w:ascii="Arial" w:hAnsi="Arial" w:cs="Arial"/>
          <w:iCs/>
        </w:rPr>
        <w:t>physical education</w:t>
      </w:r>
      <w:r w:rsidR="0007771A" w:rsidRPr="00CD562A">
        <w:rPr>
          <w:rFonts w:ascii="Arial" w:hAnsi="Arial" w:cs="Arial"/>
        </w:rPr>
        <w:t>.</w:t>
      </w:r>
      <w:r w:rsidR="0007771A" w:rsidRPr="00CD562A">
        <w:rPr>
          <w:rFonts w:ascii="Arial" w:hAnsi="Arial" w:cs="Arial"/>
        </w:rPr>
        <w:tab/>
      </w:r>
    </w:p>
    <w:p w14:paraId="6AD83218" w14:textId="77777777" w:rsidR="0007771A" w:rsidRPr="00CD562A" w:rsidRDefault="00AD4AC2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="0007771A" w:rsidRPr="00CD562A">
        <w:rPr>
          <w:rFonts w:ascii="Arial" w:hAnsi="Arial" w:cs="Arial"/>
          <w:iCs/>
        </w:rPr>
        <w:t>[4 marks]</w:t>
      </w:r>
    </w:p>
    <w:p w14:paraId="0306A4BB" w14:textId="77777777" w:rsidR="0007771A" w:rsidRPr="00CD562A" w:rsidRDefault="0007771A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A3D87" w14:textId="77777777" w:rsidR="0007771A" w:rsidRPr="00CD562A" w:rsidRDefault="005A1FB4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>
        <w:rPr>
          <w:rFonts w:ascii="Arial" w:eastAsia="Calibri" w:hAnsi="Arial" w:cs="Arial"/>
          <w:i/>
          <w:snapToGrid w:val="0"/>
          <w:sz w:val="22"/>
          <w:szCs w:val="22"/>
        </w:rPr>
        <w:t xml:space="preserve">Four </w:t>
      </w:r>
      <w:r w:rsidR="0007771A" w:rsidRPr="00CD562A">
        <w:rPr>
          <w:rFonts w:ascii="Arial" w:eastAsia="Calibri" w:hAnsi="Arial" w:cs="Arial"/>
          <w:i/>
          <w:snapToGrid w:val="0"/>
          <w:sz w:val="22"/>
          <w:szCs w:val="22"/>
        </w:rPr>
        <w:t>marks for 4 of:</w:t>
      </w:r>
    </w:p>
    <w:p w14:paraId="2547223D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Physical recreation - max 2 marks</w:t>
      </w:r>
    </w:p>
    <w:p w14:paraId="34F93F80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Voluntary/choice/no moral obligation</w:t>
      </w:r>
    </w:p>
    <w:p w14:paraId="5905D3F6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Activity done in leisure time</w:t>
      </w:r>
    </w:p>
    <w:p w14:paraId="4FA162A0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Informal learning/relaxed/casual</w:t>
      </w:r>
    </w:p>
    <w:p w14:paraId="7D51814B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Individual controls activity</w:t>
      </w:r>
    </w:p>
    <w:p w14:paraId="3ADA0D09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Participation level on the participation pyramid</w:t>
      </w:r>
    </w:p>
    <w:p w14:paraId="5A32F699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Limited organisational structure</w:t>
      </w:r>
    </w:p>
    <w:p w14:paraId="702B2DBC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Physical education - max 2 marks</w:t>
      </w:r>
    </w:p>
    <w:p w14:paraId="4386838D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Compulsory/moral obligation /School time</w:t>
      </w:r>
    </w:p>
    <w:p w14:paraId="1A71949D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Formal teaching &amp; learning environment/assessment/serious/National Curriculum</w:t>
      </w:r>
    </w:p>
    <w:p w14:paraId="125EFD17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Curriculum Teacher in Authority</w:t>
      </w:r>
    </w:p>
    <w:p w14:paraId="61201BB8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Foundation level on the participation pyramid</w:t>
      </w:r>
    </w:p>
    <w:p w14:paraId="27D43CCF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Highly structured/pre planned times-sessions-activities.</w:t>
      </w:r>
    </w:p>
    <w:p w14:paraId="142D984F" w14:textId="77777777" w:rsidR="0007771A" w:rsidRPr="00CD562A" w:rsidRDefault="0007771A" w:rsidP="00A65093">
      <w:pPr>
        <w:spacing w:after="0" w:line="240" w:lineRule="auto"/>
        <w:rPr>
          <w:rFonts w:ascii="Arial" w:hAnsi="Arial" w:cs="Arial"/>
          <w:u w:val="single"/>
        </w:rPr>
      </w:pPr>
    </w:p>
    <w:p w14:paraId="6062C0AF" w14:textId="77777777" w:rsidR="0007771A" w:rsidRPr="00CD562A" w:rsidRDefault="0007771A" w:rsidP="00A65093">
      <w:pPr>
        <w:pStyle w:val="ListParagraph"/>
        <w:numPr>
          <w:ilvl w:val="0"/>
          <w:numId w:val="564"/>
        </w:numPr>
        <w:rPr>
          <w:rFonts w:ascii="Arial" w:eastAsia="MS Mincho" w:hAnsi="Arial" w:cs="Arial"/>
          <w:sz w:val="22"/>
          <w:szCs w:val="22"/>
        </w:rPr>
      </w:pPr>
      <w:r w:rsidRPr="00CD562A">
        <w:rPr>
          <w:rFonts w:ascii="Arial" w:eastAsia="MS Mincho" w:hAnsi="Arial" w:cs="Arial"/>
          <w:sz w:val="22"/>
          <w:szCs w:val="22"/>
        </w:rPr>
        <w:t>Explain the difference between swimming as a recreational activity, and swimming as a sport.</w:t>
      </w:r>
      <w:r w:rsidRPr="00CD562A">
        <w:rPr>
          <w:rFonts w:ascii="Arial" w:eastAsia="MS Mincho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[6 marks]</w:t>
      </w:r>
    </w:p>
    <w:p w14:paraId="4786DA3B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6EEF6A" w14:textId="77777777" w:rsidR="0007771A" w:rsidRPr="00CD562A" w:rsidRDefault="0007771A" w:rsidP="00A65093">
      <w:pPr>
        <w:spacing w:after="0" w:line="240" w:lineRule="auto"/>
        <w:ind w:left="720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Six marks for 6 Of:</w:t>
      </w:r>
    </w:p>
    <w:p w14:paraId="09E37128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Everybody can recreate/elite performer only</w:t>
      </w:r>
    </w:p>
    <w:p w14:paraId="7578AF1F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Age – all or adult</w:t>
      </w:r>
    </w:p>
    <w:p w14:paraId="31E31CD1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Organisation – little v high</w:t>
      </w:r>
    </w:p>
    <w:p w14:paraId="70D54EC5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Officials/coaches – none v specialist</w:t>
      </w:r>
    </w:p>
    <w:p w14:paraId="423BDB65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Time – any v specialist</w:t>
      </w:r>
    </w:p>
    <w:p w14:paraId="0D5C870A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Fitness – any v high</w:t>
      </w:r>
    </w:p>
    <w:p w14:paraId="31B539D7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Competition – none v high</w:t>
      </w:r>
    </w:p>
    <w:p w14:paraId="1078B138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Money – none v funding required/income gained</w:t>
      </w:r>
    </w:p>
    <w:p w14:paraId="01336918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Training/commitment – none v required</w:t>
      </w:r>
    </w:p>
    <w:p w14:paraId="2C537697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Skill level – any v high</w:t>
      </w:r>
    </w:p>
    <w:p w14:paraId="18F95387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Location – any v specialised</w:t>
      </w:r>
    </w:p>
    <w:p w14:paraId="30062AC3" w14:textId="77777777" w:rsidR="0007771A" w:rsidRPr="00CD562A" w:rsidRDefault="0007771A" w:rsidP="00A65093">
      <w:pPr>
        <w:spacing w:after="0" w:line="240" w:lineRule="auto"/>
        <w:rPr>
          <w:rFonts w:ascii="Arial" w:hAnsi="Arial" w:cs="Arial"/>
          <w:u w:val="single"/>
        </w:rPr>
      </w:pPr>
    </w:p>
    <w:p w14:paraId="77A34C52" w14:textId="77777777" w:rsidR="0007771A" w:rsidRPr="00CD562A" w:rsidRDefault="0007771A" w:rsidP="00A65093">
      <w:pPr>
        <w:pStyle w:val="ListParagraph"/>
        <w:widowControl w:val="0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two similarities and two differences between Physical Education and Sport.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 xml:space="preserve">[4 marks]  </w:t>
      </w:r>
    </w:p>
    <w:p w14:paraId="4EB3E74D" w14:textId="77777777" w:rsidR="0007771A" w:rsidRPr="00CD562A" w:rsidRDefault="0007771A" w:rsidP="00A6509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66BD60CB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0A373433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Similarities    </w:t>
      </w:r>
    </w:p>
    <w:p w14:paraId="02DA43F3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Provide the values of fair play and sportsmanship    </w:t>
      </w:r>
    </w:p>
    <w:p w14:paraId="0A6D7655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Health and fitness    </w:t>
      </w:r>
    </w:p>
    <w:p w14:paraId="24613F13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Enjoyment gained through physical activity    </w:t>
      </w:r>
    </w:p>
    <w:p w14:paraId="41BD7C1B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Skill development / motor skills / understanding strategies / creativity    </w:t>
      </w:r>
    </w:p>
    <w:p w14:paraId="1D4EFBF4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Develop social skills / teamwork / work with others / cooperation    </w:t>
      </w:r>
    </w:p>
    <w:p w14:paraId="7A247D3A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Create a competitive environment / learn to win and lose    </w:t>
      </w:r>
    </w:p>
    <w:p w14:paraId="64E5261C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Give confidence and success  </w:t>
      </w:r>
    </w:p>
    <w:p w14:paraId="45F3ECBE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Differences    </w:t>
      </w:r>
    </w:p>
    <w:p w14:paraId="39CE166E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Sport own choice: PE compulsory    </w:t>
      </w:r>
    </w:p>
    <w:p w14:paraId="323F58E5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Sport activity centred: PE child centred    </w:t>
      </w:r>
    </w:p>
    <w:p w14:paraId="4342285A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Sport aims for excellence / higher ability, PE aims to educate the individual / mixed ability    Sport as an end in itself, winning, rewards, PE Preparation for active lifestyle    </w:t>
      </w:r>
    </w:p>
    <w:p w14:paraId="5C12D265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Sport commitment to coaching and training / specialised activity, PE pupil encouraged to try different/variety activities     </w:t>
      </w:r>
    </w:p>
    <w:p w14:paraId="591E5464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Usually sport has a coach, PE has a teacher    </w:t>
      </w:r>
    </w:p>
    <w:p w14:paraId="7B986926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PE happens in school time / sport in school would be extra curricular</w:t>
      </w:r>
    </w:p>
    <w:p w14:paraId="2106DB6E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1CD1EC" w14:textId="77777777" w:rsidR="0007771A" w:rsidRPr="00CD562A" w:rsidRDefault="0007771A" w:rsidP="00A65093">
      <w:pPr>
        <w:pStyle w:val="ListParagraph"/>
        <w:widowControl w:val="0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how a Physical Education teacher could introduce the elements of sport to pupils in a Physical education curriculum lesson. </w:t>
      </w:r>
      <w:r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2FADFEBC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124E62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7655E881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Include a competitive [game] at the end of the lesson     </w:t>
      </w:r>
    </w:p>
    <w:p w14:paraId="58C59413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Offer extra–curricular activity / with representative teams    </w:t>
      </w:r>
    </w:p>
    <w:p w14:paraId="2ECE7671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Teach the rules/etiquette of the game –e.g. fair play    </w:t>
      </w:r>
    </w:p>
    <w:p w14:paraId="41A2A936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Encourage school/club links    </w:t>
      </w:r>
    </w:p>
    <w:p w14:paraId="1842667E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Invite a professional/league/local player into school to work with the children / sport coaches    Recognised awards/badges e.g. BAGA    </w:t>
      </w:r>
    </w:p>
    <w:p w14:paraId="4662BC80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Other roles e.g. manager/captain</w:t>
      </w:r>
    </w:p>
    <w:p w14:paraId="54E65457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3E5F48" w14:textId="77777777" w:rsidR="0007771A" w:rsidRPr="00CD562A" w:rsidRDefault="0007771A" w:rsidP="00A65093">
      <w:pPr>
        <w:pStyle w:val="ListParagraph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CD562A">
        <w:rPr>
          <w:rFonts w:ascii="Arial" w:hAnsi="Arial" w:cs="Arial"/>
          <w:sz w:val="22"/>
          <w:szCs w:val="22"/>
        </w:rPr>
        <w:t xml:space="preserve">Outline the </w:t>
      </w:r>
      <w:r w:rsidRPr="00CD562A">
        <w:rPr>
          <w:rFonts w:ascii="Arial" w:hAnsi="Arial" w:cs="Arial"/>
          <w:bCs/>
          <w:sz w:val="22"/>
          <w:szCs w:val="22"/>
        </w:rPr>
        <w:t>differences</w:t>
      </w:r>
      <w:r w:rsidRPr="00CD562A">
        <w:rPr>
          <w:rFonts w:ascii="Arial" w:hAnsi="Arial" w:cs="Arial"/>
          <w:sz w:val="22"/>
          <w:szCs w:val="22"/>
        </w:rPr>
        <w:t xml:space="preserve"> between </w:t>
      </w:r>
      <w:r w:rsidRPr="00CD562A">
        <w:rPr>
          <w:rFonts w:ascii="Arial" w:hAnsi="Arial" w:cs="Arial"/>
          <w:iCs/>
          <w:sz w:val="22"/>
          <w:szCs w:val="22"/>
        </w:rPr>
        <w:t>sport</w:t>
      </w:r>
      <w:r w:rsidRPr="00CD562A">
        <w:rPr>
          <w:rFonts w:ascii="Arial" w:hAnsi="Arial" w:cs="Arial"/>
          <w:sz w:val="22"/>
          <w:szCs w:val="22"/>
        </w:rPr>
        <w:t xml:space="preserve"> and </w:t>
      </w:r>
      <w:r w:rsidRPr="00CD562A">
        <w:rPr>
          <w:rFonts w:ascii="Arial" w:hAnsi="Arial" w:cs="Arial"/>
          <w:iCs/>
          <w:sz w:val="22"/>
          <w:szCs w:val="22"/>
        </w:rPr>
        <w:t>physical education</w:t>
      </w:r>
      <w:r w:rsidRPr="00CD562A">
        <w:rPr>
          <w:rFonts w:ascii="Arial" w:hAnsi="Arial" w:cs="Arial"/>
          <w:sz w:val="22"/>
          <w:szCs w:val="22"/>
        </w:rPr>
        <w:t>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  <w:r w:rsidRPr="00CD562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ADA002F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7771A" w:rsidRPr="00CD562A" w14:paraId="06A9ED8D" w14:textId="77777777" w:rsidTr="001404B2">
        <w:tc>
          <w:tcPr>
            <w:tcW w:w="4621" w:type="dxa"/>
          </w:tcPr>
          <w:p w14:paraId="0845D94E" w14:textId="77777777" w:rsidR="0007771A" w:rsidRPr="00CD562A" w:rsidRDefault="0007771A" w:rsidP="00A650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D562A">
              <w:rPr>
                <w:rFonts w:ascii="Arial" w:hAnsi="Arial" w:cs="Arial"/>
                <w:i/>
              </w:rPr>
              <w:t>Sport</w:t>
            </w:r>
          </w:p>
        </w:tc>
        <w:tc>
          <w:tcPr>
            <w:tcW w:w="4621" w:type="dxa"/>
          </w:tcPr>
          <w:p w14:paraId="7AAE2AB9" w14:textId="77777777" w:rsidR="0007771A" w:rsidRPr="00CD562A" w:rsidRDefault="0007771A" w:rsidP="00A650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D562A">
              <w:rPr>
                <w:rFonts w:ascii="Arial" w:hAnsi="Arial" w:cs="Arial"/>
                <w:i/>
              </w:rPr>
              <w:t>P.E.</w:t>
            </w:r>
          </w:p>
        </w:tc>
      </w:tr>
      <w:tr w:rsidR="0007771A" w:rsidRPr="00CD562A" w14:paraId="61DB0AEB" w14:textId="77777777" w:rsidTr="001404B2">
        <w:tc>
          <w:tcPr>
            <w:tcW w:w="4621" w:type="dxa"/>
          </w:tcPr>
          <w:p w14:paraId="400AF4E4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Competitive/winners and losers/extrinsic rewards</w:t>
            </w:r>
          </w:p>
        </w:tc>
        <w:tc>
          <w:tcPr>
            <w:tcW w:w="4621" w:type="dxa"/>
          </w:tcPr>
          <w:p w14:paraId="7F61B148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Not necessarily</w:t>
            </w:r>
          </w:p>
        </w:tc>
      </w:tr>
      <w:tr w:rsidR="0007771A" w:rsidRPr="00CD562A" w14:paraId="4552F8A1" w14:textId="77777777" w:rsidTr="001404B2">
        <w:tc>
          <w:tcPr>
            <w:tcW w:w="4621" w:type="dxa"/>
          </w:tcPr>
          <w:p w14:paraId="2B3ECBA3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Not necessarily</w:t>
            </w:r>
          </w:p>
        </w:tc>
        <w:tc>
          <w:tcPr>
            <w:tcW w:w="4621" w:type="dxa"/>
          </w:tcPr>
          <w:p w14:paraId="23170622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Educational/in schools/lessons</w:t>
            </w:r>
          </w:p>
        </w:tc>
      </w:tr>
      <w:tr w:rsidR="0007771A" w:rsidRPr="00CD562A" w14:paraId="28F0B980" w14:textId="77777777" w:rsidTr="001404B2">
        <w:tc>
          <w:tcPr>
            <w:tcW w:w="4621" w:type="dxa"/>
          </w:tcPr>
          <w:p w14:paraId="1B190DC2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Elitist/selected</w:t>
            </w:r>
          </w:p>
        </w:tc>
        <w:tc>
          <w:tcPr>
            <w:tcW w:w="4621" w:type="dxa"/>
          </w:tcPr>
          <w:p w14:paraId="2B319A14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For all/everybody</w:t>
            </w:r>
          </w:p>
        </w:tc>
      </w:tr>
      <w:tr w:rsidR="0007771A" w:rsidRPr="00CD562A" w14:paraId="65C1AB7A" w14:textId="77777777" w:rsidTr="001404B2">
        <w:tc>
          <w:tcPr>
            <w:tcW w:w="4621" w:type="dxa"/>
          </w:tcPr>
          <w:p w14:paraId="36091ADF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Choice/voluntary/free-time</w:t>
            </w:r>
          </w:p>
        </w:tc>
        <w:tc>
          <w:tcPr>
            <w:tcW w:w="4621" w:type="dxa"/>
          </w:tcPr>
          <w:p w14:paraId="1658BFC5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Compulsory</w:t>
            </w:r>
          </w:p>
        </w:tc>
      </w:tr>
      <w:tr w:rsidR="0007771A" w:rsidRPr="00CD562A" w14:paraId="5D576995" w14:textId="77777777" w:rsidTr="001404B2">
        <w:tc>
          <w:tcPr>
            <w:tcW w:w="4621" w:type="dxa"/>
          </w:tcPr>
          <w:p w14:paraId="51DC4907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Aims to develop specific skills / fitness</w:t>
            </w:r>
          </w:p>
        </w:tc>
        <w:tc>
          <w:tcPr>
            <w:tcW w:w="4621" w:type="dxa"/>
          </w:tcPr>
          <w:p w14:paraId="0AEA65FE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Aims to develop motor skills/health/release stress/ increase participation</w:t>
            </w:r>
          </w:p>
        </w:tc>
      </w:tr>
      <w:tr w:rsidR="0007771A" w:rsidRPr="00CD562A" w14:paraId="4AEDD523" w14:textId="77777777" w:rsidTr="001404B2">
        <w:tc>
          <w:tcPr>
            <w:tcW w:w="4621" w:type="dxa"/>
          </w:tcPr>
          <w:p w14:paraId="7D7A6EB0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Serious / commitment</w:t>
            </w:r>
          </w:p>
        </w:tc>
        <w:tc>
          <w:tcPr>
            <w:tcW w:w="4621" w:type="dxa"/>
          </w:tcPr>
          <w:p w14:paraId="5CF555EA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Non-serious / fun</w:t>
            </w:r>
          </w:p>
        </w:tc>
      </w:tr>
      <w:tr w:rsidR="0007771A" w:rsidRPr="00CD562A" w14:paraId="5CE597FB" w14:textId="77777777" w:rsidTr="001404B2">
        <w:tc>
          <w:tcPr>
            <w:tcW w:w="4621" w:type="dxa"/>
          </w:tcPr>
          <w:p w14:paraId="21168578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Not necessarily</w:t>
            </w:r>
          </w:p>
        </w:tc>
        <w:tc>
          <w:tcPr>
            <w:tcW w:w="4621" w:type="dxa"/>
          </w:tcPr>
          <w:p w14:paraId="780B19B1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Develop understanding/learning/ morals/ethics/fair play</w:t>
            </w:r>
          </w:p>
        </w:tc>
      </w:tr>
    </w:tbl>
    <w:p w14:paraId="6F045B9C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20E03F4" w14:textId="77777777" w:rsidR="001404B2" w:rsidRPr="00CD562A" w:rsidRDefault="001404B2" w:rsidP="00A65093">
      <w:pPr>
        <w:spacing w:after="0" w:line="240" w:lineRule="auto"/>
        <w:rPr>
          <w:rFonts w:ascii="Arial" w:hAnsi="Arial" w:cs="Arial"/>
          <w:b/>
        </w:rPr>
      </w:pPr>
    </w:p>
    <w:p w14:paraId="1F7C3570" w14:textId="77777777" w:rsidR="007E6428" w:rsidRPr="00CD562A" w:rsidRDefault="007E6428" w:rsidP="00A65093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</w:p>
    <w:p w14:paraId="7B1ABD62" w14:textId="77777777" w:rsidR="007E6428" w:rsidRPr="00CD562A" w:rsidRDefault="007E6428" w:rsidP="00A65093">
      <w:pPr>
        <w:pStyle w:val="AQAMSDottyParagraph"/>
        <w:numPr>
          <w:ilvl w:val="0"/>
          <w:numId w:val="589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>Explain how a National Governing Body can ensure that they help develop elite performers.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  <w:t>[5 marks]</w:t>
      </w:r>
    </w:p>
    <w:p w14:paraId="4BE0658B" w14:textId="77777777" w:rsidR="007E6428" w:rsidRPr="00CD562A" w:rsidRDefault="007E6428" w:rsidP="00A65093">
      <w:pPr>
        <w:pStyle w:val="AQAMSDottyParagraph"/>
        <w:tabs>
          <w:tab w:val="clear" w:pos="1276"/>
          <w:tab w:val="clear" w:pos="9866"/>
        </w:tabs>
        <w:spacing w:line="240" w:lineRule="auto"/>
        <w:ind w:left="720" w:hanging="720"/>
        <w:rPr>
          <w:rFonts w:ascii="Arial" w:hAnsi="Arial" w:cs="Arial"/>
          <w:szCs w:val="22"/>
        </w:rPr>
      </w:pPr>
    </w:p>
    <w:p w14:paraId="7AA45298" w14:textId="77777777" w:rsidR="007E6428" w:rsidRPr="00CD562A" w:rsidRDefault="007E6428" w:rsidP="00A65093">
      <w:pPr>
        <w:pStyle w:val="AQAMSNumberAlphaDottyParagraph"/>
        <w:tabs>
          <w:tab w:val="clear" w:pos="1276"/>
        </w:tabs>
        <w:spacing w:line="240" w:lineRule="auto"/>
        <w:ind w:left="709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Five marks for 5 of:</w:t>
      </w:r>
    </w:p>
    <w:p w14:paraId="0D018DE7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Talent Identification Programme / talent spotting / regional scouts;</w:t>
      </w:r>
    </w:p>
    <w:p w14:paraId="0FAD93FD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Attract funding / sponsorship / media income / TV deals;</w:t>
      </w:r>
    </w:p>
    <w:p w14:paraId="111305D0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Distribute funding / athlete personal awards;</w:t>
      </w:r>
    </w:p>
    <w:p w14:paraId="21D2B92F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Liaise with other organisations / partnerships such as UK Sport / SportsCoach; UK / Sport England / BOA / EIS / Centres of Excellence / Sportsaid;</w:t>
      </w:r>
    </w:p>
    <w:p w14:paraId="2C16F187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World Class Performance Programme;</w:t>
      </w:r>
    </w:p>
    <w:p w14:paraId="073C9D64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  <w:u w:val="single"/>
        </w:rPr>
        <w:t>High quality</w:t>
      </w:r>
      <w:r w:rsidRPr="00CD562A">
        <w:rPr>
          <w:rStyle w:val="Emphasis"/>
          <w:rFonts w:ascii="Arial" w:hAnsi="Arial" w:cs="Arial"/>
          <w:szCs w:val="22"/>
        </w:rPr>
        <w:t xml:space="preserve"> facilities/coaching;</w:t>
      </w:r>
    </w:p>
    <w:p w14:paraId="3B6EB489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Provide sport science/medical/psychological support/physiotherapy/nutritional advice/biomechanics;</w:t>
      </w:r>
    </w:p>
    <w:p w14:paraId="2110AFE2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Promote sport/use of role models/taster activities/increased media coverage/ widen participant base;</w:t>
      </w:r>
    </w:p>
    <w:p w14:paraId="183828DA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Structured levels of competition/selection of national teams/attract major events;</w:t>
      </w:r>
    </w:p>
    <w:p w14:paraId="3D83EC11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Coaching structure/provision of training camps;</w:t>
      </w:r>
    </w:p>
    <w:p w14:paraId="09041CD9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Modernise administration structure/whole sport plan;</w:t>
      </w:r>
    </w:p>
    <w:p w14:paraId="7DD36E0C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Equal opportunities policy.</w:t>
      </w:r>
    </w:p>
    <w:p w14:paraId="3331AB8F" w14:textId="77777777" w:rsidR="007E6428" w:rsidRPr="00CD562A" w:rsidRDefault="007E6428" w:rsidP="00A65093">
      <w:pPr>
        <w:pStyle w:val="AQAMSAlphaParagraph"/>
        <w:tabs>
          <w:tab w:val="clear" w:pos="851"/>
          <w:tab w:val="clear" w:pos="9866"/>
          <w:tab w:val="right" w:pos="9026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0871E627" w14:textId="77777777" w:rsidR="007E6428" w:rsidRPr="00CD562A" w:rsidRDefault="007E6428" w:rsidP="00A65093">
      <w:pPr>
        <w:spacing w:after="0" w:line="240" w:lineRule="auto"/>
        <w:rPr>
          <w:rFonts w:ascii="Arial" w:hAnsi="Arial" w:cs="Arial"/>
        </w:rPr>
      </w:pPr>
    </w:p>
    <w:p w14:paraId="14971407" w14:textId="77777777" w:rsidR="007E6428" w:rsidRPr="00CD562A" w:rsidRDefault="007E6428" w:rsidP="00A65093">
      <w:pPr>
        <w:pStyle w:val="Default"/>
        <w:numPr>
          <w:ilvl w:val="0"/>
          <w:numId w:val="589"/>
        </w:numPr>
        <w:rPr>
          <w:b/>
          <w:bCs/>
          <w:sz w:val="22"/>
          <w:szCs w:val="22"/>
        </w:rPr>
      </w:pPr>
      <w:r w:rsidRPr="00CD562A">
        <w:rPr>
          <w:sz w:val="22"/>
          <w:szCs w:val="22"/>
        </w:rPr>
        <w:t xml:space="preserve">Outline the role and purpose of a national governing body in modern day sport. </w:t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bCs/>
          <w:sz w:val="22"/>
          <w:szCs w:val="22"/>
        </w:rPr>
        <w:t>[3 marks]</w:t>
      </w:r>
    </w:p>
    <w:p w14:paraId="02E80A51" w14:textId="77777777" w:rsidR="007E6428" w:rsidRPr="00CD562A" w:rsidRDefault="007E6428" w:rsidP="00A65093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Three marks for 3 of:</w:t>
      </w:r>
    </w:p>
    <w:p w14:paraId="1AE07AA1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Increase participation/grass roots to elite </w:t>
      </w:r>
    </w:p>
    <w:p w14:paraId="30CD249E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Responsible for individual sports </w:t>
      </w:r>
    </w:p>
    <w:p w14:paraId="49029FBC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Liaise with ISF / International Sports Federation </w:t>
      </w:r>
    </w:p>
    <w:p w14:paraId="04B6BD14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Ensure rules are followed in their sport/handle misconduct </w:t>
      </w:r>
    </w:p>
    <w:p w14:paraId="71804A35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Organise competitions/coaching/facilities </w:t>
      </w:r>
    </w:p>
    <w:p w14:paraId="61ABB7F5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Select national teams </w:t>
      </w:r>
    </w:p>
    <w:p w14:paraId="13BD10A4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Liaise with other organisations e.g. UK Sport / BOA / SE </w:t>
      </w:r>
    </w:p>
    <w:p w14:paraId="573426DD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Carry out policies such as government / UK</w:t>
      </w:r>
      <w:r w:rsidR="005A1FB4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 xml:space="preserve">Sport etc. / equal opportunities </w:t>
      </w:r>
    </w:p>
    <w:p w14:paraId="06C3CA79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Whole Sport Plans / Long Term Athlete Development / Talent Identification </w:t>
      </w:r>
    </w:p>
    <w:p w14:paraId="203B43CC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Access / distribute funding </w:t>
      </w:r>
    </w:p>
    <w:p w14:paraId="1CA4B9A9" w14:textId="77777777" w:rsidR="007E6428" w:rsidRPr="00CD562A" w:rsidRDefault="007E6428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</w:p>
    <w:p w14:paraId="767345FC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u w:val="single"/>
        </w:rPr>
        <w:t>The key features of National Governing Bodies’ Whole Sport Plans</w:t>
      </w:r>
    </w:p>
    <w:p w14:paraId="3F50BA3A" w14:textId="77777777" w:rsidR="001404B2" w:rsidRPr="00CD562A" w:rsidRDefault="001404B2" w:rsidP="00A65093">
      <w:pPr>
        <w:spacing w:after="0" w:line="240" w:lineRule="auto"/>
        <w:rPr>
          <w:rFonts w:ascii="Arial" w:hAnsi="Arial" w:cs="Arial"/>
          <w:u w:val="single"/>
        </w:rPr>
      </w:pPr>
    </w:p>
    <w:p w14:paraId="17050948" w14:textId="77777777" w:rsidR="00A62BD2" w:rsidRPr="00CD562A" w:rsidRDefault="007E6428" w:rsidP="00A65093">
      <w:pPr>
        <w:pStyle w:val="ListParagraph"/>
        <w:numPr>
          <w:ilvl w:val="0"/>
          <w:numId w:val="589"/>
        </w:numPr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Explain how the production of a Whole Sport Plan by a national governing body for a sport </w:t>
      </w:r>
      <w:r w:rsidR="00A62BD2" w:rsidRPr="00CD562A">
        <w:rPr>
          <w:rFonts w:ascii="Arial" w:hAnsi="Arial" w:cs="Arial"/>
          <w:sz w:val="22"/>
          <w:szCs w:val="22"/>
        </w:rPr>
        <w:t>benefit</w:t>
      </w:r>
      <w:r w:rsidRPr="00CD562A">
        <w:rPr>
          <w:rFonts w:ascii="Arial" w:hAnsi="Arial" w:cs="Arial"/>
          <w:sz w:val="22"/>
          <w:szCs w:val="22"/>
        </w:rPr>
        <w:t>s</w:t>
      </w:r>
      <w:r w:rsidR="00A62BD2" w:rsidRPr="00CD562A">
        <w:rPr>
          <w:rFonts w:ascii="Arial" w:hAnsi="Arial" w:cs="Arial"/>
          <w:sz w:val="22"/>
          <w:szCs w:val="22"/>
        </w:rPr>
        <w:t xml:space="preserve"> a sport</w:t>
      </w:r>
      <w:r w:rsidRPr="00CD562A">
        <w:rPr>
          <w:rFonts w:ascii="Arial" w:hAnsi="Arial" w:cs="Arial"/>
          <w:sz w:val="22"/>
          <w:szCs w:val="22"/>
        </w:rPr>
        <w:t>.</w:t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D35A59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</w:t>
      </w:r>
      <w:r w:rsidR="00A62BD2" w:rsidRPr="00CD562A">
        <w:rPr>
          <w:rFonts w:ascii="Arial" w:hAnsi="Arial" w:cs="Arial"/>
          <w:iCs/>
          <w:sz w:val="22"/>
          <w:szCs w:val="22"/>
        </w:rPr>
        <w:t>5 marks</w:t>
      </w:r>
      <w:r w:rsidRPr="00CD562A">
        <w:rPr>
          <w:rFonts w:ascii="Arial" w:hAnsi="Arial" w:cs="Arial"/>
          <w:iCs/>
          <w:sz w:val="22"/>
          <w:szCs w:val="22"/>
        </w:rPr>
        <w:t>]</w:t>
      </w:r>
    </w:p>
    <w:p w14:paraId="3741CA33" w14:textId="77777777" w:rsidR="00A62BD2" w:rsidRPr="00CD562A" w:rsidRDefault="00A62BD2" w:rsidP="00A65093">
      <w:pPr>
        <w:spacing w:after="0" w:line="240" w:lineRule="auto"/>
        <w:rPr>
          <w:rFonts w:ascii="Arial" w:hAnsi="Arial" w:cs="Arial"/>
          <w:i/>
          <w:iCs/>
        </w:rPr>
      </w:pPr>
    </w:p>
    <w:p w14:paraId="71F6E575" w14:textId="77777777" w:rsidR="007E6428" w:rsidRPr="00CD562A" w:rsidRDefault="007E6428" w:rsidP="00A65093">
      <w:pPr>
        <w:pStyle w:val="ListParagraph"/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Five marks for 5 of:</w:t>
      </w:r>
    </w:p>
    <w:p w14:paraId="27CDBF07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Increases participation/members/clubs;</w:t>
      </w:r>
    </w:p>
    <w:p w14:paraId="1B263D65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 funding to that sport;</w:t>
      </w:r>
    </w:p>
    <w:p w14:paraId="250E1AF8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From Sport England (UK Sport);</w:t>
      </w:r>
    </w:p>
    <w:p w14:paraId="292D5651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 resources for that sport;</w:t>
      </w:r>
    </w:p>
    <w:p w14:paraId="4B551A12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 number volunteers/qualified coaches;</w:t>
      </w:r>
    </w:p>
    <w:p w14:paraId="1AD60AAB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Partnerships with PESSCL/PESSYP/CCDP/CSP;</w:t>
      </w:r>
    </w:p>
    <w:p w14:paraId="20640BB4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Shared ‘best practice’;</w:t>
      </w:r>
    </w:p>
    <w:p w14:paraId="3921BA1A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Measurable/increased performance at elite level performance/KPIs;</w:t>
      </w:r>
    </w:p>
    <w:p w14:paraId="5DED5CBF" w14:textId="77777777" w:rsidR="00A62BD2" w:rsidRPr="00CD562A" w:rsidRDefault="00A62BD2" w:rsidP="00A65093">
      <w:pPr>
        <w:spacing w:after="0" w:line="240" w:lineRule="auto"/>
        <w:rPr>
          <w:rFonts w:ascii="Arial" w:hAnsi="Arial" w:cs="Arial"/>
          <w:u w:val="single"/>
        </w:rPr>
      </w:pPr>
    </w:p>
    <w:p w14:paraId="72977D88" w14:textId="77777777" w:rsidR="00D35A59" w:rsidRPr="00CD562A" w:rsidRDefault="00D35A59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38B7B448" w14:textId="77777777" w:rsidR="00D35A59" w:rsidRPr="00CD562A" w:rsidRDefault="00D35A59" w:rsidP="00A65093">
      <w:pPr>
        <w:pStyle w:val="ListParagraph"/>
        <w:numPr>
          <w:ilvl w:val="0"/>
          <w:numId w:val="602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Discuss the suggestion that </w:t>
      </w:r>
      <w:r w:rsidR="00CF73D2" w:rsidRPr="00CD562A">
        <w:rPr>
          <w:rFonts w:ascii="Arial" w:hAnsi="Arial" w:cs="Arial"/>
          <w:sz w:val="22"/>
          <w:szCs w:val="22"/>
        </w:rPr>
        <w:t xml:space="preserve">commercialisation and the vast incomes in many sports </w:t>
      </w:r>
      <w:r w:rsidRPr="00CD562A">
        <w:rPr>
          <w:rFonts w:ascii="Arial" w:hAnsi="Arial" w:cs="Arial"/>
          <w:sz w:val="22"/>
          <w:szCs w:val="22"/>
        </w:rPr>
        <w:t>has had a negative effect on traditional sporting values, such as sportsmanship and fair play.</w:t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CF73D2" w:rsidRPr="00CD562A">
        <w:rPr>
          <w:rFonts w:ascii="Arial" w:hAnsi="Arial" w:cs="Arial"/>
          <w:sz w:val="22"/>
          <w:szCs w:val="22"/>
        </w:rPr>
        <w:t>[5 marks]</w:t>
      </w:r>
    </w:p>
    <w:p w14:paraId="7A8BFAF4" w14:textId="77777777" w:rsidR="00CF73D2" w:rsidRPr="00CD562A" w:rsidRDefault="00CF73D2" w:rsidP="00A65093">
      <w:pPr>
        <w:spacing w:after="0" w:line="240" w:lineRule="auto"/>
        <w:rPr>
          <w:rFonts w:ascii="Arial" w:hAnsi="Arial" w:cs="Arial"/>
        </w:rPr>
      </w:pPr>
    </w:p>
    <w:p w14:paraId="672769CF" w14:textId="77777777" w:rsidR="00CF73D2" w:rsidRPr="00CD562A" w:rsidRDefault="00CF73D2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D562A">
        <w:rPr>
          <w:rFonts w:ascii="Arial" w:hAnsi="Arial" w:cs="Arial"/>
          <w:bCs/>
          <w:i/>
          <w:iCs/>
          <w:sz w:val="22"/>
          <w:szCs w:val="22"/>
        </w:rPr>
        <w:t>Five marks for 5 of (sub max 3 marks):</w:t>
      </w:r>
    </w:p>
    <w:p w14:paraId="6E131E1C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D562A">
        <w:rPr>
          <w:rFonts w:ascii="Arial" w:hAnsi="Arial" w:cs="Arial"/>
          <w:bCs/>
          <w:i/>
          <w:iCs/>
          <w:sz w:val="22"/>
          <w:szCs w:val="22"/>
        </w:rPr>
        <w:t>Disagree</w:t>
      </w:r>
    </w:p>
    <w:p w14:paraId="6E77184C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Performers seen as role models</w:t>
      </w:r>
    </w:p>
    <w:p w14:paraId="69EC0CD3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Image to maintain/good behaviour required</w:t>
      </w:r>
    </w:p>
    <w:p w14:paraId="1FB4E62D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Loss of deals will result</w:t>
      </w:r>
    </w:p>
    <w:p w14:paraId="79EF18EC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Sponsors more likely to recruit players who display positive values</w:t>
      </w:r>
    </w:p>
    <w:p w14:paraId="649C0800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Better technology to detect foul play</w:t>
      </w:r>
    </w:p>
    <w:p w14:paraId="50EBC1FD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D562A">
        <w:rPr>
          <w:rFonts w:ascii="Arial" w:hAnsi="Arial" w:cs="Arial"/>
          <w:bCs/>
          <w:i/>
          <w:iCs/>
          <w:sz w:val="22"/>
          <w:szCs w:val="22"/>
        </w:rPr>
        <w:t>Agree</w:t>
      </w:r>
    </w:p>
    <w:p w14:paraId="7F7DE684" w14:textId="77777777" w:rsidR="00D35A59" w:rsidRPr="00CD562A" w:rsidRDefault="00CF73D2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Winning is most important factor / Lombardian ethic more common</w:t>
      </w:r>
    </w:p>
    <w:p w14:paraId="1C014D77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Pressure to be successful to ensure coverage/promote product</w:t>
      </w:r>
    </w:p>
    <w:p w14:paraId="79059D47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More likely to cheat/deviant behaviour/break contract to compete</w:t>
      </w:r>
    </w:p>
    <w:p w14:paraId="676F9ED5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Breaking rules/professional foul/aggressive/or e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  <w:r w:rsidRPr="00CD562A">
        <w:rPr>
          <w:rFonts w:ascii="Arial" w:hAnsi="Arial" w:cs="Arial"/>
          <w:i/>
          <w:iCs/>
          <w:sz w:val="22"/>
          <w:szCs w:val="22"/>
        </w:rPr>
        <w:t>g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  <w:r w:rsidRPr="00CD562A">
        <w:rPr>
          <w:rFonts w:ascii="Arial" w:hAnsi="Arial" w:cs="Arial"/>
          <w:i/>
          <w:iCs/>
          <w:sz w:val="22"/>
          <w:szCs w:val="22"/>
        </w:rPr>
        <w:t>/match fixing</w:t>
      </w:r>
    </w:p>
    <w:p w14:paraId="402D3CE7" w14:textId="77777777" w:rsidR="00D35A59" w:rsidRPr="00CD562A" w:rsidRDefault="00CF73D2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Dopi</w:t>
      </w:r>
      <w:r w:rsidR="00D35A59" w:rsidRPr="00CD562A">
        <w:rPr>
          <w:rFonts w:ascii="Arial" w:hAnsi="Arial" w:cs="Arial"/>
          <w:i/>
          <w:iCs/>
          <w:sz w:val="22"/>
          <w:szCs w:val="22"/>
        </w:rPr>
        <w:t>ng methods/drug use</w:t>
      </w:r>
    </w:p>
    <w:p w14:paraId="2286367F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Gamesmanship more common/use of a sporting e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  <w:r w:rsidRPr="00CD562A">
        <w:rPr>
          <w:rFonts w:ascii="Arial" w:hAnsi="Arial" w:cs="Arial"/>
          <w:i/>
          <w:iCs/>
          <w:sz w:val="22"/>
          <w:szCs w:val="22"/>
        </w:rPr>
        <w:t>g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</w:p>
    <w:p w14:paraId="11E5720B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Increased number of prosecutions due to foul play</w:t>
      </w:r>
    </w:p>
    <w:p w14:paraId="2A54C38C" w14:textId="77777777" w:rsidR="00D35A59" w:rsidRPr="00CD562A" w:rsidRDefault="00D35A59" w:rsidP="00A65093">
      <w:pPr>
        <w:spacing w:after="0" w:line="240" w:lineRule="auto"/>
        <w:rPr>
          <w:rFonts w:ascii="Arial" w:hAnsi="Arial" w:cs="Arial"/>
          <w:b/>
        </w:rPr>
      </w:pPr>
    </w:p>
    <w:p w14:paraId="408BE454" w14:textId="0DDC505F" w:rsidR="00A54B48" w:rsidRPr="00CD562A" w:rsidRDefault="00A54B48" w:rsidP="00A65093">
      <w:pPr>
        <w:spacing w:after="0" w:line="240" w:lineRule="auto"/>
        <w:rPr>
          <w:rFonts w:ascii="Arial" w:hAnsi="Arial" w:cs="Arial"/>
          <w:b/>
        </w:rPr>
      </w:pPr>
    </w:p>
    <w:p w14:paraId="51C343AE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</w:rPr>
        <w:t>Impact of commercialisation on physical activity and sport and the relationship between sport and the media</w:t>
      </w:r>
    </w:p>
    <w:p w14:paraId="4B0849E5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u w:val="single"/>
        </w:rPr>
        <w:t>The positive and negative impact of commercialisation, sponsorship and the media.</w:t>
      </w:r>
    </w:p>
    <w:p w14:paraId="1807AE4F" w14:textId="77777777" w:rsidR="00FD7893" w:rsidRPr="00CD562A" w:rsidRDefault="00FD7893" w:rsidP="00A65093">
      <w:pPr>
        <w:spacing w:after="0" w:line="240" w:lineRule="auto"/>
        <w:rPr>
          <w:rFonts w:ascii="Arial" w:hAnsi="Arial" w:cs="Arial"/>
          <w:b/>
        </w:rPr>
      </w:pPr>
    </w:p>
    <w:p w14:paraId="79B6D78D" w14:textId="77777777" w:rsidR="006E1571" w:rsidRPr="00CD562A" w:rsidRDefault="00D879E3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h</w:t>
      </w:r>
      <w:r w:rsidR="006E1571" w:rsidRPr="00CD562A">
        <w:rPr>
          <w:rFonts w:ascii="Arial" w:hAnsi="Arial" w:cs="Arial"/>
          <w:sz w:val="22"/>
          <w:szCs w:val="22"/>
        </w:rPr>
        <w:t xml:space="preserve">ow elite female performers </w:t>
      </w:r>
      <w:r w:rsidRPr="00CD562A">
        <w:rPr>
          <w:rFonts w:ascii="Arial" w:hAnsi="Arial" w:cs="Arial"/>
          <w:sz w:val="22"/>
          <w:szCs w:val="22"/>
        </w:rPr>
        <w:t xml:space="preserve">tend to be </w:t>
      </w:r>
      <w:r w:rsidR="006E1571" w:rsidRPr="00CD562A">
        <w:rPr>
          <w:rFonts w:ascii="Arial" w:hAnsi="Arial" w:cs="Arial"/>
          <w:sz w:val="22"/>
          <w:szCs w:val="22"/>
        </w:rPr>
        <w:t>portrayed in the media and what effects can this</w:t>
      </w:r>
      <w:r w:rsidRPr="00CD562A">
        <w:rPr>
          <w:rFonts w:ascii="Arial" w:hAnsi="Arial" w:cs="Arial"/>
          <w:sz w:val="22"/>
          <w:szCs w:val="22"/>
        </w:rPr>
        <w:t xml:space="preserve"> have on their careers in sport.</w:t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[6 marks]</w:t>
      </w:r>
    </w:p>
    <w:p w14:paraId="767827AB" w14:textId="77777777" w:rsidR="00D879E3" w:rsidRPr="00CD562A" w:rsidRDefault="00D879E3" w:rsidP="00A65093">
      <w:pPr>
        <w:spacing w:after="0" w:line="240" w:lineRule="auto"/>
        <w:rPr>
          <w:rFonts w:ascii="Arial" w:hAnsi="Arial" w:cs="Arial"/>
        </w:rPr>
      </w:pPr>
    </w:p>
    <w:p w14:paraId="7A96B73D" w14:textId="77777777" w:rsidR="00D879E3" w:rsidRPr="00CD562A" w:rsidRDefault="00D879E3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Six marks for 6 of:</w:t>
      </w:r>
    </w:p>
    <w:p w14:paraId="0300A390" w14:textId="77777777" w:rsidR="006E1571" w:rsidRPr="00CD562A" w:rsidRDefault="006E1571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Portrayal</w:t>
      </w:r>
    </w:p>
    <w:p w14:paraId="4A8F7D4A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W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o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men receive less media coverage</w:t>
      </w:r>
    </w:p>
    <w:p w14:paraId="7DC65FA4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C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ontent focuses less on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erformance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</w:p>
    <w:p w14:paraId="3E500CAA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More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on age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physical attractiveness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family circumstances</w:t>
      </w:r>
    </w:p>
    <w:p w14:paraId="2002B9CA" w14:textId="77777777" w:rsidR="00D879E3" w:rsidRPr="00CD562A" w:rsidRDefault="00D879E3" w:rsidP="00A65093">
      <w:pPr>
        <w:spacing w:after="0" w:line="240" w:lineRule="auto"/>
        <w:rPr>
          <w:rFonts w:ascii="Arial" w:eastAsia="Calibri" w:hAnsi="Arial" w:cs="Arial"/>
          <w:i/>
          <w:snapToGrid w:val="0"/>
        </w:rPr>
      </w:pPr>
    </w:p>
    <w:p w14:paraId="239E40AB" w14:textId="77777777" w:rsidR="006E1571" w:rsidRPr="00CD562A" w:rsidRDefault="006E1571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Effects</w:t>
      </w:r>
    </w:p>
    <w:p w14:paraId="0923A223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W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omen’s sports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 events receive less income 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less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sponsorship</w:t>
      </w:r>
    </w:p>
    <w:p w14:paraId="370FCD2A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M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edia reinfor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ces stereotypical view of women</w:t>
      </w:r>
    </w:p>
    <w:p w14:paraId="743EA3CA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ess rewards for female professionals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earlier dropout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less professional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structure</w:t>
      </w:r>
    </w:p>
    <w:p w14:paraId="221E6CED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ressure to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conform to stereotypical image</w:t>
      </w:r>
    </w:p>
    <w:p w14:paraId="04459359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ess support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coverage for sports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activities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individuals that fall outside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stereotypical image</w:t>
      </w:r>
    </w:p>
    <w:p w14:paraId="7C32693D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ess progression into managerial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administration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coaching </w:t>
      </w:r>
    </w:p>
    <w:p w14:paraId="34FC33EF" w14:textId="77777777" w:rsidR="006E1571" w:rsidRPr="00CD562A" w:rsidRDefault="006E1571" w:rsidP="00A65093">
      <w:pPr>
        <w:spacing w:after="0" w:line="240" w:lineRule="auto"/>
        <w:ind w:left="720"/>
        <w:rPr>
          <w:rFonts w:ascii="Arial" w:hAnsi="Arial" w:cs="Arial"/>
        </w:rPr>
      </w:pPr>
    </w:p>
    <w:p w14:paraId="4A612B85" w14:textId="77777777" w:rsidR="006E1571" w:rsidRPr="00CD562A" w:rsidRDefault="00D879E3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how companies in the UK can</w:t>
      </w:r>
      <w:r w:rsidR="006E1571" w:rsidRPr="00CD562A">
        <w:rPr>
          <w:rFonts w:ascii="Arial" w:hAnsi="Arial" w:cs="Arial"/>
          <w:sz w:val="22"/>
          <w:szCs w:val="22"/>
        </w:rPr>
        <w:t xml:space="preserve"> support </w:t>
      </w:r>
      <w:r w:rsidRPr="00CD562A">
        <w:rPr>
          <w:rFonts w:ascii="Arial" w:hAnsi="Arial" w:cs="Arial"/>
          <w:sz w:val="22"/>
          <w:szCs w:val="22"/>
        </w:rPr>
        <w:t>sports performers</w:t>
      </w:r>
      <w:r w:rsidR="006E1571" w:rsidRPr="00CD562A">
        <w:rPr>
          <w:rFonts w:ascii="Arial" w:hAnsi="Arial" w:cs="Arial"/>
          <w:sz w:val="22"/>
          <w:szCs w:val="22"/>
        </w:rPr>
        <w:t xml:space="preserve"> and </w:t>
      </w:r>
      <w:r w:rsidRPr="00CD562A">
        <w:rPr>
          <w:rFonts w:ascii="Arial" w:hAnsi="Arial" w:cs="Arial"/>
          <w:sz w:val="22"/>
          <w:szCs w:val="22"/>
        </w:rPr>
        <w:t xml:space="preserve">explain </w:t>
      </w:r>
      <w:r w:rsidR="006E1571" w:rsidRPr="00CD562A">
        <w:rPr>
          <w:rFonts w:ascii="Arial" w:hAnsi="Arial" w:cs="Arial"/>
          <w:sz w:val="22"/>
          <w:szCs w:val="22"/>
        </w:rPr>
        <w:t xml:space="preserve">how </w:t>
      </w:r>
      <w:r w:rsidRPr="00CD562A">
        <w:rPr>
          <w:rFonts w:ascii="Arial" w:hAnsi="Arial" w:cs="Arial"/>
          <w:sz w:val="22"/>
          <w:szCs w:val="22"/>
        </w:rPr>
        <w:t xml:space="preserve">the </w:t>
      </w:r>
      <w:r w:rsidR="006E1571" w:rsidRPr="00CD562A">
        <w:rPr>
          <w:rFonts w:ascii="Arial" w:hAnsi="Arial" w:cs="Arial"/>
          <w:sz w:val="22"/>
          <w:szCs w:val="22"/>
        </w:rPr>
        <w:t>companies benefit</w:t>
      </w:r>
      <w:r w:rsidRPr="00CD562A">
        <w:rPr>
          <w:rFonts w:ascii="Arial" w:hAnsi="Arial" w:cs="Arial"/>
          <w:sz w:val="22"/>
          <w:szCs w:val="22"/>
        </w:rPr>
        <w:t>.</w:t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0CCF630A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0B172252" w14:textId="77777777" w:rsidR="00D879E3" w:rsidRPr="00CD562A" w:rsidRDefault="00D879E3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Four marks for 4 of:</w:t>
      </w:r>
    </w:p>
    <w:p w14:paraId="118C534C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Sponsorship</w:t>
      </w:r>
    </w:p>
    <w:p w14:paraId="4F64443B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Advertising /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merchandising contracts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endorsements</w:t>
      </w:r>
    </w:p>
    <w:p w14:paraId="549A590F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Media contracts</w:t>
      </w:r>
    </w:p>
    <w:p w14:paraId="4057752F" w14:textId="77777777" w:rsidR="006E1571" w:rsidRPr="00CD562A" w:rsidRDefault="006E1571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(Benefits - max 2 marks)</w:t>
      </w:r>
    </w:p>
    <w:p w14:paraId="763752A7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I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ncrease commercial sales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company or product awareness</w:t>
      </w:r>
    </w:p>
    <w:p w14:paraId="436AD4EB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I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mprove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d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company/ product image</w:t>
      </w:r>
    </w:p>
    <w:p w14:paraId="747705C6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inking to image of sport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young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healthy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competitive </w:t>
      </w:r>
    </w:p>
    <w:p w14:paraId="152564EF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C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orporate hospitality.</w:t>
      </w:r>
    </w:p>
    <w:p w14:paraId="569DDCCB" w14:textId="77777777" w:rsidR="00D879E3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Tax benefits</w:t>
      </w:r>
    </w:p>
    <w:p w14:paraId="012C4BE4" w14:textId="77777777" w:rsidR="00D879E3" w:rsidRPr="00CD562A" w:rsidRDefault="00D879E3" w:rsidP="00A65093">
      <w:pPr>
        <w:pStyle w:val="BodyTextIndent"/>
        <w:spacing w:after="0" w:line="240" w:lineRule="auto"/>
        <w:ind w:left="0"/>
        <w:rPr>
          <w:rFonts w:ascii="Arial" w:eastAsia="Calibri" w:hAnsi="Arial" w:cs="Arial"/>
          <w:snapToGrid w:val="0"/>
        </w:rPr>
      </w:pPr>
    </w:p>
    <w:p w14:paraId="1B680BC6" w14:textId="77777777" w:rsidR="006E1571" w:rsidRPr="00CD562A" w:rsidRDefault="00D879E3" w:rsidP="00CD562A">
      <w:pPr>
        <w:pStyle w:val="BodyTextIndent"/>
        <w:numPr>
          <w:ilvl w:val="0"/>
          <w:numId w:val="638"/>
        </w:numPr>
        <w:spacing w:after="0" w:line="240" w:lineRule="auto"/>
        <w:rPr>
          <w:rFonts w:ascii="Arial" w:hAnsi="Arial" w:cs="Arial"/>
        </w:rPr>
      </w:pPr>
      <w:r w:rsidRPr="00CD562A">
        <w:rPr>
          <w:rFonts w:ascii="Arial" w:eastAsia="Calibri" w:hAnsi="Arial" w:cs="Arial"/>
          <w:snapToGrid w:val="0"/>
        </w:rPr>
        <w:t>Discuss whether a performer s</w:t>
      </w:r>
      <w:r w:rsidR="006E1571" w:rsidRPr="00CD562A">
        <w:rPr>
          <w:rFonts w:ascii="Arial" w:hAnsi="Arial" w:cs="Arial"/>
        </w:rPr>
        <w:t>hould consider the nature of a company’s product before accepting financial support from them</w:t>
      </w:r>
      <w:r w:rsidRPr="00CD562A">
        <w:rPr>
          <w:rFonts w:ascii="Arial" w:hAnsi="Arial" w:cs="Arial"/>
        </w:rPr>
        <w:t>.</w:t>
      </w:r>
      <w:r w:rsidR="006E1571" w:rsidRPr="00CD562A">
        <w:rPr>
          <w:rFonts w:ascii="Arial" w:hAnsi="Arial" w:cs="Arial"/>
        </w:rPr>
        <w:tab/>
      </w:r>
      <w:r w:rsidR="006E1571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6E1571" w:rsidRPr="00CD562A">
        <w:rPr>
          <w:rFonts w:ascii="Arial" w:hAnsi="Arial" w:cs="Arial"/>
        </w:rPr>
        <w:tab/>
      </w:r>
      <w:r w:rsidR="00A87D19" w:rsidRPr="00CD562A">
        <w:rPr>
          <w:rFonts w:ascii="Arial" w:hAnsi="Arial" w:cs="Arial"/>
        </w:rPr>
        <w:t>[3</w:t>
      </w:r>
      <w:r w:rsidRPr="00CD562A">
        <w:rPr>
          <w:rFonts w:ascii="Arial" w:hAnsi="Arial" w:cs="Arial"/>
        </w:rPr>
        <w:t xml:space="preserve"> marks]</w:t>
      </w:r>
    </w:p>
    <w:p w14:paraId="01986946" w14:textId="77777777" w:rsidR="006E1571" w:rsidRPr="00CD562A" w:rsidRDefault="006E1571" w:rsidP="00A65093">
      <w:pPr>
        <w:spacing w:after="0" w:line="240" w:lineRule="auto"/>
        <w:rPr>
          <w:rFonts w:ascii="Arial" w:eastAsia="Calibri" w:hAnsi="Arial" w:cs="Arial"/>
          <w:snapToGrid w:val="0"/>
        </w:rPr>
      </w:pPr>
    </w:p>
    <w:p w14:paraId="4F0B6634" w14:textId="77777777" w:rsidR="006E1571" w:rsidRPr="00CD562A" w:rsidRDefault="00D879E3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3 marks for 3 of: </w:t>
      </w:r>
    </w:p>
    <w:p w14:paraId="035CAAD4" w14:textId="77777777" w:rsidR="006E1571" w:rsidRPr="00CD562A" w:rsidRDefault="00D879E3" w:rsidP="00CD562A">
      <w:pPr>
        <w:pStyle w:val="ListParagraph"/>
        <w:numPr>
          <w:ilvl w:val="0"/>
          <w:numId w:val="621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erfo</w:t>
      </w:r>
      <w:r w:rsidR="00A87D19" w:rsidRPr="00CD562A">
        <w:rPr>
          <w:rFonts w:ascii="Arial" w:eastAsia="Calibri" w:hAnsi="Arial" w:cs="Arial"/>
          <w:i/>
          <w:snapToGrid w:val="0"/>
          <w:sz w:val="22"/>
          <w:szCs w:val="22"/>
        </w:rPr>
        <w:t>rmer is a role model for others</w:t>
      </w:r>
    </w:p>
    <w:p w14:paraId="15124AC1" w14:textId="77777777" w:rsidR="006E1571" w:rsidRPr="00CD562A" w:rsidRDefault="00D879E3" w:rsidP="00CD562A">
      <w:pPr>
        <w:pStyle w:val="ListParagraph"/>
        <w:numPr>
          <w:ilvl w:val="0"/>
          <w:numId w:val="621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C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ommercial support depends upon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performer's image</w:t>
      </w:r>
    </w:p>
    <w:p w14:paraId="79CA8961" w14:textId="77777777" w:rsidR="006E1571" w:rsidRPr="00CD562A" w:rsidRDefault="00D879E3" w:rsidP="00CD562A">
      <w:pPr>
        <w:pStyle w:val="ListParagraph"/>
        <w:numPr>
          <w:ilvl w:val="0"/>
          <w:numId w:val="621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inking to a product that does not reflect the nature of sport</w:t>
      </w:r>
      <w:r w:rsidR="00A87D19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="00A87D19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healthy life styles</w:t>
      </w:r>
      <w:r w:rsidR="00A87D19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may endanger future commercial s</w:t>
      </w:r>
      <w:r w:rsidR="00A87D19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upport /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bring criticism to the performer;</w:t>
      </w:r>
    </w:p>
    <w:p w14:paraId="6A054213" w14:textId="77777777" w:rsidR="006E1571" w:rsidRPr="00CD562A" w:rsidRDefault="00A87D19" w:rsidP="00CD562A">
      <w:pPr>
        <w:pStyle w:val="ListParagraph"/>
        <w:numPr>
          <w:ilvl w:val="0"/>
          <w:numId w:val="621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N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o financial needs overrides ethical objectives.</w:t>
      </w:r>
    </w:p>
    <w:p w14:paraId="66C4CC36" w14:textId="77777777" w:rsidR="006E1571" w:rsidRPr="00CD562A" w:rsidRDefault="006E1571" w:rsidP="00A65093">
      <w:pPr>
        <w:spacing w:after="0" w:line="240" w:lineRule="auto"/>
        <w:rPr>
          <w:rFonts w:ascii="Arial" w:hAnsi="Arial" w:cs="Arial"/>
        </w:rPr>
      </w:pPr>
    </w:p>
    <w:p w14:paraId="26DB1061" w14:textId="77777777" w:rsidR="006E1571" w:rsidRPr="00CD562A" w:rsidRDefault="006E1571" w:rsidP="00CD562A">
      <w:pPr>
        <w:pStyle w:val="BodyTextIndent"/>
        <w:numPr>
          <w:ilvl w:val="0"/>
          <w:numId w:val="638"/>
        </w:num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>Discuss</w:t>
      </w:r>
      <w:r w:rsidR="00A87D19" w:rsidRPr="00CD562A">
        <w:rPr>
          <w:rFonts w:ascii="Arial" w:hAnsi="Arial" w:cs="Arial"/>
        </w:rPr>
        <w:t>, using examples,</w:t>
      </w:r>
      <w:r w:rsidRPr="00CD562A">
        <w:rPr>
          <w:rFonts w:ascii="Arial" w:hAnsi="Arial" w:cs="Arial"/>
        </w:rPr>
        <w:t xml:space="preserve"> </w:t>
      </w:r>
      <w:r w:rsidR="00A87D19" w:rsidRPr="00CD562A">
        <w:rPr>
          <w:rFonts w:ascii="Arial" w:hAnsi="Arial" w:cs="Arial"/>
        </w:rPr>
        <w:t>the suggestion that modern television technologies can give the same spectating experience as actually attending the sport event</w:t>
      </w:r>
      <w:r w:rsidRPr="00CD562A">
        <w:rPr>
          <w:rFonts w:ascii="Arial" w:hAnsi="Arial" w:cs="Arial"/>
        </w:rPr>
        <w:t>.</w:t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87D19" w:rsidRPr="00CD562A">
        <w:rPr>
          <w:rFonts w:ascii="Arial" w:hAnsi="Arial" w:cs="Arial"/>
        </w:rPr>
        <w:t>[4 marks]</w:t>
      </w:r>
    </w:p>
    <w:p w14:paraId="3D102E22" w14:textId="77777777" w:rsidR="006E1571" w:rsidRPr="00CD562A" w:rsidRDefault="006E1571" w:rsidP="00A65093">
      <w:pPr>
        <w:spacing w:after="0" w:line="240" w:lineRule="auto"/>
        <w:rPr>
          <w:rFonts w:ascii="Arial" w:eastAsia="Calibri" w:hAnsi="Arial" w:cs="Arial"/>
        </w:rPr>
      </w:pPr>
    </w:p>
    <w:p w14:paraId="30C6A079" w14:textId="77777777" w:rsidR="006E1571" w:rsidRPr="00CD562A" w:rsidRDefault="006E1571" w:rsidP="00A65093">
      <w:pPr>
        <w:pStyle w:val="ListParagraph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max 3 per section</w:t>
      </w:r>
    </w:p>
    <w:p w14:paraId="4F071ECB" w14:textId="77777777" w:rsidR="006E1571" w:rsidRPr="00CD562A" w:rsidRDefault="006E1571" w:rsidP="00A65093">
      <w:pPr>
        <w:pStyle w:val="ListParagraph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Agree</w:t>
      </w:r>
    </w:p>
    <w:p w14:paraId="5F352D9B" w14:textId="77777777" w:rsidR="006E1571" w:rsidRPr="00CD562A" w:rsidRDefault="00A87D19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Better quality picture / sound</w:t>
      </w:r>
    </w:p>
    <w:p w14:paraId="162387AD" w14:textId="77777777" w:rsidR="006E1571" w:rsidRPr="00CD562A" w:rsidRDefault="006E1571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Li</w:t>
      </w:r>
      <w:r w:rsidR="00A87D19" w:rsidRPr="00CD562A">
        <w:rPr>
          <w:rFonts w:ascii="Arial" w:eastAsia="Calibri" w:hAnsi="Arial" w:cs="Arial"/>
          <w:i/>
        </w:rPr>
        <w:t>ve / player cam / hawk-eye / ref link / red button</w:t>
      </w:r>
    </w:p>
    <w:p w14:paraId="6C18AEB1" w14:textId="77777777" w:rsidR="006E1571" w:rsidRPr="00CD562A" w:rsidRDefault="006E1571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Wat</w:t>
      </w:r>
      <w:r w:rsidR="00A87D19" w:rsidRPr="00CD562A">
        <w:rPr>
          <w:rFonts w:ascii="Arial" w:eastAsia="Calibri" w:hAnsi="Arial" w:cs="Arial"/>
          <w:i/>
        </w:rPr>
        <w:t>ch as part of crowd / in pubs / etc</w:t>
      </w:r>
      <w:r w:rsidRPr="00CD562A">
        <w:rPr>
          <w:rFonts w:ascii="Arial" w:eastAsia="Calibri" w:hAnsi="Arial" w:cs="Arial"/>
          <w:i/>
        </w:rPr>
        <w:tab/>
      </w:r>
    </w:p>
    <w:p w14:paraId="09F2BB02" w14:textId="77777777" w:rsidR="00A87D19" w:rsidRPr="00CD562A" w:rsidRDefault="00A87D19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Shared experience with others</w:t>
      </w:r>
    </w:p>
    <w:p w14:paraId="3FFCF532" w14:textId="77777777" w:rsidR="00A87D19" w:rsidRPr="00CD562A" w:rsidRDefault="00A87D19" w:rsidP="00A65093">
      <w:pPr>
        <w:pStyle w:val="ListParagraph"/>
        <w:rPr>
          <w:rFonts w:ascii="Arial" w:eastAsia="Calibri" w:hAnsi="Arial" w:cs="Arial"/>
          <w:i/>
          <w:sz w:val="22"/>
          <w:szCs w:val="22"/>
        </w:rPr>
      </w:pPr>
    </w:p>
    <w:p w14:paraId="66576537" w14:textId="77777777" w:rsidR="006E1571" w:rsidRPr="00CD562A" w:rsidRDefault="006E1571" w:rsidP="00A65093">
      <w:pPr>
        <w:pStyle w:val="ListParagraph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Disagree</w:t>
      </w:r>
      <w:r w:rsidRPr="00CD562A">
        <w:rPr>
          <w:rFonts w:ascii="Arial" w:eastAsia="Calibri" w:hAnsi="Arial" w:cs="Arial"/>
          <w:i/>
          <w:sz w:val="22"/>
          <w:szCs w:val="22"/>
        </w:rPr>
        <w:tab/>
      </w:r>
    </w:p>
    <w:p w14:paraId="41D2D7F5" w14:textId="77777777" w:rsidR="006E1571" w:rsidRPr="00CD562A" w:rsidRDefault="00A87D19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Lacks atmosphere</w:t>
      </w:r>
    </w:p>
    <w:p w14:paraId="50B397D6" w14:textId="77777777" w:rsidR="006E1571" w:rsidRPr="00CD562A" w:rsidRDefault="006E1571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Commentator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/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pro</w:t>
      </w:r>
      <w:r w:rsidR="00A87D19" w:rsidRPr="00CD562A">
        <w:rPr>
          <w:rFonts w:ascii="Arial" w:eastAsia="Calibri" w:hAnsi="Arial" w:cs="Arial"/>
          <w:i/>
        </w:rPr>
        <w:t>ducer shapes viewers experience</w:t>
      </w:r>
    </w:p>
    <w:p w14:paraId="14D4D1AC" w14:textId="77777777" w:rsidR="00A87D19" w:rsidRPr="00CD562A" w:rsidRDefault="006E1571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Less involvement with spectacle</w:t>
      </w:r>
    </w:p>
    <w:p w14:paraId="437C80A9" w14:textId="77777777" w:rsidR="00A87D19" w:rsidRPr="00CD562A" w:rsidRDefault="006E1571" w:rsidP="00CD562A">
      <w:pPr>
        <w:numPr>
          <w:ilvl w:val="0"/>
          <w:numId w:val="622"/>
        </w:numPr>
        <w:spacing w:after="0" w:line="240" w:lineRule="auto"/>
        <w:rPr>
          <w:rFonts w:ascii="Arial" w:hAnsi="Arial" w:cs="Arial"/>
        </w:rPr>
      </w:pPr>
      <w:r w:rsidRPr="00CD562A">
        <w:rPr>
          <w:rFonts w:ascii="Arial" w:eastAsia="Calibri" w:hAnsi="Arial" w:cs="Arial"/>
          <w:i/>
        </w:rPr>
        <w:t>No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/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little interaction with opposition supporters</w:t>
      </w:r>
    </w:p>
    <w:p w14:paraId="1A60B0AF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0A66E286" w14:textId="77777777" w:rsidR="00A87D19" w:rsidRPr="00CD562A" w:rsidRDefault="00A87D19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Discuss the relationships shown in the following diagram.  </w:t>
      </w:r>
    </w:p>
    <w:p w14:paraId="280CE3F5" w14:textId="39E11687" w:rsidR="006E1571" w:rsidRPr="00CD562A" w:rsidRDefault="00330ACB" w:rsidP="00A65093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744" behindDoc="0" locked="0" layoutInCell="0" allowOverlap="1" wp14:anchorId="12A76273" wp14:editId="20320471">
                <wp:simplePos x="0" y="0"/>
                <wp:positionH relativeFrom="column">
                  <wp:posOffset>836930</wp:posOffset>
                </wp:positionH>
                <wp:positionV relativeFrom="paragraph">
                  <wp:posOffset>38100</wp:posOffset>
                </wp:positionV>
                <wp:extent cx="4389120" cy="1463040"/>
                <wp:effectExtent l="8255" t="9525" r="12700" b="13335"/>
                <wp:wrapNone/>
                <wp:docPr id="2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1463040"/>
                          <a:chOff x="2736" y="2880"/>
                          <a:chExt cx="6912" cy="2304"/>
                        </a:xfrm>
                      </wpg:grpSpPr>
                      <wps:wsp>
                        <wps:cNvPr id="27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2880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AE914" w14:textId="77777777" w:rsidR="00BE1DC9" w:rsidRDefault="00BE1DC9" w:rsidP="006E1571">
                              <w:pPr>
                                <w:jc w:val="center"/>
                              </w:pPr>
                              <w:r>
                                <w:t>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4752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7BB39" w14:textId="77777777" w:rsidR="00BE1DC9" w:rsidRDefault="00BE1DC9" w:rsidP="006E1571">
                              <w:pPr>
                                <w:jc w:val="center"/>
                              </w:pPr>
                              <w: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4752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6C2BD" w14:textId="77777777" w:rsidR="00BE1DC9" w:rsidRDefault="00BE1DC9" w:rsidP="006E1571">
                              <w:pPr>
                                <w:jc w:val="center"/>
                              </w:pPr>
                              <w:r>
                                <w:t>Business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7200" y="3312"/>
                            <a:ext cx="1728" cy="12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6" y="3312"/>
                            <a:ext cx="1584" cy="12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4752" y="48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76273" id="Group 479" o:spid="_x0000_s1067" style="position:absolute;left:0;text-align:left;margin-left:65.9pt;margin-top:3pt;width:345.6pt;height:115.2pt;z-index:251743744" coordorigin="2736,2880" coordsize="691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" o:allowincell="f">
                <v:shape id="Text Box 480" o:spid="_x0000_s1068" type="#_x0000_t202" style="position:absolute;left:5184;top:2880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1AEAE914" w14:textId="77777777" w:rsidR="00BE1DC9" w:rsidRDefault="00BE1DC9" w:rsidP="006E1571">
                        <w:pPr>
                          <w:jc w:val="center"/>
                        </w:pPr>
                        <w:r>
                          <w:t>Sport</w:t>
                        </w:r>
                      </w:p>
                    </w:txbxContent>
                  </v:textbox>
                </v:shape>
                <v:shape id="Text Box 481" o:spid="_x0000_s1069" type="#_x0000_t202" style="position:absolute;left:2736;top:4752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2CA7BB39" w14:textId="77777777" w:rsidR="00BE1DC9" w:rsidRDefault="00BE1DC9" w:rsidP="006E1571">
                        <w:pPr>
                          <w:jc w:val="center"/>
                        </w:pPr>
                        <w:r>
                          <w:t>Media</w:t>
                        </w:r>
                      </w:p>
                    </w:txbxContent>
                  </v:textbox>
                </v:shape>
                <v:shape id="Text Box 482" o:spid="_x0000_s1070" type="#_x0000_t202" style="position:absolute;left:7776;top:4752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0466C2BD" w14:textId="77777777" w:rsidR="00BE1DC9" w:rsidRDefault="00BE1DC9" w:rsidP="006E1571">
                        <w:pPr>
                          <w:jc w:val="center"/>
                        </w:pPr>
                        <w:r>
                          <w:t>Business</w:t>
                        </w:r>
                      </w:p>
                    </w:txbxContent>
                  </v:textbox>
                </v:shape>
                <v:line id="Line 483" o:spid="_x0000_s1071" style="position:absolute;visibility:visible;mso-wrap-style:square" from="7200,3312" to="8928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" strokeweight="3pt">
                  <v:stroke startarrow="block" endarrow="block"/>
                </v:line>
                <v:line id="Line 484" o:spid="_x0000_s1072" style="position:absolute;flip:x;visibility:visible;mso-wrap-style:square" from="3456,3312" to="5040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" strokeweight="3pt">
                  <v:stroke startarrow="block" endarrow="block"/>
                </v:line>
                <v:line id="Line 485" o:spid="_x0000_s1073" style="position:absolute;visibility:visible;mso-wrap-style:square" from="4752,4896" to="7632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" strokeweight="3pt">
                  <v:stroke startarrow="block" endarrow="block"/>
                </v:line>
              </v:group>
            </w:pict>
          </mc:Fallback>
        </mc:AlternateContent>
      </w:r>
    </w:p>
    <w:p w14:paraId="1191E71A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255B93A8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453C6B3F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39EB3A36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1024F9CB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758FA1DB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224148D8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3D944ABB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7D03AD9D" w14:textId="77777777" w:rsidR="00A87D19" w:rsidRPr="00CD562A" w:rsidRDefault="00A87D19" w:rsidP="00A65093">
      <w:pPr>
        <w:spacing w:after="0" w:line="240" w:lineRule="auto"/>
        <w:rPr>
          <w:rFonts w:ascii="Arial" w:hAnsi="Arial" w:cs="Arial"/>
        </w:rPr>
      </w:pPr>
    </w:p>
    <w:p w14:paraId="11285D65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87D19" w:rsidRPr="00CD562A">
        <w:rPr>
          <w:rFonts w:ascii="Arial" w:hAnsi="Arial" w:cs="Arial"/>
        </w:rPr>
        <w:t>[4</w:t>
      </w:r>
      <w:r w:rsidRPr="00CD562A">
        <w:rPr>
          <w:rFonts w:ascii="Arial" w:hAnsi="Arial" w:cs="Arial"/>
        </w:rPr>
        <w:t xml:space="preserve"> marks</w:t>
      </w:r>
      <w:r w:rsidR="00A87D19" w:rsidRPr="00CD562A">
        <w:rPr>
          <w:rFonts w:ascii="Arial" w:hAnsi="Arial" w:cs="Arial"/>
        </w:rPr>
        <w:t>]</w:t>
      </w:r>
    </w:p>
    <w:p w14:paraId="54939AD2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3DA74DCB" w14:textId="77777777" w:rsidR="006E1571" w:rsidRPr="00CD562A" w:rsidRDefault="00A87D1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Four marks for 4 of:</w:t>
      </w:r>
    </w:p>
    <w:p w14:paraId="566046FA" w14:textId="77777777" w:rsidR="006E1571" w:rsidRPr="00CD562A" w:rsidRDefault="00A87D19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Golden triangle</w:t>
      </w:r>
    </w:p>
    <w:p w14:paraId="468FC3AE" w14:textId="77777777" w:rsidR="006E1571" w:rsidRPr="00CD562A" w:rsidRDefault="006E1571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uses sport to gain viewers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/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reader</w:t>
      </w:r>
      <w:r w:rsidR="00A87D19" w:rsidRPr="00CD562A">
        <w:rPr>
          <w:rFonts w:ascii="Arial" w:eastAsia="Calibri" w:hAnsi="Arial" w:cs="Arial"/>
          <w:i/>
        </w:rPr>
        <w:t>s</w:t>
      </w:r>
    </w:p>
    <w:p w14:paraId="1452C268" w14:textId="77777777" w:rsidR="006E1571" w:rsidRPr="00CD562A" w:rsidRDefault="006E1571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u</w:t>
      </w:r>
      <w:r w:rsidR="00A87D19" w:rsidRPr="00CD562A">
        <w:rPr>
          <w:rFonts w:ascii="Arial" w:eastAsia="Calibri" w:hAnsi="Arial" w:cs="Arial"/>
          <w:i/>
        </w:rPr>
        <w:t>sed by business for advertising</w:t>
      </w:r>
    </w:p>
    <w:p w14:paraId="45F8BB3D" w14:textId="77777777" w:rsidR="006E1571" w:rsidRPr="00CD562A" w:rsidRDefault="006E1571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f</w:t>
      </w:r>
      <w:r w:rsidR="00A87D19" w:rsidRPr="00CD562A">
        <w:rPr>
          <w:rFonts w:ascii="Arial" w:eastAsia="Calibri" w:hAnsi="Arial" w:cs="Arial"/>
          <w:i/>
        </w:rPr>
        <w:t>or media advertising space / time</w:t>
      </w:r>
    </w:p>
    <w:p w14:paraId="7233FA7C" w14:textId="77777777" w:rsidR="006E1571" w:rsidRPr="00CD562A" w:rsidRDefault="006E1571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spo</w:t>
      </w:r>
      <w:r w:rsidR="00A87D19" w:rsidRPr="00CD562A">
        <w:rPr>
          <w:rFonts w:ascii="Arial" w:eastAsia="Calibri" w:hAnsi="Arial" w:cs="Arial"/>
          <w:i/>
        </w:rPr>
        <w:t>rt to act as advertising medium</w:t>
      </w:r>
    </w:p>
    <w:p w14:paraId="4F1D5365" w14:textId="77777777" w:rsidR="006E1571" w:rsidRPr="00CD562A" w:rsidRDefault="006E1571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 xml:space="preserve">Sport must be </w:t>
      </w:r>
      <w:r w:rsidR="00A87D19" w:rsidRPr="00CD562A">
        <w:rPr>
          <w:rFonts w:ascii="Arial" w:eastAsia="Calibri" w:hAnsi="Arial" w:cs="Arial"/>
          <w:i/>
        </w:rPr>
        <w:t>in media to attract sponsorship</w:t>
      </w:r>
    </w:p>
    <w:p w14:paraId="33151658" w14:textId="77777777" w:rsidR="00A87D19" w:rsidRPr="00CD562A" w:rsidRDefault="00A87D19" w:rsidP="00CD562A">
      <w:pPr>
        <w:pStyle w:val="Heading1"/>
        <w:numPr>
          <w:ilvl w:val="0"/>
          <w:numId w:val="638"/>
        </w:numPr>
        <w:rPr>
          <w:rFonts w:ascii="Arial" w:hAnsi="Arial" w:cs="Arial"/>
          <w:b w:val="0"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sz w:val="22"/>
          <w:szCs w:val="22"/>
          <w:u w:val="none"/>
        </w:rPr>
        <w:t>Comment on the benefits and disadvantages of the golden triangle of sport, media and business to elite sport.</w:t>
      </w:r>
      <w:r w:rsidRPr="00CD562A">
        <w:rPr>
          <w:rFonts w:ascii="Arial" w:hAnsi="Arial" w:cs="Arial"/>
          <w:b w:val="0"/>
          <w:sz w:val="22"/>
          <w:szCs w:val="22"/>
          <w:u w:val="none"/>
        </w:rPr>
        <w:tab/>
      </w:r>
      <w:r w:rsidR="00A65093" w:rsidRPr="00CD562A">
        <w:rPr>
          <w:rFonts w:ascii="Arial" w:hAnsi="Arial" w:cs="Arial"/>
          <w:b w:val="0"/>
          <w:sz w:val="22"/>
          <w:szCs w:val="22"/>
          <w:u w:val="none"/>
        </w:rPr>
        <w:tab/>
      </w:r>
      <w:r w:rsidR="00A65093" w:rsidRPr="00CD562A">
        <w:rPr>
          <w:rFonts w:ascii="Arial" w:hAnsi="Arial" w:cs="Arial"/>
          <w:b w:val="0"/>
          <w:sz w:val="22"/>
          <w:szCs w:val="22"/>
          <w:u w:val="none"/>
        </w:rPr>
        <w:tab/>
      </w:r>
      <w:r w:rsidR="00A65093" w:rsidRPr="00CD562A">
        <w:rPr>
          <w:rFonts w:ascii="Arial" w:hAnsi="Arial" w:cs="Arial"/>
          <w:b w:val="0"/>
          <w:sz w:val="22"/>
          <w:szCs w:val="22"/>
          <w:u w:val="none"/>
        </w:rPr>
        <w:tab/>
      </w:r>
      <w:r w:rsidR="00A65093" w:rsidRPr="00CD562A">
        <w:rPr>
          <w:rFonts w:ascii="Arial" w:hAnsi="Arial" w:cs="Arial"/>
          <w:b w:val="0"/>
          <w:sz w:val="22"/>
          <w:szCs w:val="22"/>
          <w:u w:val="none"/>
        </w:rPr>
        <w:tab/>
      </w:r>
      <w:r w:rsidRPr="00CD562A">
        <w:rPr>
          <w:rFonts w:ascii="Arial" w:hAnsi="Arial" w:cs="Arial"/>
          <w:b w:val="0"/>
          <w:sz w:val="22"/>
          <w:szCs w:val="22"/>
          <w:u w:val="none"/>
        </w:rPr>
        <w:tab/>
        <w:t>[4 marks]</w:t>
      </w:r>
    </w:p>
    <w:p w14:paraId="4B0700D7" w14:textId="77777777" w:rsidR="00A87D19" w:rsidRPr="00CD562A" w:rsidRDefault="00A87D19" w:rsidP="00A65093">
      <w:pPr>
        <w:pStyle w:val="Heading1"/>
        <w:rPr>
          <w:rFonts w:ascii="Arial" w:hAnsi="Arial" w:cs="Arial"/>
          <w:sz w:val="22"/>
          <w:szCs w:val="22"/>
        </w:rPr>
      </w:pPr>
    </w:p>
    <w:p w14:paraId="66B80DE5" w14:textId="77777777" w:rsidR="00A87D19" w:rsidRPr="00CD562A" w:rsidRDefault="00A87D1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Four marks for 4 of:</w:t>
      </w:r>
    </w:p>
    <w:p w14:paraId="3DFA0992" w14:textId="77777777" w:rsidR="006E1571" w:rsidRPr="00CD562A" w:rsidRDefault="006E1571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Benefits to sport – max 2</w:t>
      </w:r>
    </w:p>
    <w:p w14:paraId="3C4DF7C9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Sport gets money for allowing events to be televised;</w:t>
      </w:r>
    </w:p>
    <w:p w14:paraId="1627BA61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sports for advertising at grounds/events/sponsorship;</w:t>
      </w:r>
    </w:p>
    <w:p w14:paraId="0D25E559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Sport becomes popularised/more fans;</w:t>
      </w:r>
    </w:p>
    <w:p w14:paraId="01DC2D1A" w14:textId="77777777" w:rsidR="00A87D19" w:rsidRPr="00CD562A" w:rsidRDefault="00A87D1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</w:p>
    <w:p w14:paraId="76BAE089" w14:textId="77777777" w:rsidR="006E1571" w:rsidRPr="00CD562A" w:rsidRDefault="006E1571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Disadvantages to sport – max 2</w:t>
      </w:r>
    </w:p>
    <w:p w14:paraId="7A44DA69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sensationalise sport/reports dysfunctional aspects;</w:t>
      </w:r>
    </w:p>
    <w:p w14:paraId="3E7BDB9D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affects organisation/timing of sport;</w:t>
      </w:r>
    </w:p>
    <w:p w14:paraId="30A4FE69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can change nature of sport/breaks/length/method;</w:t>
      </w:r>
    </w:p>
    <w:p w14:paraId="44C0DCF5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Only popular sports televised;</w:t>
      </w:r>
    </w:p>
    <w:p w14:paraId="35E9828A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– players spend too much time working/appearances;</w:t>
      </w:r>
    </w:p>
    <w:p w14:paraId="5A41B24F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eastAsia="Calibri" w:hAnsi="Arial" w:cs="Arial"/>
          <w:i/>
        </w:rPr>
        <w:t>Business – more pressure to win due to sponsorship pressure;</w:t>
      </w:r>
      <w:r w:rsidRPr="00CD562A">
        <w:rPr>
          <w:rFonts w:ascii="Arial" w:eastAsia="Calibri" w:hAnsi="Arial" w:cs="Arial"/>
          <w:i/>
        </w:rPr>
        <w:tab/>
      </w:r>
      <w:r w:rsidRPr="00CD562A">
        <w:rPr>
          <w:rFonts w:ascii="Arial" w:eastAsia="Calibri" w:hAnsi="Arial" w:cs="Arial"/>
          <w:i/>
        </w:rPr>
        <w:tab/>
      </w:r>
    </w:p>
    <w:p w14:paraId="25627A29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4DF53B3B" w14:textId="77777777" w:rsidR="006E1571" w:rsidRPr="00CD562A" w:rsidRDefault="006E1571" w:rsidP="00CD562A">
      <w:pPr>
        <w:pStyle w:val="AQAMSAlphaParagraph"/>
        <w:numPr>
          <w:ilvl w:val="0"/>
          <w:numId w:val="638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szCs w:val="22"/>
        </w:rPr>
        <w:t xml:space="preserve">Discuss the suggestion that modern-day sponsorship deals have </w:t>
      </w:r>
      <w:r w:rsidR="00A87D19" w:rsidRPr="00CD562A">
        <w:rPr>
          <w:rFonts w:ascii="Arial" w:hAnsi="Arial" w:cs="Arial"/>
          <w:szCs w:val="22"/>
        </w:rPr>
        <w:t xml:space="preserve">both </w:t>
      </w:r>
      <w:r w:rsidRPr="00CD562A">
        <w:rPr>
          <w:rFonts w:ascii="Arial" w:hAnsi="Arial" w:cs="Arial"/>
          <w:szCs w:val="22"/>
        </w:rPr>
        <w:t>positively and</w:t>
      </w:r>
      <w:r w:rsidRPr="00CD562A">
        <w:rPr>
          <w:rFonts w:ascii="Arial" w:hAnsi="Arial" w:cs="Arial"/>
          <w:b/>
          <w:szCs w:val="22"/>
        </w:rPr>
        <w:t xml:space="preserve"> </w:t>
      </w:r>
      <w:r w:rsidRPr="00CD562A">
        <w:rPr>
          <w:rFonts w:ascii="Arial" w:hAnsi="Arial" w:cs="Arial"/>
          <w:szCs w:val="22"/>
        </w:rPr>
        <w:t>negatively influenced the behaviour of elite sports performers.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A87D19" w:rsidRPr="00CD562A">
        <w:rPr>
          <w:rFonts w:ascii="Arial" w:hAnsi="Arial" w:cs="Arial"/>
          <w:szCs w:val="22"/>
        </w:rPr>
        <w:t>[</w:t>
      </w:r>
      <w:r w:rsidRPr="00CD562A">
        <w:rPr>
          <w:rFonts w:ascii="Arial" w:hAnsi="Arial" w:cs="Arial"/>
          <w:szCs w:val="22"/>
        </w:rPr>
        <w:t>4 marks</w:t>
      </w:r>
      <w:r w:rsidR="00A87D19" w:rsidRPr="00CD562A">
        <w:rPr>
          <w:rFonts w:ascii="Arial" w:hAnsi="Arial" w:cs="Arial"/>
          <w:szCs w:val="22"/>
        </w:rPr>
        <w:t>]</w:t>
      </w:r>
    </w:p>
    <w:p w14:paraId="53EE1316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6F5F05DC" w14:textId="77777777" w:rsidR="00967406" w:rsidRPr="00CD562A" w:rsidRDefault="006E1571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      </w:t>
      </w:r>
      <w:r w:rsidR="00967406" w:rsidRPr="00CD562A">
        <w:rPr>
          <w:rFonts w:ascii="Arial" w:hAnsi="Arial" w:cs="Arial"/>
          <w:i/>
          <w:szCs w:val="22"/>
        </w:rPr>
        <w:tab/>
      </w:r>
      <w:r w:rsidRPr="00CD562A">
        <w:rPr>
          <w:rFonts w:ascii="Arial" w:hAnsi="Arial" w:cs="Arial"/>
          <w:i/>
          <w:szCs w:val="22"/>
        </w:rPr>
        <w:t>4 marks for 4 of (max 3 per section):</w:t>
      </w:r>
    </w:p>
    <w:p w14:paraId="2B70C514" w14:textId="77777777" w:rsidR="006E1571" w:rsidRPr="00CD562A" w:rsidRDefault="00967406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ab/>
      </w:r>
      <w:r w:rsidR="006E1571" w:rsidRPr="00CD562A">
        <w:rPr>
          <w:rFonts w:ascii="Arial" w:hAnsi="Arial" w:cs="Arial"/>
          <w:i/>
          <w:szCs w:val="22"/>
        </w:rPr>
        <w:t>Positively</w:t>
      </w:r>
    </w:p>
    <w:p w14:paraId="2045695C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Train harder to prod</w:t>
      </w:r>
      <w:r w:rsidR="00A87D19" w:rsidRPr="00CD562A">
        <w:rPr>
          <w:rFonts w:ascii="Arial" w:hAnsi="Arial" w:cs="Arial"/>
          <w:i/>
          <w:szCs w:val="22"/>
        </w:rPr>
        <w:t>uce higher quality performances</w:t>
      </w:r>
    </w:p>
    <w:p w14:paraId="21E7A0C7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Maintain disci</w:t>
      </w:r>
      <w:r w:rsidR="00A87D19" w:rsidRPr="00CD562A">
        <w:rPr>
          <w:rFonts w:ascii="Arial" w:hAnsi="Arial" w:cs="Arial"/>
          <w:i/>
          <w:szCs w:val="22"/>
        </w:rPr>
        <w:t>pline to project positive image</w:t>
      </w:r>
    </w:p>
    <w:p w14:paraId="4E0FA82A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Display s</w:t>
      </w:r>
      <w:r w:rsidR="00A87D19" w:rsidRPr="00CD562A">
        <w:rPr>
          <w:rFonts w:ascii="Arial" w:hAnsi="Arial" w:cs="Arial"/>
          <w:i/>
          <w:szCs w:val="22"/>
        </w:rPr>
        <w:t>portsmanship / fairplay / etiquette</w:t>
      </w:r>
    </w:p>
    <w:p w14:paraId="49B34419" w14:textId="77777777" w:rsidR="006E1571" w:rsidRPr="00CD562A" w:rsidRDefault="00A87D19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Develop good image </w:t>
      </w:r>
      <w:r w:rsidR="006E1571" w:rsidRPr="00CD562A">
        <w:rPr>
          <w:rFonts w:ascii="Arial" w:hAnsi="Arial" w:cs="Arial"/>
          <w:i/>
          <w:szCs w:val="22"/>
        </w:rPr>
        <w:t>off the field</w:t>
      </w:r>
      <w:r w:rsidRPr="00CD562A">
        <w:rPr>
          <w:rFonts w:ascii="Arial" w:hAnsi="Arial" w:cs="Arial"/>
          <w:i/>
          <w:szCs w:val="22"/>
        </w:rPr>
        <w:t xml:space="preserve"> </w:t>
      </w:r>
      <w:r w:rsidR="006E1571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role model</w:t>
      </w:r>
    </w:p>
    <w:p w14:paraId="7D48620C" w14:textId="77777777" w:rsidR="006E1571" w:rsidRPr="00CD562A" w:rsidRDefault="006E1571" w:rsidP="00A65093">
      <w:pPr>
        <w:pStyle w:val="AQAMSAlphaParagraph"/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5CE666EF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Negatively</w:t>
      </w:r>
    </w:p>
    <w:p w14:paraId="0E07D357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Pressure to win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win at all costs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cheating</w:t>
      </w:r>
    </w:p>
    <w:p w14:paraId="5D437563" w14:textId="77777777" w:rsidR="006E1571" w:rsidRPr="00CD562A" w:rsidRDefault="00A87D19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Over-aggressive play</w:t>
      </w:r>
    </w:p>
    <w:p w14:paraId="7FFB4D6C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Deviance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drug abuse to increase performance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mask injury</w:t>
      </w:r>
    </w:p>
    <w:p w14:paraId="66D62F1A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(Negative behaviour)</w:t>
      </w:r>
      <w:r w:rsidR="00A87D19" w:rsidRPr="00CD562A">
        <w:rPr>
          <w:rFonts w:ascii="Arial" w:hAnsi="Arial" w:cs="Arial"/>
          <w:i/>
          <w:szCs w:val="22"/>
        </w:rPr>
        <w:t xml:space="preserve"> - </w:t>
      </w:r>
      <w:r w:rsidRPr="00CD562A">
        <w:rPr>
          <w:rFonts w:ascii="Arial" w:hAnsi="Arial" w:cs="Arial"/>
          <w:i/>
          <w:szCs w:val="22"/>
        </w:rPr>
        <w:t>drinkin</w:t>
      </w:r>
      <w:r w:rsidR="00A87D19" w:rsidRPr="00CD562A">
        <w:rPr>
          <w:rFonts w:ascii="Arial" w:hAnsi="Arial" w:cs="Arial"/>
          <w:i/>
          <w:szCs w:val="22"/>
        </w:rPr>
        <w:t xml:space="preserve">g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gambling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sex scandals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just taken the money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laziness</w:t>
      </w:r>
    </w:p>
    <w:p w14:paraId="41D9F6D9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Increase</w:t>
      </w:r>
      <w:r w:rsidR="00A87D19" w:rsidRPr="00CD562A">
        <w:rPr>
          <w:rFonts w:ascii="Arial" w:hAnsi="Arial" w:cs="Arial"/>
          <w:i/>
          <w:szCs w:val="22"/>
        </w:rPr>
        <w:t>d gamesmanship</w:t>
      </w:r>
    </w:p>
    <w:p w14:paraId="61DFCD14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</w:t>
      </w:r>
      <w:r w:rsidR="00A87D19" w:rsidRPr="00CD562A">
        <w:rPr>
          <w:rFonts w:ascii="Arial" w:hAnsi="Arial" w:cs="Arial"/>
          <w:i/>
          <w:szCs w:val="22"/>
        </w:rPr>
        <w:t>ressure to compete when injured</w:t>
      </w:r>
    </w:p>
    <w:p w14:paraId="61CB67D5" w14:textId="77777777" w:rsidR="006E1571" w:rsidRPr="00CD562A" w:rsidRDefault="00A87D19" w:rsidP="00CD562A">
      <w:pPr>
        <w:pStyle w:val="AQAMSAlphaParagraph"/>
        <w:numPr>
          <w:ilvl w:val="0"/>
          <w:numId w:val="625"/>
        </w:numPr>
        <w:tabs>
          <w:tab w:val="clear" w:pos="9866"/>
          <w:tab w:val="right" w:pos="902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Overtraining</w:t>
      </w:r>
    </w:p>
    <w:p w14:paraId="535B41FA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tabs>
          <w:tab w:val="clear" w:pos="9866"/>
          <w:tab w:val="right" w:pos="902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Control of sponsor (credit once either on positive or negative)</w:t>
      </w:r>
      <w:r w:rsidRPr="00CD562A">
        <w:rPr>
          <w:rFonts w:ascii="Arial" w:hAnsi="Arial" w:cs="Arial"/>
          <w:i/>
          <w:szCs w:val="22"/>
        </w:rPr>
        <w:tab/>
      </w:r>
    </w:p>
    <w:p w14:paraId="6EFEE75D" w14:textId="77777777" w:rsidR="006E1571" w:rsidRPr="00CD562A" w:rsidRDefault="006E1571" w:rsidP="00A65093">
      <w:pPr>
        <w:pStyle w:val="AQAMSNumberAlphaParagraph"/>
        <w:tabs>
          <w:tab w:val="clear" w:pos="425"/>
          <w:tab w:val="clear" w:pos="851"/>
          <w:tab w:val="clear" w:pos="9866"/>
        </w:tabs>
        <w:spacing w:line="240" w:lineRule="auto"/>
        <w:ind w:left="0" w:firstLine="0"/>
        <w:rPr>
          <w:rFonts w:ascii="Arial" w:hAnsi="Arial" w:cs="Arial"/>
          <w:b/>
          <w:szCs w:val="22"/>
        </w:rPr>
      </w:pPr>
    </w:p>
    <w:p w14:paraId="43FEC8EE" w14:textId="77777777" w:rsidR="006E1571" w:rsidRPr="00CD562A" w:rsidRDefault="006E1571" w:rsidP="00CD562A">
      <w:pPr>
        <w:pStyle w:val="AQAMSNumberAlphaParagraph"/>
        <w:numPr>
          <w:ilvl w:val="0"/>
          <w:numId w:val="638"/>
        </w:numPr>
        <w:tabs>
          <w:tab w:val="clear" w:pos="425"/>
          <w:tab w:val="clear" w:pos="851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 xml:space="preserve">Explain why major sporting events rely heavily on funding </w:t>
      </w:r>
      <w:r w:rsidR="00967406" w:rsidRPr="00CD562A">
        <w:rPr>
          <w:rFonts w:ascii="Arial" w:hAnsi="Arial" w:cs="Arial"/>
          <w:szCs w:val="22"/>
        </w:rPr>
        <w:t>from sponsorship and television</w:t>
      </w:r>
      <w:r w:rsidRPr="00CD562A">
        <w:rPr>
          <w:rFonts w:ascii="Arial" w:hAnsi="Arial" w:cs="Arial"/>
          <w:szCs w:val="22"/>
        </w:rPr>
        <w:t>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967406" w:rsidRPr="00CD562A">
        <w:rPr>
          <w:rFonts w:ascii="Arial" w:hAnsi="Arial" w:cs="Arial"/>
          <w:szCs w:val="22"/>
        </w:rPr>
        <w:t>[3 marks]</w:t>
      </w:r>
    </w:p>
    <w:p w14:paraId="206F2CE7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641A569C" w14:textId="77777777" w:rsidR="006E1571" w:rsidRPr="00CD562A" w:rsidRDefault="00967406" w:rsidP="00A65093">
      <w:pPr>
        <w:pStyle w:val="AQAMSNumberAlphaDottyParagraph"/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ab/>
      </w:r>
      <w:r w:rsidR="006E1571" w:rsidRPr="00CD562A">
        <w:rPr>
          <w:rStyle w:val="Emphasis"/>
          <w:rFonts w:ascii="Arial" w:hAnsi="Arial" w:cs="Arial"/>
          <w:szCs w:val="22"/>
        </w:rPr>
        <w:t>3 marks for 3 of:</w:t>
      </w:r>
    </w:p>
    <w:p w14:paraId="61797D74" w14:textId="77777777" w:rsidR="006E1571" w:rsidRPr="00CD562A" w:rsidRDefault="006E1571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Ticket sa</w:t>
      </w:r>
      <w:r w:rsidR="00967406" w:rsidRPr="00CD562A">
        <w:rPr>
          <w:rStyle w:val="Emphasis"/>
          <w:rFonts w:ascii="Arial" w:hAnsi="Arial" w:cs="Arial"/>
          <w:szCs w:val="22"/>
        </w:rPr>
        <w:t>les insufficient to cover costs</w:t>
      </w:r>
    </w:p>
    <w:p w14:paraId="0CCEC2BB" w14:textId="77777777" w:rsidR="006E1571" w:rsidRPr="00CD562A" w:rsidRDefault="006E1571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Expensive to accommo</w:t>
      </w:r>
      <w:r w:rsidR="00967406" w:rsidRPr="00CD562A">
        <w:rPr>
          <w:rStyle w:val="Emphasis"/>
          <w:rFonts w:ascii="Arial" w:hAnsi="Arial" w:cs="Arial"/>
          <w:szCs w:val="22"/>
        </w:rPr>
        <w:t>date performers / officials</w:t>
      </w:r>
    </w:p>
    <w:p w14:paraId="73112F83" w14:textId="77777777" w:rsidR="006E1571" w:rsidRPr="00CD562A" w:rsidRDefault="00967406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 cost of security</w:t>
      </w:r>
    </w:p>
    <w:p w14:paraId="75589B8A" w14:textId="77777777" w:rsidR="006E1571" w:rsidRPr="00CD562A" w:rsidRDefault="006E1571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Provide high quality facilities / spectator</w:t>
      </w:r>
      <w:r w:rsidR="00967406" w:rsidRPr="00CD562A">
        <w:rPr>
          <w:rStyle w:val="Emphasis"/>
          <w:rFonts w:ascii="Arial" w:hAnsi="Arial" w:cs="Arial"/>
          <w:szCs w:val="22"/>
        </w:rPr>
        <w:t xml:space="preserve"> access / regenerate facilities</w:t>
      </w:r>
    </w:p>
    <w:p w14:paraId="6353ED26" w14:textId="77777777" w:rsidR="006E1571" w:rsidRPr="00CD562A" w:rsidRDefault="00967406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Promotion of the event</w:t>
      </w:r>
    </w:p>
    <w:p w14:paraId="25BDB9ED" w14:textId="77777777" w:rsidR="006E1571" w:rsidRPr="00CD562A" w:rsidRDefault="006E1571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Excess funds used to reinvest and develop spo</w:t>
      </w:r>
      <w:r w:rsidR="00967406" w:rsidRPr="00CD562A">
        <w:rPr>
          <w:rStyle w:val="Emphasis"/>
          <w:rFonts w:ascii="Arial" w:hAnsi="Arial" w:cs="Arial"/>
          <w:szCs w:val="22"/>
        </w:rPr>
        <w:t>rt further / develop grass roots</w:t>
      </w:r>
    </w:p>
    <w:p w14:paraId="7A927AE2" w14:textId="77777777" w:rsidR="006E1571" w:rsidRPr="00CD562A" w:rsidRDefault="006E1571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Prize money / attract</w:t>
      </w:r>
      <w:r w:rsidR="00967406" w:rsidRPr="00CD562A">
        <w:rPr>
          <w:rStyle w:val="Emphasis"/>
          <w:rFonts w:ascii="Arial" w:hAnsi="Arial" w:cs="Arial"/>
          <w:szCs w:val="22"/>
        </w:rPr>
        <w:t xml:space="preserve"> top performers and prize money</w:t>
      </w:r>
    </w:p>
    <w:p w14:paraId="60811C5F" w14:textId="77777777" w:rsidR="006E1571" w:rsidRPr="00CD562A" w:rsidRDefault="006E1571" w:rsidP="00A65093">
      <w:pPr>
        <w:pStyle w:val="BodyText"/>
        <w:tabs>
          <w:tab w:val="right" w:pos="993"/>
          <w:tab w:val="left" w:pos="1418"/>
        </w:tabs>
        <w:ind w:left="1418" w:hanging="1418"/>
        <w:rPr>
          <w:rStyle w:val="Emphasis"/>
          <w:rFonts w:ascii="Arial" w:hAnsi="Arial" w:cs="Arial"/>
          <w:i w:val="0"/>
          <w:sz w:val="22"/>
          <w:szCs w:val="22"/>
        </w:rPr>
      </w:pPr>
    </w:p>
    <w:p w14:paraId="542A547C" w14:textId="77777777" w:rsidR="006E1571" w:rsidRPr="00CD562A" w:rsidRDefault="006E1571" w:rsidP="00CD562A">
      <w:pPr>
        <w:pStyle w:val="AQAMSAlphaParagraph"/>
        <w:numPr>
          <w:ilvl w:val="0"/>
          <w:numId w:val="638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 xml:space="preserve">Discuss </w:t>
      </w:r>
      <w:r w:rsidR="00967406" w:rsidRPr="00CD562A">
        <w:rPr>
          <w:rFonts w:ascii="Arial" w:hAnsi="Arial" w:cs="Arial"/>
          <w:szCs w:val="22"/>
        </w:rPr>
        <w:t>the advantages and disadvantages</w:t>
      </w:r>
      <w:r w:rsidRPr="00CD562A">
        <w:rPr>
          <w:rFonts w:ascii="Arial" w:hAnsi="Arial" w:cs="Arial"/>
          <w:szCs w:val="22"/>
        </w:rPr>
        <w:t xml:space="preserve"> of the </w:t>
      </w:r>
      <w:r w:rsidR="00967406" w:rsidRPr="00CD562A">
        <w:rPr>
          <w:rFonts w:ascii="Arial" w:hAnsi="Arial" w:cs="Arial"/>
          <w:szCs w:val="22"/>
        </w:rPr>
        <w:t xml:space="preserve">influence of the </w:t>
      </w:r>
      <w:r w:rsidRPr="00CD562A">
        <w:rPr>
          <w:rFonts w:ascii="Arial" w:hAnsi="Arial" w:cs="Arial"/>
          <w:szCs w:val="22"/>
        </w:rPr>
        <w:t>media and the commercialisation of sport on spectators.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967406" w:rsidRPr="00CD562A">
        <w:rPr>
          <w:rFonts w:ascii="Arial" w:hAnsi="Arial" w:cs="Arial"/>
          <w:szCs w:val="22"/>
        </w:rPr>
        <w:t>[4 marks]</w:t>
      </w:r>
    </w:p>
    <w:p w14:paraId="76F7E911" w14:textId="77777777" w:rsidR="00967406" w:rsidRPr="00CD562A" w:rsidRDefault="00967406" w:rsidP="00A65093">
      <w:pPr>
        <w:pStyle w:val="AQAMSNumberAlphaDottyParagraph"/>
        <w:tabs>
          <w:tab w:val="clear" w:pos="1276"/>
        </w:tabs>
        <w:spacing w:line="240" w:lineRule="auto"/>
        <w:ind w:left="720" w:firstLine="0"/>
        <w:rPr>
          <w:rFonts w:ascii="Arial" w:hAnsi="Arial" w:cs="Arial"/>
          <w:szCs w:val="22"/>
        </w:rPr>
      </w:pPr>
    </w:p>
    <w:p w14:paraId="1FB53115" w14:textId="77777777" w:rsidR="006E1571" w:rsidRPr="00CD562A" w:rsidRDefault="006E1571" w:rsidP="00A65093">
      <w:pPr>
        <w:pStyle w:val="AQAMSNumberAlphaDottyParagraph"/>
        <w:tabs>
          <w:tab w:val="clear" w:pos="127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4 marks for 4 of: (sub max of 2 per person)</w:t>
      </w:r>
    </w:p>
    <w:p w14:paraId="0528A882" w14:textId="77777777" w:rsidR="006E1571" w:rsidRPr="00CD562A" w:rsidRDefault="006E1571" w:rsidP="00A65093">
      <w:pPr>
        <w:pStyle w:val="AQAMSNumberAlphaDottyParagraph"/>
        <w:tabs>
          <w:tab w:val="clear" w:pos="127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(Positives)</w:t>
      </w:r>
    </w:p>
    <w:p w14:paraId="03D52759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Increased access to watch sport / live coverage;</w:t>
      </w:r>
    </w:p>
    <w:p w14:paraId="23532394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Higher standards of performance;</w:t>
      </w:r>
    </w:p>
    <w:p w14:paraId="4788989E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 quality stadiums;</w:t>
      </w:r>
    </w:p>
    <w:p w14:paraId="5E53B38C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Enhanced viewing experience / interactive technology;</w:t>
      </w:r>
    </w:p>
    <w:p w14:paraId="4C1BED02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Greater awareness / knowledge of the sport / creates role models;</w:t>
      </w:r>
    </w:p>
    <w:p w14:paraId="666035D3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Rules changed to become more exciting spectacle;</w:t>
      </w:r>
    </w:p>
    <w:p w14:paraId="13FDC02A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Influenced elimination of negative aspects of spo</w:t>
      </w:r>
      <w:r w:rsidR="00967406" w:rsidRPr="00CD562A">
        <w:rPr>
          <w:rStyle w:val="Emphasis"/>
          <w:rFonts w:ascii="Arial" w:hAnsi="Arial" w:cs="Arial"/>
          <w:szCs w:val="22"/>
        </w:rPr>
        <w:t>rt e</w:t>
      </w:r>
      <w:r w:rsidR="005A1FB4">
        <w:rPr>
          <w:rStyle w:val="Emphasis"/>
          <w:rFonts w:ascii="Arial" w:hAnsi="Arial" w:cs="Arial"/>
          <w:szCs w:val="22"/>
        </w:rPr>
        <w:t>.</w:t>
      </w:r>
      <w:r w:rsidR="00967406" w:rsidRPr="00CD562A">
        <w:rPr>
          <w:rStyle w:val="Emphasis"/>
          <w:rFonts w:ascii="Arial" w:hAnsi="Arial" w:cs="Arial"/>
          <w:szCs w:val="22"/>
        </w:rPr>
        <w:t>g</w:t>
      </w:r>
      <w:r w:rsidR="005A1FB4">
        <w:rPr>
          <w:rStyle w:val="Emphasis"/>
          <w:rFonts w:ascii="Arial" w:hAnsi="Arial" w:cs="Arial"/>
          <w:szCs w:val="22"/>
        </w:rPr>
        <w:t>.</w:t>
      </w:r>
      <w:r w:rsidR="00967406" w:rsidRPr="00CD562A">
        <w:rPr>
          <w:rStyle w:val="Emphasis"/>
          <w:rFonts w:ascii="Arial" w:hAnsi="Arial" w:cs="Arial"/>
          <w:szCs w:val="22"/>
        </w:rPr>
        <w:t xml:space="preserve"> hooliganism / responsible </w:t>
      </w:r>
      <w:r w:rsidRPr="00CD562A">
        <w:rPr>
          <w:rStyle w:val="Emphasis"/>
          <w:rFonts w:ascii="Arial" w:hAnsi="Arial" w:cs="Arial"/>
          <w:szCs w:val="22"/>
        </w:rPr>
        <w:t>reporting.</w:t>
      </w:r>
    </w:p>
    <w:p w14:paraId="08C1BCF0" w14:textId="77777777" w:rsidR="00967406" w:rsidRPr="00CD562A" w:rsidRDefault="00967406" w:rsidP="00A65093">
      <w:pPr>
        <w:pStyle w:val="AQAMSNumberAlphaDottyParagraph"/>
        <w:tabs>
          <w:tab w:val="clear" w:pos="127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</w:p>
    <w:p w14:paraId="0B7A0713" w14:textId="77777777" w:rsidR="006E1571" w:rsidRPr="00CD562A" w:rsidRDefault="006E1571" w:rsidP="00A65093">
      <w:pPr>
        <w:pStyle w:val="AQAMSNumberAlphaDottyParagraph"/>
        <w:tabs>
          <w:tab w:val="clear" w:pos="127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 xml:space="preserve">(Negatives) </w:t>
      </w:r>
    </w:p>
    <w:p w14:paraId="636E2D1B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Increased cost / ticket prices / pay-to-view / satellite TV;</w:t>
      </w:r>
    </w:p>
    <w:p w14:paraId="14C55069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Merchandise expensive / replica kit frequently changed;</w:t>
      </w:r>
    </w:p>
    <w:p w14:paraId="70AA7953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Events moved and scheduled depending on prime time / highest viewing figures;</w:t>
      </w:r>
    </w:p>
    <w:p w14:paraId="56FD534C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Event interrupted to accommodate adverts / commercial breaks;</w:t>
      </w:r>
    </w:p>
    <w:p w14:paraId="4F71650C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Traditional nature of the game may have to alter / rule changes / time-outs/ clothing;</w:t>
      </w:r>
    </w:p>
    <w:p w14:paraId="4C3E606A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Irresponsible reporting can lead to spectator violence / deviant behaviour.</w:t>
      </w:r>
    </w:p>
    <w:p w14:paraId="1005A14C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43098B78" w14:textId="77777777" w:rsidR="006E1571" w:rsidRPr="00CD562A" w:rsidRDefault="00967406" w:rsidP="00CD562A">
      <w:pPr>
        <w:pStyle w:val="ListParagraph"/>
        <w:numPr>
          <w:ilvl w:val="0"/>
          <w:numId w:val="63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</w:t>
      </w:r>
      <w:r w:rsidR="006E1571" w:rsidRPr="00CD562A">
        <w:rPr>
          <w:rFonts w:ascii="Arial" w:hAnsi="Arial" w:cs="Arial"/>
          <w:sz w:val="22"/>
          <w:szCs w:val="22"/>
        </w:rPr>
        <w:t>the characteristics of commercial sport</w:t>
      </w:r>
      <w:r w:rsidRPr="00CD562A">
        <w:rPr>
          <w:rFonts w:ascii="Arial" w:hAnsi="Arial" w:cs="Arial"/>
          <w:sz w:val="22"/>
          <w:szCs w:val="22"/>
        </w:rPr>
        <w:t>.</w:t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6E1571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60385089" w14:textId="77777777" w:rsidR="006E1571" w:rsidRPr="00CD562A" w:rsidRDefault="006E1571" w:rsidP="00A65093">
      <w:pPr>
        <w:spacing w:after="0" w:line="240" w:lineRule="auto"/>
        <w:rPr>
          <w:rFonts w:ascii="Arial" w:hAnsi="Arial" w:cs="Arial"/>
        </w:rPr>
      </w:pPr>
    </w:p>
    <w:p w14:paraId="6B767EB8" w14:textId="77777777" w:rsidR="00F5325F" w:rsidRPr="00CD562A" w:rsidRDefault="00F5325F" w:rsidP="00A65093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3 marks for 3 of:</w:t>
      </w:r>
    </w:p>
    <w:p w14:paraId="3BE848B6" w14:textId="77777777" w:rsidR="00967406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Extensive media coverage</w:t>
      </w:r>
    </w:p>
    <w:p w14:paraId="593A4F4C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Large audiences</w:t>
      </w:r>
    </w:p>
    <w:p w14:paraId="2D010701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Professional sport</w:t>
      </w:r>
    </w:p>
    <w:p w14:paraId="1B767686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Winning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success is important</w:t>
      </w:r>
    </w:p>
    <w:p w14:paraId="2AADBF42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Entertainment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viewing spectacle important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media friendly</w:t>
      </w:r>
    </w:p>
    <w:p w14:paraId="668F12E0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Sponsorship 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advertising deals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merchandising</w:t>
      </w:r>
    </w:p>
    <w:p w14:paraId="19D41BA8" w14:textId="77777777" w:rsidR="00F5325F" w:rsidRPr="00CD562A" w:rsidRDefault="00967406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Large g</w:t>
      </w:r>
      <w:r w:rsidR="00F5325F" w:rsidRPr="00CD562A">
        <w:rPr>
          <w:rFonts w:ascii="Arial" w:eastAsia="Calibri" w:hAnsi="Arial" w:cs="Arial"/>
          <w:i/>
          <w:iCs/>
          <w:sz w:val="22"/>
          <w:szCs w:val="22"/>
        </w:rPr>
        <w:t>ate receipts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="00F5325F"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="00F5325F" w:rsidRPr="00CD562A">
        <w:rPr>
          <w:rFonts w:ascii="Arial" w:eastAsia="Calibri" w:hAnsi="Arial" w:cs="Arial"/>
          <w:i/>
          <w:iCs/>
          <w:sz w:val="22"/>
          <w:szCs w:val="22"/>
        </w:rPr>
        <w:t>ticket sales</w:t>
      </w:r>
    </w:p>
    <w:p w14:paraId="7935AE4E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Players have contracts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endorsements</w:t>
      </w:r>
    </w:p>
    <w:p w14:paraId="1B6CE1F8" w14:textId="77777777" w:rsidR="00F5325F" w:rsidRPr="00CD562A" w:rsidRDefault="00F5325F" w:rsidP="00A65093">
      <w:pPr>
        <w:spacing w:after="0" w:line="240" w:lineRule="auto"/>
        <w:rPr>
          <w:rFonts w:ascii="Arial" w:hAnsi="Arial" w:cs="Arial"/>
        </w:rPr>
      </w:pPr>
    </w:p>
    <w:p w14:paraId="3B25B5D8" w14:textId="77777777" w:rsidR="00F5325F" w:rsidRPr="00CD562A" w:rsidRDefault="00F5325F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Explain how elite sport and governing bodies have been influenced by sponsors, the </w:t>
      </w:r>
    </w:p>
    <w:p w14:paraId="30BDF5A3" w14:textId="77777777" w:rsidR="00F5325F" w:rsidRPr="00CD562A" w:rsidRDefault="00A65093" w:rsidP="00A65093">
      <w:p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>media and commerce.</w:t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967406" w:rsidRPr="00CD562A">
        <w:rPr>
          <w:rFonts w:ascii="Arial" w:hAnsi="Arial" w:cs="Arial"/>
        </w:rPr>
        <w:t>[5 marks]</w:t>
      </w:r>
    </w:p>
    <w:p w14:paraId="028543B6" w14:textId="77777777" w:rsidR="00F5325F" w:rsidRPr="00CD562A" w:rsidRDefault="00F5325F" w:rsidP="00A650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D835A42" w14:textId="77777777" w:rsidR="00F5325F" w:rsidRPr="00CD562A" w:rsidRDefault="00F5325F" w:rsidP="00A65093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4 marks for 4 of:</w:t>
      </w:r>
    </w:p>
    <w:p w14:paraId="432A7836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Rules/regulations/scoring systems altered/technology to ensure rules enforced/increased standard of officiating</w:t>
      </w:r>
    </w:p>
    <w:p w14:paraId="4F527F1E" w14:textId="77777777" w:rsidR="00967406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Clothing/uniforms changed</w:t>
      </w:r>
    </w:p>
    <w:p w14:paraId="2AE37106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New competitions/formats introduced</w:t>
      </w:r>
    </w:p>
    <w:p w14:paraId="7273C5D3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Playing times altered</w:t>
      </w:r>
    </w:p>
    <w:p w14:paraId="5E7916E7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Playing seasons altered</w:t>
      </w:r>
    </w:p>
    <w:p w14:paraId="66708172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Location of events may be influenced by commercial considerations</w:t>
      </w:r>
    </w:p>
    <w:p w14:paraId="0522D0FA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Ticket allocations given to sponsors not fans</w:t>
      </w:r>
    </w:p>
    <w:p w14:paraId="23B7C324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Increased prize money/increased wages</w:t>
      </w:r>
    </w:p>
    <w:p w14:paraId="5BC5F805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Funding to support elite/developing performers</w:t>
      </w:r>
    </w:p>
    <w:p w14:paraId="54C8BDA5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Improved facilities</w:t>
      </w:r>
    </w:p>
    <w:p w14:paraId="34203703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Increased advertising at the event/advertising or commercial breaks</w:t>
      </w:r>
    </w:p>
    <w:p w14:paraId="52EB4049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Media can direct public opinion/support about sport or event</w:t>
      </w:r>
    </w:p>
    <w:p w14:paraId="260E1453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Money still directed to already popular sports e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g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male/able bodied</w:t>
      </w:r>
    </w:p>
    <w:p w14:paraId="052E8BE6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Implementation of codes of conduct/banns or fines to encourage fair play/use of technology to limit foul play</w:t>
      </w:r>
    </w:p>
    <w:p w14:paraId="65B99E90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1D04FA5E" w14:textId="77777777" w:rsidR="006E1571" w:rsidRPr="00CD562A" w:rsidRDefault="006E1571" w:rsidP="00CD562A">
      <w:pPr>
        <w:pStyle w:val="ListParagraph"/>
        <w:numPr>
          <w:ilvl w:val="0"/>
          <w:numId w:val="63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Explain the potential impact on a </w:t>
      </w:r>
      <w:r w:rsidRPr="00CD562A">
        <w:rPr>
          <w:rFonts w:ascii="Arial" w:hAnsi="Arial" w:cs="Arial"/>
          <w:b/>
          <w:sz w:val="22"/>
          <w:szCs w:val="22"/>
        </w:rPr>
        <w:t>sport</w:t>
      </w:r>
      <w:r w:rsidRPr="00CD562A">
        <w:rPr>
          <w:rFonts w:ascii="Arial" w:hAnsi="Arial" w:cs="Arial"/>
          <w:sz w:val="22"/>
          <w:szCs w:val="22"/>
        </w:rPr>
        <w:t xml:space="preserve"> of any negative publicity</w:t>
      </w:r>
      <w:r w:rsidR="00BD2E3B" w:rsidRPr="00CD562A">
        <w:rPr>
          <w:rFonts w:ascii="Arial" w:hAnsi="Arial" w:cs="Arial"/>
          <w:sz w:val="22"/>
          <w:szCs w:val="22"/>
        </w:rPr>
        <w:t xml:space="preserve"> in the media</w:t>
      </w:r>
      <w:r w:rsidRPr="00CD562A">
        <w:rPr>
          <w:rFonts w:ascii="Arial" w:hAnsi="Arial" w:cs="Arial"/>
          <w:sz w:val="22"/>
          <w:szCs w:val="22"/>
        </w:rPr>
        <w:t xml:space="preserve">.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BD2E3B" w:rsidRPr="00CD562A">
        <w:rPr>
          <w:rFonts w:ascii="Arial" w:hAnsi="Arial" w:cs="Arial"/>
          <w:sz w:val="22"/>
          <w:szCs w:val="22"/>
        </w:rPr>
        <w:t>[3 marks]</w:t>
      </w:r>
    </w:p>
    <w:p w14:paraId="6305ABE2" w14:textId="77777777" w:rsidR="00BD2E3B" w:rsidRPr="00CD562A" w:rsidRDefault="00BD2E3B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9FDEBB" w14:textId="77777777" w:rsidR="00F5325F" w:rsidRPr="00CD562A" w:rsidRDefault="00F5325F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3 marks for 3 of:</w:t>
      </w:r>
    </w:p>
    <w:p w14:paraId="6F309FC5" w14:textId="77777777" w:rsidR="00F5325F" w:rsidRPr="00CD562A" w:rsidRDefault="00F5325F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Less media coverage</w:t>
      </w:r>
      <w:r w:rsidR="00BD2E3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BD2E3B" w:rsidRPr="00CD562A">
        <w:rPr>
          <w:rFonts w:ascii="Arial" w:hAnsi="Arial" w:cs="Arial"/>
          <w:i/>
          <w:sz w:val="22"/>
          <w:szCs w:val="22"/>
        </w:rPr>
        <w:t xml:space="preserve"> reduced media income</w:t>
      </w:r>
    </w:p>
    <w:p w14:paraId="376E41E0" w14:textId="77777777" w:rsidR="00F5325F" w:rsidRPr="00CD562A" w:rsidRDefault="00BD2E3B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Loss of sponsorship deals</w:t>
      </w:r>
    </w:p>
    <w:p w14:paraId="1BE20B37" w14:textId="77777777" w:rsidR="00F5325F" w:rsidRPr="00CD562A" w:rsidRDefault="00BD2E3B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Fewer spectators</w:t>
      </w:r>
    </w:p>
    <w:p w14:paraId="49D4F27B" w14:textId="77777777" w:rsidR="00F5325F" w:rsidRPr="00CD562A" w:rsidRDefault="00F5325F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</w:t>
      </w:r>
      <w:r w:rsidR="00BD2E3B" w:rsidRPr="00CD562A">
        <w:rPr>
          <w:rFonts w:ascii="Arial" w:hAnsi="Arial" w:cs="Arial"/>
          <w:i/>
          <w:sz w:val="22"/>
          <w:szCs w:val="22"/>
        </w:rPr>
        <w:t>eduction in participation rates</w:t>
      </w:r>
    </w:p>
    <w:p w14:paraId="096726B0" w14:textId="77777777" w:rsidR="00F5325F" w:rsidRPr="00CD562A" w:rsidRDefault="00F5325F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Increased pressure on N</w:t>
      </w:r>
      <w:r w:rsidR="00BD2E3B" w:rsidRPr="00CD562A">
        <w:rPr>
          <w:rFonts w:ascii="Arial" w:hAnsi="Arial" w:cs="Arial"/>
          <w:i/>
          <w:sz w:val="22"/>
          <w:szCs w:val="22"/>
        </w:rPr>
        <w:t>GBs to eliminate poor behaviour</w:t>
      </w:r>
    </w:p>
    <w:p w14:paraId="5543E4C9" w14:textId="77777777" w:rsidR="00F5325F" w:rsidRPr="00CD562A" w:rsidRDefault="00F5325F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Money could be spent in more productive a</w:t>
      </w:r>
      <w:r w:rsidR="00BD2E3B" w:rsidRPr="00CD562A">
        <w:rPr>
          <w:rFonts w:ascii="Arial" w:hAnsi="Arial" w:cs="Arial"/>
          <w:i/>
          <w:sz w:val="22"/>
          <w:szCs w:val="22"/>
        </w:rPr>
        <w:t>reas such as player development</w:t>
      </w:r>
    </w:p>
    <w:p w14:paraId="28ACCB5D" w14:textId="77777777" w:rsidR="00A65093" w:rsidRPr="00CD562A" w:rsidRDefault="00A65093" w:rsidP="00A6509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0802682F" w14:textId="77777777" w:rsidR="009C4E41" w:rsidRPr="00CD562A" w:rsidRDefault="009C4E41" w:rsidP="00CD562A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Explain some of the effects </w:t>
      </w:r>
      <w:r w:rsidR="00221634" w:rsidRPr="00CD562A">
        <w:rPr>
          <w:rFonts w:ascii="Arial" w:hAnsi="Arial" w:cs="Arial"/>
          <w:sz w:val="22"/>
          <w:szCs w:val="22"/>
        </w:rPr>
        <w:t xml:space="preserve">that the </w:t>
      </w:r>
      <w:r w:rsidRPr="00CD562A">
        <w:rPr>
          <w:rFonts w:ascii="Arial" w:hAnsi="Arial" w:cs="Arial"/>
          <w:sz w:val="22"/>
          <w:szCs w:val="22"/>
        </w:rPr>
        <w:t xml:space="preserve">media </w:t>
      </w:r>
      <w:r w:rsidR="00221634" w:rsidRPr="00CD562A">
        <w:rPr>
          <w:rFonts w:ascii="Arial" w:hAnsi="Arial" w:cs="Arial"/>
          <w:sz w:val="22"/>
          <w:szCs w:val="22"/>
        </w:rPr>
        <w:t xml:space="preserve">has had </w:t>
      </w:r>
      <w:r w:rsidRPr="00CD562A">
        <w:rPr>
          <w:rFonts w:ascii="Arial" w:hAnsi="Arial" w:cs="Arial"/>
          <w:sz w:val="22"/>
          <w:szCs w:val="22"/>
        </w:rPr>
        <w:t xml:space="preserve">on sporting events. </w:t>
      </w:r>
      <w:r w:rsidRPr="00CD562A">
        <w:rPr>
          <w:rFonts w:ascii="Arial" w:hAnsi="Arial" w:cs="Arial"/>
          <w:sz w:val="22"/>
          <w:szCs w:val="22"/>
        </w:rPr>
        <w:tab/>
        <w:t>[6</w:t>
      </w:r>
      <w:r w:rsidR="00221634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 xml:space="preserve">] 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b/>
          <w:sz w:val="22"/>
          <w:szCs w:val="22"/>
        </w:rPr>
        <w:t xml:space="preserve"> </w:t>
      </w:r>
    </w:p>
    <w:p w14:paraId="5F638BCB" w14:textId="77777777" w:rsidR="00F5325F" w:rsidRPr="00CD562A" w:rsidRDefault="00F5325F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6 marks for 6 of </w:t>
      </w:r>
    </w:p>
    <w:p w14:paraId="08F6D7D8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factor positive </w:t>
      </w:r>
      <w:r w:rsidR="00221634" w:rsidRPr="00CD562A">
        <w:rPr>
          <w:rFonts w:ascii="Arial" w:hAnsi="Arial" w:cs="Arial"/>
          <w:i/>
          <w:sz w:val="22"/>
          <w:szCs w:val="22"/>
        </w:rPr>
        <w:t>- sub max 4</w:t>
      </w:r>
      <w:r w:rsidR="00221634" w:rsidRPr="00CD562A">
        <w:rPr>
          <w:rFonts w:ascii="Arial" w:hAnsi="Arial" w:cs="Arial"/>
          <w:i/>
          <w:sz w:val="22"/>
          <w:szCs w:val="22"/>
        </w:rPr>
        <w:tab/>
      </w:r>
      <w:r w:rsidR="00221634" w:rsidRPr="00CD562A">
        <w:rPr>
          <w:rFonts w:ascii="Arial" w:hAnsi="Arial" w:cs="Arial"/>
          <w:i/>
          <w:sz w:val="22"/>
          <w:szCs w:val="22"/>
        </w:rPr>
        <w:tab/>
      </w:r>
      <w:r w:rsidR="00221634" w:rsidRPr="00CD562A">
        <w:rPr>
          <w:rFonts w:ascii="Arial" w:hAnsi="Arial" w:cs="Arial"/>
          <w:i/>
          <w:sz w:val="22"/>
          <w:szCs w:val="22"/>
        </w:rPr>
        <w:tab/>
      </w:r>
      <w:r w:rsidR="00221634"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</w:p>
    <w:p w14:paraId="00C33EEE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Television has turned sport into a major international business </w:t>
      </w:r>
    </w:p>
    <w:p w14:paraId="5D51F28C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More money for sport/development /better standards/players </w:t>
      </w:r>
    </w:p>
    <w:p w14:paraId="2BD2C6A5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Business interests more important than sport </w:t>
      </w:r>
    </w:p>
    <w:p w14:paraId="501B6874" w14:textId="77777777" w:rsidR="00221634" w:rsidRPr="00CD562A" w:rsidRDefault="00221634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sports to view / more spectators</w:t>
      </w:r>
    </w:p>
    <w:p w14:paraId="4683130A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Armchair viewing  </w:t>
      </w:r>
    </w:p>
    <w:p w14:paraId="2D7E4BDD" w14:textId="77777777" w:rsidR="00221634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Encourag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es participation / new sports </w:t>
      </w:r>
    </w:p>
    <w:p w14:paraId="61311FF8" w14:textId="77777777" w:rsidR="00221634" w:rsidRPr="00CD562A" w:rsidRDefault="00221634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More competitions / extended seasons / new exciting formats </w:t>
      </w:r>
    </w:p>
    <w:p w14:paraId="34A46042" w14:textId="77777777" w:rsidR="00221634" w:rsidRPr="00CD562A" w:rsidRDefault="00221634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More people educated about sport / role models </w:t>
      </w:r>
    </w:p>
    <w:p w14:paraId="210DA4C9" w14:textId="77777777" w:rsidR="00221634" w:rsidRPr="00CD562A" w:rsidRDefault="00221634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Has helped minority sports / female sport / disabled sport </w:t>
      </w:r>
    </w:p>
    <w:p w14:paraId="23778093" w14:textId="77777777" w:rsidR="00221634" w:rsidRPr="00CD562A" w:rsidRDefault="00221634" w:rsidP="00A65093">
      <w:pPr>
        <w:spacing w:after="0" w:line="240" w:lineRule="auto"/>
        <w:rPr>
          <w:rFonts w:ascii="Arial" w:hAnsi="Arial" w:cs="Arial"/>
          <w:i/>
        </w:rPr>
      </w:pPr>
    </w:p>
    <w:p w14:paraId="3A8C3ACE" w14:textId="77777777" w:rsidR="00221634" w:rsidRPr="00CD562A" w:rsidRDefault="00221634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negative - sub max 4</w:t>
      </w:r>
    </w:p>
    <w:p w14:paraId="30B8BB8A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Uneven development across sports / elite vs grass roots / some sports more dominant / less female / less disabled </w:t>
      </w:r>
    </w:p>
    <w:p w14:paraId="39FF7AA5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Less reliance on gate receipts </w:t>
      </w:r>
    </w:p>
    <w:p w14:paraId="1910D9CB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More reliance on TV rights / pay per view </w:t>
      </w:r>
    </w:p>
    <w:p w14:paraId="36801005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Changing formats / changed spirit of sport / Americanisation / commercial breaks </w:t>
      </w:r>
    </w:p>
    <w:p w14:paraId="69F37066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More competitions / extended seasons – player burnout </w:t>
      </w:r>
    </w:p>
    <w:p w14:paraId="3B2BD810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Control moved from NGB to media companies / TV now runs sport </w:t>
      </w:r>
    </w:p>
    <w:p w14:paraId="1C0CC3F1" w14:textId="77777777" w:rsidR="00221634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Techno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logy needed / assists decision making </w:t>
      </w:r>
    </w:p>
    <w:p w14:paraId="30C5BE22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Highlights negative aspects e.g. hooliganism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cheating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aggression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 xml:space="preserve">/ hype </w:t>
      </w:r>
    </w:p>
    <w:p w14:paraId="2D1BE011" w14:textId="77777777" w:rsidR="00221634" w:rsidRPr="00CD562A" w:rsidRDefault="00221634" w:rsidP="00A65093">
      <w:pPr>
        <w:spacing w:after="0" w:line="240" w:lineRule="auto"/>
        <w:rPr>
          <w:rFonts w:ascii="Arial" w:hAnsi="Arial" w:cs="Arial"/>
          <w:i/>
        </w:rPr>
      </w:pPr>
    </w:p>
    <w:p w14:paraId="216FAB1E" w14:textId="77777777" w:rsidR="00221634" w:rsidRPr="00CD562A" w:rsidRDefault="00BD2E3B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how sport sponsorship is closely linked to the media.</w:t>
      </w:r>
      <w:r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[6</w:t>
      </w:r>
      <w:r w:rsidR="00313046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5404678D" w14:textId="77777777" w:rsidR="00221634" w:rsidRPr="00CD562A" w:rsidRDefault="00221634" w:rsidP="00A65093">
      <w:pPr>
        <w:spacing w:after="0" w:line="240" w:lineRule="auto"/>
        <w:rPr>
          <w:rFonts w:ascii="Arial" w:hAnsi="Arial" w:cs="Arial"/>
        </w:rPr>
      </w:pPr>
    </w:p>
    <w:p w14:paraId="48057B44" w14:textId="77777777" w:rsidR="00F5325F" w:rsidRPr="00CD562A" w:rsidRDefault="00F5325F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6 marks for 6 of  </w:t>
      </w:r>
    </w:p>
    <w:p w14:paraId="1556C0E3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Sponsors invest because sport will have ext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ensive television exposure    </w:t>
      </w:r>
    </w:p>
    <w:p w14:paraId="3C328E7F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Brand image reaches millions of homes / sponsor gains consumer attention / advertising products / cheap for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m of advertising    </w:t>
      </w:r>
    </w:p>
    <w:p w14:paraId="7A91634B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If team is not televised, no sponsorship / rich get richer, poor become poorer / when sponsor p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ulls out competitions stop    </w:t>
      </w:r>
    </w:p>
    <w:p w14:paraId="369B2730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Constructs media stars of perfor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mers / status / role model    </w:t>
      </w:r>
    </w:p>
    <w:p w14:paraId="793B287D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Makes millionaires of top sports people thr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ough advertising    </w:t>
      </w:r>
    </w:p>
    <w:p w14:paraId="6D8D2B42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Lack of success / tarnished image cause reduction of s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ponsorship for media stars    </w:t>
      </w:r>
    </w:p>
    <w:p w14:paraId="5BC179E3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Media readily report deviant behaviour 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/ reduction in sponsorship    </w:t>
      </w:r>
    </w:p>
    <w:p w14:paraId="286DDD7F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Golden triangle / sport, 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sponsorship, media linked     </w:t>
      </w:r>
    </w:p>
    <w:p w14:paraId="19D7176C" w14:textId="77777777" w:rsidR="00F5325F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Known television audience buys specific products / sponsors target specific events</w:t>
      </w:r>
    </w:p>
    <w:p w14:paraId="6BAA4C3E" w14:textId="77777777" w:rsidR="00F5325F" w:rsidRPr="00CD562A" w:rsidRDefault="00F5325F" w:rsidP="00A65093">
      <w:pPr>
        <w:spacing w:after="0" w:line="240" w:lineRule="auto"/>
        <w:rPr>
          <w:rFonts w:ascii="Arial" w:hAnsi="Arial" w:cs="Arial"/>
          <w:b/>
        </w:rPr>
      </w:pPr>
    </w:p>
    <w:p w14:paraId="7F3BE7B2" w14:textId="77777777" w:rsidR="009C4E41" w:rsidRPr="00CD562A" w:rsidRDefault="009C4E41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the relationship between sport and commercialisation.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[6</w:t>
      </w:r>
      <w:r w:rsidR="00313046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38349D90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558D6791" w14:textId="77777777" w:rsidR="00F5325F" w:rsidRPr="00CD562A" w:rsidRDefault="00F5325F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6 marks for 6 from  </w:t>
      </w:r>
    </w:p>
    <w:p w14:paraId="2CCAFFBE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 stars have become super stars/ric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h / marketable sport stars    </w:t>
      </w:r>
    </w:p>
    <w:p w14:paraId="02C1DC3E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 has adjusted rules to provide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entertainment / sell goods   </w:t>
      </w:r>
    </w:p>
    <w:p w14:paraId="622ADD2F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Television attracts large business enterprise / widespread televised sport has increased advertising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/ affects timing of events   </w:t>
      </w:r>
    </w:p>
    <w:p w14:paraId="217449CB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Increase in money in sport through sponsorship / business sponsorship   </w:t>
      </w:r>
    </w:p>
    <w:p w14:paraId="053FA294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Affluent society / wi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th large disposable incomes   </w:t>
      </w:r>
    </w:p>
    <w:p w14:paraId="754CB339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Many competitions 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reliant on commercial money   </w:t>
      </w:r>
    </w:p>
    <w:p w14:paraId="1A847909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Nations have become more interrelated / globa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lisation / through commerce   </w:t>
      </w:r>
    </w:p>
    <w:p w14:paraId="67241453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 in technology has led to wider audiences / replays / slow motion / chat / more opportunit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y for commercial enterprise   </w:t>
      </w:r>
    </w:p>
    <w:p w14:paraId="6E2CADFC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Market economy / countries en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courage private enterprise   </w:t>
      </w:r>
    </w:p>
    <w:p w14:paraId="431B83B9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Injection of money has led to higher standards of performance throug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h training – equipment etc   </w:t>
      </w:r>
    </w:p>
    <w:p w14:paraId="11992EB2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Golden triangle / sport-sponsorship-med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ia linked   </w:t>
      </w:r>
    </w:p>
    <w:p w14:paraId="3CA11803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Withdrawal of commercial money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leaves a sport vulnerable   </w:t>
      </w:r>
    </w:p>
    <w:p w14:paraId="0B231185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Commercial money has helped dominant sports / has also help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ed minority sports develop   </w:t>
      </w:r>
    </w:p>
    <w:p w14:paraId="5B63DA68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Has squeezed amateur sports / pr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ofessional sports dominate   </w:t>
      </w:r>
    </w:p>
    <w:p w14:paraId="20BE9F60" w14:textId="77777777" w:rsidR="00F5325F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 reflecting image of sponsor / good or bad</w:t>
      </w:r>
    </w:p>
    <w:p w14:paraId="4BF4E650" w14:textId="77777777" w:rsidR="00313046" w:rsidRPr="00CD562A" w:rsidRDefault="00313046" w:rsidP="00A65093">
      <w:pPr>
        <w:spacing w:after="0" w:line="240" w:lineRule="auto"/>
        <w:rPr>
          <w:rFonts w:ascii="Arial" w:hAnsi="Arial" w:cs="Arial"/>
          <w:b/>
        </w:rPr>
      </w:pPr>
    </w:p>
    <w:p w14:paraId="0D346CFF" w14:textId="77777777" w:rsidR="009C4E41" w:rsidRPr="00CD562A" w:rsidRDefault="009C4E41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eastAsia="MS Mincho" w:hAnsi="Arial" w:cs="Arial"/>
          <w:sz w:val="22"/>
          <w:szCs w:val="22"/>
        </w:rPr>
        <w:t>Explain the characteristics of commercial sport.</w:t>
      </w:r>
      <w:r w:rsidRPr="00CD562A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CD562A">
        <w:rPr>
          <w:rFonts w:ascii="Arial" w:eastAsia="MS Mincho" w:hAnsi="Arial" w:cs="Arial"/>
          <w:b/>
          <w:sz w:val="22"/>
          <w:szCs w:val="22"/>
        </w:rPr>
        <w:tab/>
      </w:r>
      <w:r w:rsidRPr="00CD562A">
        <w:rPr>
          <w:rFonts w:ascii="Arial" w:hAnsi="Arial" w:cs="Arial"/>
          <w:b/>
          <w:sz w:val="22"/>
          <w:szCs w:val="22"/>
        </w:rPr>
        <w:tab/>
      </w:r>
      <w:r w:rsidRPr="00CD562A">
        <w:rPr>
          <w:rFonts w:ascii="Arial" w:hAnsi="Arial" w:cs="Arial"/>
          <w:b/>
          <w:sz w:val="22"/>
          <w:szCs w:val="22"/>
        </w:rPr>
        <w:tab/>
      </w:r>
      <w:r w:rsidRPr="00CD562A">
        <w:rPr>
          <w:rFonts w:ascii="Arial" w:hAnsi="Arial" w:cs="Arial"/>
          <w:b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Pr="00CD562A">
        <w:rPr>
          <w:rFonts w:ascii="Arial" w:eastAsia="MS Mincho" w:hAnsi="Arial" w:cs="Arial"/>
          <w:sz w:val="22"/>
          <w:szCs w:val="22"/>
        </w:rPr>
        <w:t>4</w:t>
      </w:r>
      <w:r w:rsidR="00313046" w:rsidRPr="00CD562A">
        <w:rPr>
          <w:rFonts w:ascii="Arial" w:eastAsia="MS Mincho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2F4635A0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3383FD70" w14:textId="77777777" w:rsidR="00313046" w:rsidRPr="00CD562A" w:rsidRDefault="00313046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Six marks for 6 of:</w:t>
      </w:r>
    </w:p>
    <w:p w14:paraId="699E8202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Injection of high finance into sport should improve sport as a business</w:t>
      </w:r>
    </w:p>
    <w:p w14:paraId="00EE7C25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Profit driven / need to make money</w:t>
      </w:r>
    </w:p>
    <w:p w14:paraId="581D3CC1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Large amounts of advertising or products / sponsorship /merchandising</w:t>
      </w:r>
    </w:p>
    <w:p w14:paraId="74B0A37C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(Large) audiences – live or TV</w:t>
      </w:r>
    </w:p>
    <w:p w14:paraId="377CBC84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Players may become treated as a commodity / source of income</w:t>
      </w:r>
    </w:p>
    <w:p w14:paraId="4758E028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Sponsors / </w:t>
      </w:r>
      <w:r w:rsidR="00313046" w:rsidRPr="00CD562A">
        <w:rPr>
          <w:rFonts w:ascii="Arial" w:hAnsi="Arial" w:cs="Arial"/>
          <w:i/>
        </w:rPr>
        <w:t>promoters</w:t>
      </w:r>
      <w:r w:rsidRPr="00CD562A">
        <w:rPr>
          <w:rFonts w:ascii="Arial" w:hAnsi="Arial" w:cs="Arial"/>
          <w:i/>
        </w:rPr>
        <w:t xml:space="preserve"> may become before players</w:t>
      </w:r>
    </w:p>
    <w:p w14:paraId="379C2DF5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Clubs have to operate as an efficient business</w:t>
      </w:r>
    </w:p>
    <w:p w14:paraId="7D9BD828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Sport has to become part of the entertainment business</w:t>
      </w:r>
    </w:p>
    <w:p w14:paraId="5EC073A9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Commercial pressure may cause deviant behaviour / win at all costs</w:t>
      </w:r>
    </w:p>
    <w:p w14:paraId="1822016C" w14:textId="77777777" w:rsidR="00F5325F" w:rsidRPr="00CD562A" w:rsidRDefault="00F5325F" w:rsidP="00A65093">
      <w:pPr>
        <w:spacing w:after="0" w:line="240" w:lineRule="auto"/>
        <w:rPr>
          <w:rFonts w:ascii="Arial" w:hAnsi="Arial" w:cs="Arial"/>
          <w:b/>
        </w:rPr>
      </w:pPr>
    </w:p>
    <w:p w14:paraId="6B9D5CB4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0EFA68BE" w14:textId="77777777" w:rsidR="009C4E41" w:rsidRPr="00CD562A" w:rsidRDefault="00313046" w:rsidP="00CD562A">
      <w:pPr>
        <w:pStyle w:val="ListParagraph"/>
        <w:numPr>
          <w:ilvl w:val="0"/>
          <w:numId w:val="638"/>
        </w:numPr>
        <w:rPr>
          <w:rFonts w:ascii="Arial" w:eastAsia="MS Mincho" w:hAnsi="Arial" w:cs="Arial"/>
          <w:i/>
          <w:sz w:val="22"/>
          <w:szCs w:val="22"/>
        </w:rPr>
      </w:pPr>
      <w:r w:rsidRPr="00CD562A">
        <w:rPr>
          <w:rFonts w:ascii="Arial" w:eastAsia="MS Mincho" w:hAnsi="Arial" w:cs="Arial"/>
          <w:sz w:val="22"/>
          <w:szCs w:val="22"/>
        </w:rPr>
        <w:t>Explain, u</w:t>
      </w:r>
      <w:r w:rsidR="009C4E41" w:rsidRPr="00CD562A">
        <w:rPr>
          <w:rFonts w:ascii="Arial" w:eastAsia="MS Mincho" w:hAnsi="Arial" w:cs="Arial"/>
          <w:sz w:val="22"/>
          <w:szCs w:val="22"/>
        </w:rPr>
        <w:t>sing examples from sport, how the media has c</w:t>
      </w:r>
      <w:r w:rsidRPr="00CD562A">
        <w:rPr>
          <w:rFonts w:ascii="Arial" w:eastAsia="MS Mincho" w:hAnsi="Arial" w:cs="Arial"/>
          <w:sz w:val="22"/>
          <w:szCs w:val="22"/>
        </w:rPr>
        <w:t>hanged the nature of sport</w:t>
      </w:r>
      <w:r w:rsidR="009C4E41" w:rsidRPr="00CD562A">
        <w:rPr>
          <w:rFonts w:ascii="Arial" w:eastAsia="MS Mincho" w:hAnsi="Arial" w:cs="Arial"/>
          <w:sz w:val="22"/>
          <w:szCs w:val="22"/>
        </w:rPr>
        <w:t>.</w:t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  <w:t>[5</w:t>
      </w:r>
      <w:r w:rsidRPr="00CD562A">
        <w:rPr>
          <w:rFonts w:ascii="Arial" w:hAnsi="Arial" w:cs="Arial"/>
          <w:sz w:val="22"/>
          <w:szCs w:val="22"/>
        </w:rPr>
        <w:t xml:space="preserve"> marks</w:t>
      </w:r>
      <w:r w:rsidR="009C4E41" w:rsidRPr="00CD562A">
        <w:rPr>
          <w:rFonts w:ascii="Arial" w:hAnsi="Arial" w:cs="Arial"/>
          <w:sz w:val="22"/>
          <w:szCs w:val="22"/>
        </w:rPr>
        <w:t>]</w:t>
      </w:r>
    </w:p>
    <w:p w14:paraId="37910489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5167C87F" w14:textId="77777777" w:rsidR="00313046" w:rsidRPr="00CD562A" w:rsidRDefault="00313046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Five marks for 5 of:</w:t>
      </w:r>
    </w:p>
    <w:p w14:paraId="158389FB" w14:textId="77777777" w:rsidR="00523A82" w:rsidRPr="00CD562A" w:rsidRDefault="00523A82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(Must refer to examples from sport)</w:t>
      </w:r>
    </w:p>
    <w:p w14:paraId="72510D7D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Changes in start times </w:t>
      </w:r>
    </w:p>
    <w:p w14:paraId="2A7F742A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Arranging time-outs/breaks to allow for advertising</w:t>
      </w:r>
      <w:r w:rsidR="00313046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/</w:t>
      </w:r>
      <w:r w:rsidR="00313046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 xml:space="preserve">sponsors </w:t>
      </w:r>
    </w:p>
    <w:p w14:paraId="76983D8E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Rule changes to make the game more entertaining</w:t>
      </w:r>
    </w:p>
    <w:p w14:paraId="497E69AB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Deviance clearly identified through technology to officials / TMO / 3</w:t>
      </w:r>
      <w:r w:rsidRPr="00CD562A">
        <w:rPr>
          <w:rFonts w:ascii="Arial" w:hAnsi="Arial" w:cs="Arial"/>
          <w:i/>
          <w:vertAlign w:val="superscript"/>
        </w:rPr>
        <w:t>rd</w:t>
      </w:r>
      <w:r w:rsidRPr="00CD562A">
        <w:rPr>
          <w:rFonts w:ascii="Arial" w:hAnsi="Arial" w:cs="Arial"/>
          <w:i/>
        </w:rPr>
        <w:t xml:space="preserve"> Umpire / citing / </w:t>
      </w:r>
    </w:p>
    <w:p w14:paraId="11A8B358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Emphasis on attacking play / intense action</w:t>
      </w:r>
    </w:p>
    <w:p w14:paraId="0FF4F1DE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Defensive play and stoppages are discouraged</w:t>
      </w:r>
    </w:p>
    <w:p w14:paraId="42EF7C48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Positive - encourage participation</w:t>
      </w:r>
    </w:p>
    <w:p w14:paraId="787FBD8E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Positive - raise profile of minor sports</w:t>
      </w:r>
    </w:p>
    <w:p w14:paraId="5797E3E6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Sports stars have become media figures / female image v ability</w:t>
      </w:r>
    </w:p>
    <w:p w14:paraId="790EDD5F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Increase in the spectacular / violence / trivial   </w:t>
      </w:r>
    </w:p>
    <w:p w14:paraId="4A4F7827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Increased media brings in increased money / sponsorship</w:t>
      </w:r>
    </w:p>
    <w:p w14:paraId="65C146B5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Negative – intrusion into private life / demands for interviews</w:t>
      </w:r>
    </w:p>
    <w:p w14:paraId="42C28617" w14:textId="77777777" w:rsidR="00523A82" w:rsidRPr="00CD562A" w:rsidRDefault="00523A82" w:rsidP="00A65093">
      <w:pPr>
        <w:spacing w:after="0" w:line="240" w:lineRule="auto"/>
        <w:rPr>
          <w:rFonts w:ascii="Arial" w:hAnsi="Arial" w:cs="Arial"/>
          <w:b/>
        </w:rPr>
      </w:pPr>
    </w:p>
    <w:p w14:paraId="3B9EEF41" w14:textId="77777777" w:rsidR="009C4E41" w:rsidRPr="00CD562A" w:rsidRDefault="009C4E41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the positive role of the media in relation to reporti</w:t>
      </w:r>
      <w:r w:rsidR="00313046" w:rsidRPr="00CD562A">
        <w:rPr>
          <w:rFonts w:ascii="Arial" w:hAnsi="Arial" w:cs="Arial"/>
          <w:sz w:val="22"/>
          <w:szCs w:val="22"/>
        </w:rPr>
        <w:t>ng sporting issues.</w:t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  <w:t>[5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5B4D74B7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45838418" w14:textId="77777777" w:rsidR="00313046" w:rsidRPr="00CD562A" w:rsidRDefault="00313046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Five marks for 5 of:</w:t>
      </w:r>
    </w:p>
    <w:p w14:paraId="616F70F9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Raises profile of sport</w:t>
      </w:r>
    </w:p>
    <w:p w14:paraId="0B4DDBA6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Increases participation = improves health</w:t>
      </w:r>
    </w:p>
    <w:p w14:paraId="44F024F4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Attracts sponsorship to certain sports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increased funding</w:t>
      </w:r>
    </w:p>
    <w:p w14:paraId="4BC68094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Educate the population about a range of sports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detailed analysis</w:t>
      </w:r>
    </w:p>
    <w:p w14:paraId="193F82BD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Large range of media / accessibility e.g. radio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tv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satellite / internet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newspapers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 global</w:t>
      </w:r>
    </w:p>
    <w:p w14:paraId="34873F63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Some sports have changed</w:t>
      </w:r>
      <w:r w:rsidR="005A1FB4">
        <w:rPr>
          <w:rFonts w:ascii="Arial" w:hAnsi="Arial" w:cs="Arial"/>
          <w:i/>
          <w:sz w:val="22"/>
          <w:szCs w:val="22"/>
        </w:rPr>
        <w:t xml:space="preserve"> rules = more exciting /formats</w:t>
      </w:r>
      <w:r w:rsidRPr="00CD562A">
        <w:rPr>
          <w:rFonts w:ascii="Arial" w:hAnsi="Arial" w:cs="Arial"/>
          <w:i/>
          <w:sz w:val="22"/>
          <w:szCs w:val="22"/>
        </w:rPr>
        <w:t xml:space="preserve"> to make more media friendly</w:t>
      </w:r>
    </w:p>
    <w:p w14:paraId="439791AE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Interactive nature involves the spectator more</w:t>
      </w:r>
    </w:p>
    <w:p w14:paraId="28BC9C73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Can help change attitudes for the better</w:t>
      </w:r>
    </w:p>
    <w:p w14:paraId="66CAB241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Promotes nationalism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loyalty to a team</w:t>
      </w:r>
    </w:p>
    <w:p w14:paraId="09255696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Can help retain tradition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stability / middle class values</w:t>
      </w:r>
    </w:p>
    <w:p w14:paraId="78776C57" w14:textId="77777777" w:rsidR="00523A82" w:rsidRPr="00CD562A" w:rsidRDefault="00523A82" w:rsidP="00A65093">
      <w:pPr>
        <w:spacing w:after="0" w:line="240" w:lineRule="auto"/>
        <w:rPr>
          <w:rFonts w:ascii="Arial" w:hAnsi="Arial" w:cs="Arial"/>
          <w:b/>
        </w:rPr>
      </w:pPr>
    </w:p>
    <w:p w14:paraId="18843A1F" w14:textId="77777777" w:rsidR="009C4E41" w:rsidRPr="00CD562A" w:rsidRDefault="009C4E41" w:rsidP="00CD562A">
      <w:pPr>
        <w:pStyle w:val="ListParagraph"/>
        <w:numPr>
          <w:ilvl w:val="0"/>
          <w:numId w:val="638"/>
        </w:numPr>
        <w:tabs>
          <w:tab w:val="left" w:pos="280"/>
        </w:tabs>
        <w:rPr>
          <w:rFonts w:ascii="Arial" w:eastAsia="Calibri" w:hAnsi="Arial" w:cs="Arial"/>
          <w:sz w:val="22"/>
          <w:szCs w:val="22"/>
        </w:rPr>
      </w:pPr>
      <w:r w:rsidRPr="00CD562A">
        <w:rPr>
          <w:rFonts w:ascii="Arial" w:eastAsia="Calibri" w:hAnsi="Arial" w:cs="Arial"/>
          <w:sz w:val="22"/>
          <w:szCs w:val="22"/>
        </w:rPr>
        <w:t>Describe the advantages and disadvantages of sponsorship to the performer.</w:t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="00A65093" w:rsidRPr="00CD562A">
        <w:rPr>
          <w:rFonts w:ascii="Arial" w:eastAsia="Calibri" w:hAnsi="Arial" w:cs="Arial"/>
          <w:sz w:val="22"/>
          <w:szCs w:val="22"/>
        </w:rPr>
        <w:tab/>
      </w:r>
      <w:r w:rsidR="00A65093" w:rsidRPr="00CD562A">
        <w:rPr>
          <w:rFonts w:ascii="Arial" w:eastAsia="Calibri" w:hAnsi="Arial" w:cs="Arial"/>
          <w:sz w:val="22"/>
          <w:szCs w:val="22"/>
        </w:rPr>
        <w:tab/>
      </w:r>
      <w:r w:rsidR="00A65093"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  <w:t>[5</w:t>
      </w:r>
      <w:r w:rsidR="00313046" w:rsidRPr="00CD562A">
        <w:rPr>
          <w:rFonts w:ascii="Arial" w:eastAsia="Calibri" w:hAnsi="Arial" w:cs="Arial"/>
          <w:sz w:val="22"/>
          <w:szCs w:val="22"/>
        </w:rPr>
        <w:t xml:space="preserve"> marks</w:t>
      </w:r>
      <w:r w:rsidRPr="00CD562A">
        <w:rPr>
          <w:rFonts w:ascii="Arial" w:eastAsia="Calibri" w:hAnsi="Arial" w:cs="Arial"/>
          <w:sz w:val="22"/>
          <w:szCs w:val="22"/>
        </w:rPr>
        <w:t>]</w:t>
      </w:r>
    </w:p>
    <w:p w14:paraId="23B67C1F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2AC48854" w14:textId="77777777" w:rsidR="00523A82" w:rsidRPr="00CD562A" w:rsidRDefault="00523A82" w:rsidP="00A650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lang w:eastAsia="en-GB"/>
        </w:rPr>
      </w:pPr>
      <w:r w:rsidRPr="00CD562A">
        <w:rPr>
          <w:rFonts w:ascii="Arial" w:eastAsia="Calibri" w:hAnsi="Arial" w:cs="Arial"/>
          <w:i/>
          <w:iCs/>
          <w:lang w:eastAsia="en-GB"/>
        </w:rPr>
        <w:tab/>
        <w:t>5 for 5 of (sub max 3 per section):</w:t>
      </w:r>
    </w:p>
    <w:p w14:paraId="50AEDAE7" w14:textId="77777777" w:rsidR="00523A82" w:rsidRPr="00CD562A" w:rsidRDefault="00523A82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720" w:firstLine="0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Advantages</w:t>
      </w:r>
    </w:p>
    <w:p w14:paraId="5F10A855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Generate additional revenue;</w:t>
      </w:r>
    </w:p>
    <w:p w14:paraId="1D16AB9C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Equivalent in goods/equipment;</w:t>
      </w:r>
    </w:p>
    <w:p w14:paraId="09C23446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Revenue used for training/better competitions;</w:t>
      </w:r>
    </w:p>
    <w:p w14:paraId="7A5C2889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Improved preparation/performance;</w:t>
      </w:r>
    </w:p>
    <w:p w14:paraId="3C8BF812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Financial security;</w:t>
      </w:r>
    </w:p>
    <w:p w14:paraId="60B89E62" w14:textId="77777777" w:rsidR="00523A82" w:rsidRPr="00CD562A" w:rsidRDefault="00523A82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426" w:firstLine="0"/>
        <w:rPr>
          <w:rFonts w:ascii="Arial" w:hAnsi="Arial" w:cs="Arial"/>
          <w:i/>
          <w:szCs w:val="22"/>
        </w:rPr>
      </w:pPr>
    </w:p>
    <w:p w14:paraId="25A0F942" w14:textId="77777777" w:rsidR="00523A82" w:rsidRPr="00CD562A" w:rsidRDefault="00523A82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Disadvantages</w:t>
      </w:r>
    </w:p>
    <w:p w14:paraId="2B8722C8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851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Product may be in opposition to the characteristics/values of sport/not healthy/e.g cigarettes</w:t>
      </w:r>
    </w:p>
    <w:p w14:paraId="7A4E2945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851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Product may not suit the performer’s image/damage future marketability/sponsorship; </w:t>
      </w:r>
    </w:p>
    <w:p w14:paraId="23923B5F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Performer 'tied' to sponsors demands/loss of privacy/media demands;</w:t>
      </w:r>
    </w:p>
    <w:p w14:paraId="3BFC765E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Potential loss of sponsorship due to poor results;</w:t>
      </w:r>
    </w:p>
    <w:p w14:paraId="5F55B93B" w14:textId="77777777" w:rsidR="00523A82" w:rsidRPr="00CD562A" w:rsidRDefault="00523A82" w:rsidP="00CD562A">
      <w:pPr>
        <w:pStyle w:val="ListParagraph"/>
        <w:numPr>
          <w:ilvl w:val="0"/>
          <w:numId w:val="637"/>
        </w:numPr>
        <w:rPr>
          <w:rFonts w:ascii="Arial" w:hAnsi="Arial" w:cs="Arial"/>
          <w:b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Need to win to maintain sponsorship - deviant behaviour;</w:t>
      </w:r>
      <w:r w:rsidRPr="00CD562A">
        <w:rPr>
          <w:rFonts w:ascii="Arial" w:hAnsi="Arial" w:cs="Arial"/>
          <w:sz w:val="22"/>
          <w:szCs w:val="22"/>
        </w:rPr>
        <w:t xml:space="preserve">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</w:p>
    <w:p w14:paraId="76AFF867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57D97DCE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</w:rPr>
        <w:t>The role of technology in physical activity and sport</w:t>
      </w:r>
    </w:p>
    <w:p w14:paraId="4DBC2160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u w:val="single"/>
        </w:rPr>
        <w:t>Understanding of technology for sports analytics</w:t>
      </w:r>
    </w:p>
    <w:p w14:paraId="45593C09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u w:val="single"/>
        </w:rPr>
        <w:t>Functions of sports analytics.</w:t>
      </w:r>
    </w:p>
    <w:p w14:paraId="0B610F26" w14:textId="77777777" w:rsidR="00454831" w:rsidRPr="00CD562A" w:rsidRDefault="00454831" w:rsidP="00A65093">
      <w:pPr>
        <w:spacing w:after="0" w:line="240" w:lineRule="auto"/>
        <w:rPr>
          <w:rFonts w:ascii="Arial" w:hAnsi="Arial" w:cs="Arial"/>
          <w:u w:val="single"/>
        </w:rPr>
      </w:pPr>
    </w:p>
    <w:p w14:paraId="258ECB2B" w14:textId="77777777" w:rsidR="00454831" w:rsidRPr="00CD562A" w:rsidRDefault="00CD562A" w:rsidP="00CD562A">
      <w:pPr>
        <w:pStyle w:val="ListParagraph"/>
        <w:numPr>
          <w:ilvl w:val="0"/>
          <w:numId w:val="646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some of the advantages to a coach of using sports analytics. </w:t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72150A75" w14:textId="77777777" w:rsidR="00CD562A" w:rsidRPr="00CD562A" w:rsidRDefault="00CD562A" w:rsidP="00A65093">
      <w:pPr>
        <w:spacing w:after="0" w:line="240" w:lineRule="auto"/>
        <w:rPr>
          <w:rFonts w:ascii="Arial" w:hAnsi="Arial" w:cs="Arial"/>
        </w:rPr>
      </w:pPr>
    </w:p>
    <w:p w14:paraId="2C3F228A" w14:textId="77777777" w:rsidR="00CD562A" w:rsidRPr="00CD562A" w:rsidRDefault="00CD562A" w:rsidP="00CD562A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Three marks for 3 of:</w:t>
      </w:r>
    </w:p>
    <w:p w14:paraId="0D1CE1AD" w14:textId="77777777" w:rsidR="00CD562A" w:rsidRPr="00CD562A" w:rsidRDefault="00CD562A" w:rsidP="00CD562A">
      <w:pPr>
        <w:pStyle w:val="ListParagraph"/>
        <w:numPr>
          <w:ilvl w:val="0"/>
          <w:numId w:val="645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Detailed analysis of team performance</w:t>
      </w:r>
    </w:p>
    <w:p w14:paraId="280A5FA6" w14:textId="77777777" w:rsidR="00CD562A" w:rsidRPr="00CD562A" w:rsidRDefault="00CD562A" w:rsidP="00CD562A">
      <w:pPr>
        <w:pStyle w:val="ListParagraph"/>
        <w:numPr>
          <w:ilvl w:val="0"/>
          <w:numId w:val="645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Identify weaknesses in performance</w:t>
      </w:r>
    </w:p>
    <w:p w14:paraId="310426D1" w14:textId="77777777" w:rsidR="00CD562A" w:rsidRPr="00CD562A" w:rsidRDefault="00CD562A" w:rsidP="00CD562A">
      <w:pPr>
        <w:pStyle w:val="ListParagraph"/>
        <w:numPr>
          <w:ilvl w:val="0"/>
          <w:numId w:val="645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Identify individual skill / fitness weaknesses</w:t>
      </w:r>
    </w:p>
    <w:p w14:paraId="0751ECA8" w14:textId="77777777" w:rsidR="00CD562A" w:rsidRPr="00CD562A" w:rsidRDefault="00CD562A" w:rsidP="00CD562A">
      <w:pPr>
        <w:pStyle w:val="ListParagraph"/>
        <w:numPr>
          <w:ilvl w:val="0"/>
          <w:numId w:val="645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Measure performance improvements</w:t>
      </w:r>
    </w:p>
    <w:p w14:paraId="6CF09C81" w14:textId="77777777" w:rsidR="00CD562A" w:rsidRPr="00CD562A" w:rsidRDefault="00CD562A" w:rsidP="00CD562A">
      <w:pPr>
        <w:pStyle w:val="ListParagraph"/>
        <w:numPr>
          <w:ilvl w:val="0"/>
          <w:numId w:val="645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Statistics better than opinion / objective v subjective</w:t>
      </w:r>
    </w:p>
    <w:p w14:paraId="65B0F8E5" w14:textId="77777777" w:rsidR="00CD562A" w:rsidRPr="00CD562A" w:rsidRDefault="00CD562A" w:rsidP="00A65093">
      <w:pPr>
        <w:spacing w:after="0" w:line="240" w:lineRule="auto"/>
        <w:rPr>
          <w:rFonts w:ascii="Arial" w:hAnsi="Arial" w:cs="Arial"/>
          <w:u w:val="single"/>
        </w:rPr>
      </w:pPr>
    </w:p>
    <w:p w14:paraId="51496918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u w:val="single"/>
        </w:rPr>
        <w:t>The development of equipment and facilities in physical activity and sport, and their impact on participation and performance.</w:t>
      </w:r>
    </w:p>
    <w:p w14:paraId="085199E2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u w:val="single"/>
        </w:rPr>
        <w:t>The role of technology in sport and its positive and negative impacts.</w:t>
      </w:r>
    </w:p>
    <w:p w14:paraId="3D89369D" w14:textId="77777777" w:rsidR="00454831" w:rsidRPr="00CD562A" w:rsidRDefault="00454831" w:rsidP="00454831">
      <w:pPr>
        <w:spacing w:after="0" w:line="240" w:lineRule="auto"/>
        <w:rPr>
          <w:rStyle w:val="tgc"/>
          <w:rFonts w:ascii="Arial" w:hAnsi="Arial" w:cs="Arial"/>
          <w:color w:val="222222"/>
        </w:rPr>
      </w:pPr>
    </w:p>
    <w:p w14:paraId="5400F1C3" w14:textId="77777777" w:rsidR="00454831" w:rsidRPr="00CD562A" w:rsidRDefault="00454831" w:rsidP="00CD562A">
      <w:pPr>
        <w:pStyle w:val="ListParagraph"/>
        <w:numPr>
          <w:ilvl w:val="0"/>
          <w:numId w:val="646"/>
        </w:numPr>
        <w:rPr>
          <w:rFonts w:ascii="Arial" w:hAnsi="Arial" w:cs="Arial"/>
          <w:sz w:val="22"/>
          <w:szCs w:val="22"/>
        </w:rPr>
      </w:pPr>
      <w:r w:rsidRPr="00CD562A">
        <w:rPr>
          <w:rStyle w:val="tgc"/>
          <w:rFonts w:ascii="Arial" w:hAnsi="Arial" w:cs="Arial"/>
          <w:color w:val="222222"/>
          <w:sz w:val="22"/>
          <w:szCs w:val="22"/>
        </w:rPr>
        <w:t xml:space="preserve">Identify, </w:t>
      </w:r>
      <w:r w:rsidRPr="00CD562A">
        <w:rPr>
          <w:rFonts w:ascii="Arial" w:hAnsi="Arial" w:cs="Arial"/>
          <w:sz w:val="22"/>
          <w:szCs w:val="22"/>
        </w:rPr>
        <w:t xml:space="preserve">using examples, four areas of technology that can be used to improve performance.   </w:t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43479FAE" w14:textId="77777777" w:rsidR="00454831" w:rsidRPr="00CD562A" w:rsidRDefault="00454831" w:rsidP="00454831">
      <w:pPr>
        <w:spacing w:after="0" w:line="240" w:lineRule="auto"/>
        <w:rPr>
          <w:rStyle w:val="tgc"/>
          <w:rFonts w:ascii="Arial" w:hAnsi="Arial" w:cs="Arial"/>
          <w:color w:val="222222"/>
        </w:rPr>
      </w:pPr>
    </w:p>
    <w:p w14:paraId="2DC5A7E2" w14:textId="77777777" w:rsidR="00454831" w:rsidRPr="00CD562A" w:rsidRDefault="00454831" w:rsidP="00454831">
      <w:pPr>
        <w:pStyle w:val="ListParagraph"/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Four marks for 4 of:</w:t>
      </w:r>
    </w:p>
    <w:p w14:paraId="12C6627E" w14:textId="77777777" w:rsidR="00454831" w:rsidRPr="00CD562A" w:rsidRDefault="00454831" w:rsidP="00CD562A">
      <w:pPr>
        <w:pStyle w:val="ListParagraph"/>
        <w:numPr>
          <w:ilvl w:val="0"/>
          <w:numId w:val="639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Equipment, e.g. tennis rackets/cricket helmets</w:t>
      </w:r>
    </w:p>
    <w:p w14:paraId="5FBD49FF" w14:textId="77777777" w:rsidR="00454831" w:rsidRPr="00CD562A" w:rsidRDefault="00454831" w:rsidP="00CD562A">
      <w:pPr>
        <w:pStyle w:val="ListParagraph"/>
        <w:numPr>
          <w:ilvl w:val="0"/>
          <w:numId w:val="639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Clothing, e.g. lycra shorts/lightweight protection</w:t>
      </w:r>
    </w:p>
    <w:p w14:paraId="7BCCADC0" w14:textId="77777777" w:rsidR="00454831" w:rsidRPr="00CD562A" w:rsidRDefault="00454831" w:rsidP="00CD562A">
      <w:pPr>
        <w:pStyle w:val="ListParagraph"/>
        <w:numPr>
          <w:ilvl w:val="0"/>
          <w:numId w:val="639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Footwear, e.g. running shoes/football blades</w:t>
      </w:r>
    </w:p>
    <w:p w14:paraId="76329116" w14:textId="77777777" w:rsidR="00454831" w:rsidRPr="00CD562A" w:rsidRDefault="00454831" w:rsidP="00CD562A">
      <w:pPr>
        <w:pStyle w:val="ListParagraph"/>
        <w:numPr>
          <w:ilvl w:val="0"/>
          <w:numId w:val="639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Surfaces, e.g. all-weather/artificial pitches</w:t>
      </w:r>
    </w:p>
    <w:p w14:paraId="0CF50064" w14:textId="77777777" w:rsidR="00454831" w:rsidRPr="00CD562A" w:rsidRDefault="00454831" w:rsidP="00CD562A">
      <w:pPr>
        <w:pStyle w:val="ListParagraph"/>
        <w:numPr>
          <w:ilvl w:val="0"/>
          <w:numId w:val="639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Facilities, e.g. sport-specific venues/climate control,</w:t>
      </w:r>
    </w:p>
    <w:p w14:paraId="2E1CB87F" w14:textId="77777777" w:rsidR="00454831" w:rsidRPr="00CD562A" w:rsidRDefault="00454831" w:rsidP="00CD562A">
      <w:pPr>
        <w:pStyle w:val="ListParagraph"/>
        <w:numPr>
          <w:ilvl w:val="0"/>
          <w:numId w:val="639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Cameras, e.g. photo-finish/action replay</w:t>
      </w:r>
    </w:p>
    <w:p w14:paraId="1EDEB482" w14:textId="77777777" w:rsidR="00454831" w:rsidRPr="00CD562A" w:rsidRDefault="00454831" w:rsidP="00CD562A">
      <w:pPr>
        <w:pStyle w:val="ListParagraph"/>
        <w:numPr>
          <w:ilvl w:val="0"/>
          <w:numId w:val="639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Computers, e.g. storage of information/match analysis</w:t>
      </w:r>
    </w:p>
    <w:p w14:paraId="60BFA6EE" w14:textId="77777777" w:rsidR="00454831" w:rsidRPr="00CD562A" w:rsidRDefault="00454831" w:rsidP="00CD562A">
      <w:pPr>
        <w:pStyle w:val="ListParagraph"/>
        <w:numPr>
          <w:ilvl w:val="0"/>
          <w:numId w:val="639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Software, e.g. technique analysis/dartfish </w:t>
      </w:r>
    </w:p>
    <w:p w14:paraId="3373F225" w14:textId="77777777" w:rsidR="00454831" w:rsidRPr="00CD562A" w:rsidRDefault="00454831" w:rsidP="0045483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21D4EAF" w14:textId="77777777" w:rsidR="00454831" w:rsidRPr="00CD562A" w:rsidRDefault="00454831" w:rsidP="00CD562A">
      <w:pPr>
        <w:pStyle w:val="ListParagraph"/>
        <w:numPr>
          <w:ilvl w:val="0"/>
          <w:numId w:val="646"/>
        </w:numPr>
        <w:rPr>
          <w:rStyle w:val="tgc"/>
          <w:rFonts w:ascii="Arial" w:hAnsi="Arial" w:cs="Arial"/>
          <w:color w:val="222222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some of the </w:t>
      </w:r>
      <w:r w:rsidRPr="00CD562A">
        <w:rPr>
          <w:rStyle w:val="tgc"/>
          <w:rFonts w:ascii="Arial" w:hAnsi="Arial" w:cs="Arial"/>
          <w:color w:val="222222"/>
          <w:sz w:val="22"/>
          <w:szCs w:val="22"/>
        </w:rPr>
        <w:t>advantages to the spectator of developments in technology.</w:t>
      </w:r>
      <w:r w:rsidRPr="00CD562A">
        <w:rPr>
          <w:rStyle w:val="tgc"/>
          <w:rFonts w:ascii="Arial" w:hAnsi="Arial" w:cs="Arial"/>
          <w:color w:val="222222"/>
          <w:sz w:val="22"/>
          <w:szCs w:val="22"/>
        </w:rPr>
        <w:tab/>
      </w:r>
      <w:r w:rsidR="00CD562A">
        <w:rPr>
          <w:rStyle w:val="tgc"/>
          <w:rFonts w:ascii="Arial" w:hAnsi="Arial" w:cs="Arial"/>
          <w:color w:val="222222"/>
          <w:sz w:val="22"/>
          <w:szCs w:val="22"/>
        </w:rPr>
        <w:tab/>
      </w:r>
      <w:r w:rsidR="00CD562A">
        <w:rPr>
          <w:rStyle w:val="tgc"/>
          <w:rFonts w:ascii="Arial" w:hAnsi="Arial" w:cs="Arial"/>
          <w:color w:val="222222"/>
          <w:sz w:val="22"/>
          <w:szCs w:val="22"/>
        </w:rPr>
        <w:tab/>
      </w:r>
      <w:r w:rsidR="00CD562A">
        <w:rPr>
          <w:rStyle w:val="tgc"/>
          <w:rFonts w:ascii="Arial" w:hAnsi="Arial" w:cs="Arial"/>
          <w:color w:val="222222"/>
          <w:sz w:val="22"/>
          <w:szCs w:val="22"/>
        </w:rPr>
        <w:tab/>
      </w:r>
      <w:r w:rsidR="00CD562A">
        <w:rPr>
          <w:rStyle w:val="tgc"/>
          <w:rFonts w:ascii="Arial" w:hAnsi="Arial" w:cs="Arial"/>
          <w:color w:val="222222"/>
          <w:sz w:val="22"/>
          <w:szCs w:val="22"/>
        </w:rPr>
        <w:tab/>
      </w:r>
      <w:r w:rsidR="00CD562A">
        <w:rPr>
          <w:rStyle w:val="tgc"/>
          <w:rFonts w:ascii="Arial" w:hAnsi="Arial" w:cs="Arial"/>
          <w:color w:val="222222"/>
          <w:sz w:val="22"/>
          <w:szCs w:val="22"/>
        </w:rPr>
        <w:tab/>
      </w:r>
      <w:r w:rsidR="00CD562A">
        <w:rPr>
          <w:rStyle w:val="tgc"/>
          <w:rFonts w:ascii="Arial" w:hAnsi="Arial" w:cs="Arial"/>
          <w:color w:val="222222"/>
          <w:sz w:val="22"/>
          <w:szCs w:val="22"/>
        </w:rPr>
        <w:tab/>
      </w:r>
      <w:r w:rsidR="00CD562A">
        <w:rPr>
          <w:rStyle w:val="tgc"/>
          <w:rFonts w:ascii="Arial" w:hAnsi="Arial" w:cs="Arial"/>
          <w:color w:val="222222"/>
          <w:sz w:val="22"/>
          <w:szCs w:val="22"/>
        </w:rPr>
        <w:tab/>
      </w:r>
      <w:r w:rsidR="00CD562A">
        <w:rPr>
          <w:rStyle w:val="tgc"/>
          <w:rFonts w:ascii="Arial" w:hAnsi="Arial" w:cs="Arial"/>
          <w:color w:val="222222"/>
          <w:sz w:val="22"/>
          <w:szCs w:val="22"/>
        </w:rPr>
        <w:tab/>
      </w:r>
      <w:r w:rsidR="00CD562A">
        <w:rPr>
          <w:rStyle w:val="tgc"/>
          <w:rFonts w:ascii="Arial" w:hAnsi="Arial" w:cs="Arial"/>
          <w:color w:val="222222"/>
          <w:sz w:val="22"/>
          <w:szCs w:val="22"/>
        </w:rPr>
        <w:tab/>
      </w:r>
      <w:r w:rsidRPr="00CD562A">
        <w:rPr>
          <w:rStyle w:val="tgc"/>
          <w:rFonts w:ascii="Arial" w:hAnsi="Arial" w:cs="Arial"/>
          <w:color w:val="222222"/>
          <w:sz w:val="22"/>
          <w:szCs w:val="22"/>
        </w:rPr>
        <w:t>[3 marks]</w:t>
      </w:r>
    </w:p>
    <w:p w14:paraId="39604FDD" w14:textId="77777777" w:rsidR="00454831" w:rsidRPr="00CD562A" w:rsidRDefault="00454831" w:rsidP="0045483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E4A548" w14:textId="77777777" w:rsidR="00454831" w:rsidRPr="00CD562A" w:rsidRDefault="00454831" w:rsidP="00454831">
      <w:pPr>
        <w:pStyle w:val="ListParagraph"/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Three marks for 3 of:</w:t>
      </w:r>
    </w:p>
    <w:p w14:paraId="64A59D63" w14:textId="77777777" w:rsidR="00454831" w:rsidRPr="00CD562A" w:rsidRDefault="00454831" w:rsidP="00CD562A">
      <w:pPr>
        <w:pStyle w:val="ListParagraph"/>
        <w:numPr>
          <w:ilvl w:val="0"/>
          <w:numId w:val="640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Increased experience at home through use of more cameras/player cam</w:t>
      </w:r>
    </w:p>
    <w:p w14:paraId="4093BDD3" w14:textId="77777777" w:rsidR="00454831" w:rsidRPr="00CD562A" w:rsidRDefault="00454831" w:rsidP="00CD562A">
      <w:pPr>
        <w:pStyle w:val="ListParagraph"/>
        <w:numPr>
          <w:ilvl w:val="0"/>
          <w:numId w:val="640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Wider range of sports accessible/visible through technology e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g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 glass walls in squash</w:t>
      </w:r>
    </w:p>
    <w:p w14:paraId="7EE61FD7" w14:textId="77777777" w:rsidR="00454831" w:rsidRPr="00CD562A" w:rsidRDefault="00454831" w:rsidP="00CD562A">
      <w:pPr>
        <w:pStyle w:val="ListParagraph"/>
        <w:numPr>
          <w:ilvl w:val="0"/>
          <w:numId w:val="640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All-weather surfaces – improved skill, truer bounce, multiple fixtures</w:t>
      </w:r>
    </w:p>
    <w:p w14:paraId="5D60734A" w14:textId="77777777" w:rsidR="00454831" w:rsidRPr="00CD562A" w:rsidRDefault="00454831" w:rsidP="00CD562A">
      <w:pPr>
        <w:pStyle w:val="ListParagraph"/>
        <w:numPr>
          <w:ilvl w:val="0"/>
          <w:numId w:val="640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Improved camera technology e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g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 Hawkeye</w:t>
      </w:r>
    </w:p>
    <w:p w14:paraId="5833C535" w14:textId="77777777" w:rsidR="00454831" w:rsidRPr="00CD562A" w:rsidRDefault="00454831" w:rsidP="00CD562A">
      <w:pPr>
        <w:pStyle w:val="ListParagraph"/>
        <w:numPr>
          <w:ilvl w:val="0"/>
          <w:numId w:val="640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On-screen information/interaction e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g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 shots on target</w:t>
      </w:r>
    </w:p>
    <w:p w14:paraId="55216E99" w14:textId="77777777" w:rsidR="00454831" w:rsidRPr="00CD562A" w:rsidRDefault="00454831" w:rsidP="0045483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9CD672" w14:textId="77777777" w:rsidR="00454831" w:rsidRPr="00CD562A" w:rsidRDefault="00454831" w:rsidP="00CD562A">
      <w:pPr>
        <w:pStyle w:val="NormalWeb"/>
        <w:numPr>
          <w:ilvl w:val="0"/>
          <w:numId w:val="64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some of the advantages to the performer of increased technology.</w:t>
      </w:r>
      <w:r w:rsidRP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61DBBEB6" w14:textId="77777777" w:rsidR="00454831" w:rsidRPr="00CD562A" w:rsidRDefault="00454831" w:rsidP="0045483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6302A27" w14:textId="77777777" w:rsidR="00454831" w:rsidRPr="00CD562A" w:rsidRDefault="00454831" w:rsidP="00454831">
      <w:pPr>
        <w:pStyle w:val="ListParagraph"/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Four marks for 4 of:</w:t>
      </w:r>
    </w:p>
    <w:p w14:paraId="40CDF26F" w14:textId="77777777" w:rsidR="00454831" w:rsidRPr="00CD562A" w:rsidRDefault="00454831" w:rsidP="00CD562A">
      <w:pPr>
        <w:pStyle w:val="ListParagraph"/>
        <w:numPr>
          <w:ilvl w:val="0"/>
          <w:numId w:val="641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Increased knowledge of diet, e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g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 carbo-loading</w:t>
      </w:r>
    </w:p>
    <w:p w14:paraId="37DA651D" w14:textId="77777777" w:rsidR="00454831" w:rsidRPr="00CD562A" w:rsidRDefault="00454831" w:rsidP="00CD562A">
      <w:pPr>
        <w:pStyle w:val="ListParagraph"/>
        <w:numPr>
          <w:ilvl w:val="0"/>
          <w:numId w:val="641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Supplementation e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g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 creatine</w:t>
      </w:r>
    </w:p>
    <w:p w14:paraId="5065ECBD" w14:textId="77777777" w:rsidR="00454831" w:rsidRPr="00CD562A" w:rsidRDefault="00454831" w:rsidP="00CD562A">
      <w:pPr>
        <w:pStyle w:val="ListParagraph"/>
        <w:numPr>
          <w:ilvl w:val="0"/>
          <w:numId w:val="641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Faster rehabilitation e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g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 hypoxic / O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  <w:vertAlign w:val="subscript"/>
        </w:rPr>
        <w:t>2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 tents, hypobaric / cryogenic chambers, ice baths, </w:t>
      </w:r>
    </w:p>
    <w:p w14:paraId="7137FB61" w14:textId="77777777" w:rsidR="00454831" w:rsidRPr="00CD562A" w:rsidRDefault="00454831" w:rsidP="00CD562A">
      <w:pPr>
        <w:pStyle w:val="ListParagraph"/>
        <w:numPr>
          <w:ilvl w:val="0"/>
          <w:numId w:val="641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Improved testing to provide feedback on effectiveness of training programmes</w:t>
      </w:r>
    </w:p>
    <w:p w14:paraId="0BB3A796" w14:textId="77777777" w:rsidR="00454831" w:rsidRPr="00CD562A" w:rsidRDefault="00454831" w:rsidP="00CD562A">
      <w:pPr>
        <w:pStyle w:val="ListParagraph"/>
        <w:numPr>
          <w:ilvl w:val="0"/>
          <w:numId w:val="641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Improved analysis of performance, e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g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 match analysis, GPS data</w:t>
      </w:r>
    </w:p>
    <w:p w14:paraId="0630D5FA" w14:textId="77777777" w:rsidR="00454831" w:rsidRPr="00CD562A" w:rsidRDefault="00454831" w:rsidP="00CD562A">
      <w:pPr>
        <w:pStyle w:val="ListParagraph"/>
        <w:numPr>
          <w:ilvl w:val="0"/>
          <w:numId w:val="641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Advances in stress management techniques</w:t>
      </w:r>
    </w:p>
    <w:p w14:paraId="1A8D78F1" w14:textId="77777777" w:rsidR="00454831" w:rsidRPr="00CD562A" w:rsidRDefault="00454831" w:rsidP="00CD562A">
      <w:pPr>
        <w:pStyle w:val="ListParagraph"/>
        <w:numPr>
          <w:ilvl w:val="0"/>
          <w:numId w:val="641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Advanced / individualised clothing/equipment design, e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g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 lycra suits/prosthetics</w:t>
      </w:r>
    </w:p>
    <w:p w14:paraId="406573F7" w14:textId="77777777" w:rsidR="00454831" w:rsidRPr="00CD562A" w:rsidRDefault="00454831" w:rsidP="00CD562A">
      <w:pPr>
        <w:pStyle w:val="ListParagraph"/>
        <w:numPr>
          <w:ilvl w:val="0"/>
          <w:numId w:val="641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Facilities to recreate environments, e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g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. Humidity / temperature chambers</w:t>
      </w:r>
    </w:p>
    <w:p w14:paraId="0F1EB056" w14:textId="77777777" w:rsidR="00454831" w:rsidRPr="00CD562A" w:rsidRDefault="00454831" w:rsidP="00CD562A">
      <w:pPr>
        <w:pStyle w:val="ListParagraph"/>
        <w:numPr>
          <w:ilvl w:val="0"/>
          <w:numId w:val="641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Instant feedback on performance, e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g</w:t>
      </w:r>
      <w:r w:rsidR="005A1FB4">
        <w:rPr>
          <w:rStyle w:val="tgc"/>
          <w:rFonts w:ascii="Arial" w:hAnsi="Arial" w:cs="Arial"/>
          <w:i/>
          <w:color w:val="222222"/>
          <w:sz w:val="22"/>
          <w:szCs w:val="22"/>
        </w:rPr>
        <w:t>.</w:t>
      </w: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 xml:space="preserve"> heart rate monitors</w:t>
      </w:r>
    </w:p>
    <w:p w14:paraId="275F9269" w14:textId="77777777" w:rsidR="00454831" w:rsidRPr="00CD562A" w:rsidRDefault="00454831" w:rsidP="00454831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8807E58" w14:textId="77777777" w:rsidR="00454831" w:rsidRPr="00CD562A" w:rsidRDefault="00454831" w:rsidP="00CD562A">
      <w:pPr>
        <w:pStyle w:val="ListParagraph"/>
        <w:numPr>
          <w:ilvl w:val="0"/>
          <w:numId w:val="646"/>
        </w:numPr>
        <w:ind w:left="709" w:hanging="425"/>
        <w:rPr>
          <w:rFonts w:ascii="Arial" w:hAnsi="Arial" w:cs="Arial"/>
          <w:bCs/>
          <w:sz w:val="22"/>
          <w:szCs w:val="22"/>
          <w:lang w:eastAsia="en-GB"/>
        </w:rPr>
      </w:pPr>
      <w:r w:rsidRPr="00CD562A">
        <w:rPr>
          <w:rFonts w:ascii="Arial" w:hAnsi="Arial" w:cs="Arial"/>
          <w:bCs/>
          <w:sz w:val="22"/>
          <w:szCs w:val="22"/>
          <w:lang w:eastAsia="en-GB"/>
        </w:rPr>
        <w:t>Describe ways that a coach can benefit from the use of technology.</w:t>
      </w:r>
      <w:r w:rsidRPr="00CD562A">
        <w:rPr>
          <w:rFonts w:ascii="Arial" w:hAnsi="Arial" w:cs="Arial"/>
          <w:bCs/>
          <w:sz w:val="22"/>
          <w:szCs w:val="22"/>
          <w:lang w:eastAsia="en-GB"/>
        </w:rPr>
        <w:tab/>
        <w:t>[3 marks]</w:t>
      </w:r>
    </w:p>
    <w:p w14:paraId="147BB24A" w14:textId="77777777" w:rsidR="00454831" w:rsidRPr="00CD562A" w:rsidRDefault="00454831" w:rsidP="00454831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68737CD3" w14:textId="77777777" w:rsidR="00454831" w:rsidRPr="00CD562A" w:rsidRDefault="00454831" w:rsidP="00454831">
      <w:pPr>
        <w:pStyle w:val="ListParagraph"/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Three marks for 3 of:</w:t>
      </w:r>
    </w:p>
    <w:p w14:paraId="3188907B" w14:textId="77777777" w:rsidR="00454831" w:rsidRPr="00CD562A" w:rsidRDefault="00454831" w:rsidP="00CD562A">
      <w:pPr>
        <w:pStyle w:val="ListParagraph"/>
        <w:numPr>
          <w:ilvl w:val="0"/>
          <w:numId w:val="642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Video analysis of matches to highlight strengths/weaknesses and or tactics/strategies</w:t>
      </w:r>
    </w:p>
    <w:p w14:paraId="5F1B92C0" w14:textId="77777777" w:rsidR="00454831" w:rsidRPr="00CD562A" w:rsidRDefault="00454831" w:rsidP="00CD562A">
      <w:pPr>
        <w:pStyle w:val="ListParagraph"/>
        <w:numPr>
          <w:ilvl w:val="0"/>
          <w:numId w:val="642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Video analysis of technique – dartfish</w:t>
      </w:r>
    </w:p>
    <w:p w14:paraId="3FD9C84F" w14:textId="77777777" w:rsidR="00454831" w:rsidRPr="00CD562A" w:rsidRDefault="00454831" w:rsidP="00CD562A">
      <w:pPr>
        <w:pStyle w:val="ListParagraph"/>
        <w:numPr>
          <w:ilvl w:val="0"/>
          <w:numId w:val="642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Detail analysis of success of nutrition/training programmes</w:t>
      </w:r>
    </w:p>
    <w:p w14:paraId="20E66282" w14:textId="77777777" w:rsidR="00454831" w:rsidRPr="00CD562A" w:rsidRDefault="00454831" w:rsidP="00CD562A">
      <w:pPr>
        <w:pStyle w:val="ListParagraph"/>
        <w:numPr>
          <w:ilvl w:val="0"/>
          <w:numId w:val="642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New training techniques/equipment to improve performance</w:t>
      </w:r>
    </w:p>
    <w:p w14:paraId="415DC69B" w14:textId="77777777" w:rsidR="00454831" w:rsidRPr="00CD562A" w:rsidRDefault="00454831" w:rsidP="00CD562A">
      <w:pPr>
        <w:pStyle w:val="ListParagraph"/>
        <w:numPr>
          <w:ilvl w:val="0"/>
          <w:numId w:val="642"/>
        </w:numPr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Specific/detailed recording of performances/split times</w:t>
      </w:r>
    </w:p>
    <w:p w14:paraId="4598F6AF" w14:textId="77777777" w:rsidR="00454831" w:rsidRPr="00CD562A" w:rsidRDefault="00454831" w:rsidP="00454831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183C7144" w14:textId="77777777" w:rsidR="00454831" w:rsidRPr="00CD562A" w:rsidRDefault="00454831" w:rsidP="00CD562A">
      <w:pPr>
        <w:pStyle w:val="ListParagraph"/>
        <w:numPr>
          <w:ilvl w:val="0"/>
          <w:numId w:val="646"/>
        </w:numPr>
        <w:ind w:hanging="436"/>
        <w:rPr>
          <w:rFonts w:ascii="Arial" w:hAnsi="Arial" w:cs="Arial"/>
          <w:bCs/>
          <w:sz w:val="22"/>
          <w:szCs w:val="22"/>
          <w:lang w:eastAsia="en-GB"/>
        </w:rPr>
      </w:pPr>
      <w:r w:rsidRPr="00CD562A">
        <w:rPr>
          <w:rFonts w:ascii="Arial" w:hAnsi="Arial" w:cs="Arial"/>
          <w:bCs/>
          <w:sz w:val="22"/>
          <w:szCs w:val="22"/>
          <w:lang w:eastAsia="en-GB"/>
        </w:rPr>
        <w:t>Suggest, using examples, the potential disadvantages of increased technology in sport.</w:t>
      </w:r>
      <w:r w:rsidRPr="00CD562A">
        <w:rPr>
          <w:rFonts w:ascii="Arial" w:hAnsi="Arial" w:cs="Arial"/>
          <w:bCs/>
          <w:sz w:val="22"/>
          <w:szCs w:val="22"/>
          <w:lang w:eastAsia="en-GB"/>
        </w:rPr>
        <w:tab/>
      </w:r>
      <w:r w:rsidR="00CD562A">
        <w:rPr>
          <w:rFonts w:ascii="Arial" w:hAnsi="Arial" w:cs="Arial"/>
          <w:bCs/>
          <w:sz w:val="22"/>
          <w:szCs w:val="22"/>
          <w:lang w:eastAsia="en-GB"/>
        </w:rPr>
        <w:tab/>
      </w:r>
      <w:r w:rsidR="00CD562A">
        <w:rPr>
          <w:rFonts w:ascii="Arial" w:hAnsi="Arial" w:cs="Arial"/>
          <w:bCs/>
          <w:sz w:val="22"/>
          <w:szCs w:val="22"/>
          <w:lang w:eastAsia="en-GB"/>
        </w:rPr>
        <w:tab/>
      </w:r>
      <w:r w:rsidR="00CD562A">
        <w:rPr>
          <w:rFonts w:ascii="Arial" w:hAnsi="Arial" w:cs="Arial"/>
          <w:bCs/>
          <w:sz w:val="22"/>
          <w:szCs w:val="22"/>
          <w:lang w:eastAsia="en-GB"/>
        </w:rPr>
        <w:tab/>
      </w:r>
      <w:r w:rsidR="00CD562A">
        <w:rPr>
          <w:rFonts w:ascii="Arial" w:hAnsi="Arial" w:cs="Arial"/>
          <w:bCs/>
          <w:sz w:val="22"/>
          <w:szCs w:val="22"/>
          <w:lang w:eastAsia="en-GB"/>
        </w:rPr>
        <w:tab/>
      </w:r>
      <w:r w:rsidR="00CD562A">
        <w:rPr>
          <w:rFonts w:ascii="Arial" w:hAnsi="Arial" w:cs="Arial"/>
          <w:bCs/>
          <w:sz w:val="22"/>
          <w:szCs w:val="22"/>
          <w:lang w:eastAsia="en-GB"/>
        </w:rPr>
        <w:tab/>
      </w:r>
      <w:r w:rsidR="00CD562A">
        <w:rPr>
          <w:rFonts w:ascii="Arial" w:hAnsi="Arial" w:cs="Arial"/>
          <w:bCs/>
          <w:sz w:val="22"/>
          <w:szCs w:val="22"/>
          <w:lang w:eastAsia="en-GB"/>
        </w:rPr>
        <w:tab/>
      </w:r>
      <w:r w:rsidR="00CD562A">
        <w:rPr>
          <w:rFonts w:ascii="Arial" w:hAnsi="Arial" w:cs="Arial"/>
          <w:bCs/>
          <w:sz w:val="22"/>
          <w:szCs w:val="22"/>
          <w:lang w:eastAsia="en-GB"/>
        </w:rPr>
        <w:tab/>
      </w:r>
      <w:r w:rsidR="00CD562A">
        <w:rPr>
          <w:rFonts w:ascii="Arial" w:hAnsi="Arial" w:cs="Arial"/>
          <w:bCs/>
          <w:sz w:val="22"/>
          <w:szCs w:val="22"/>
          <w:lang w:eastAsia="en-GB"/>
        </w:rPr>
        <w:tab/>
      </w:r>
      <w:r w:rsidR="00CD562A">
        <w:rPr>
          <w:rFonts w:ascii="Arial" w:hAnsi="Arial" w:cs="Arial"/>
          <w:bCs/>
          <w:sz w:val="22"/>
          <w:szCs w:val="22"/>
          <w:lang w:eastAsia="en-GB"/>
        </w:rPr>
        <w:tab/>
      </w:r>
      <w:r w:rsidRPr="00CD562A">
        <w:rPr>
          <w:rFonts w:ascii="Arial" w:hAnsi="Arial" w:cs="Arial"/>
          <w:bCs/>
          <w:sz w:val="22"/>
          <w:szCs w:val="22"/>
          <w:lang w:eastAsia="en-GB"/>
        </w:rPr>
        <w:t>[4 marks]</w:t>
      </w:r>
    </w:p>
    <w:p w14:paraId="61D20170" w14:textId="77777777" w:rsidR="00454831" w:rsidRPr="00CD562A" w:rsidRDefault="00454831" w:rsidP="00454831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508E0752" w14:textId="77777777" w:rsidR="00454831" w:rsidRPr="00CD562A" w:rsidRDefault="00454831" w:rsidP="00454831">
      <w:pPr>
        <w:pStyle w:val="ListParagraph"/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Style w:val="tgc"/>
          <w:rFonts w:ascii="Arial" w:hAnsi="Arial" w:cs="Arial"/>
          <w:i/>
          <w:color w:val="222222"/>
          <w:sz w:val="22"/>
          <w:szCs w:val="22"/>
        </w:rPr>
        <w:t>Four marks for 4 of:</w:t>
      </w:r>
    </w:p>
    <w:p w14:paraId="73BBA243" w14:textId="77777777" w:rsidR="00454831" w:rsidRPr="00CD562A" w:rsidRDefault="00454831" w:rsidP="00CD562A">
      <w:pPr>
        <w:pStyle w:val="ListParagraph"/>
        <w:numPr>
          <w:ilvl w:val="0"/>
          <w:numId w:val="643"/>
        </w:num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Could lead to increased </w:t>
      </w:r>
      <w:r w:rsidRPr="00CD562A">
        <w:rPr>
          <w:rFonts w:ascii="Arial" w:hAnsi="Arial" w:cs="Arial"/>
          <w:bCs/>
          <w:i/>
          <w:sz w:val="22"/>
          <w:szCs w:val="22"/>
        </w:rPr>
        <w:t>injury or violence/shorter careers</w:t>
      </w:r>
    </w:p>
    <w:p w14:paraId="004CDD81" w14:textId="77777777" w:rsidR="00454831" w:rsidRPr="00CD562A" w:rsidRDefault="00454831" w:rsidP="00CD562A">
      <w:pPr>
        <w:pStyle w:val="ListParagraph"/>
        <w:numPr>
          <w:ilvl w:val="0"/>
          <w:numId w:val="6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e.g. </w:t>
      </w:r>
      <w:r w:rsidRPr="00CD562A">
        <w:rPr>
          <w:rFonts w:ascii="Arial" w:hAnsi="Arial" w:cs="Arial"/>
          <w:i/>
          <w:sz w:val="22"/>
          <w:szCs w:val="22"/>
        </w:rPr>
        <w:t xml:space="preserve">from bladed boots / use of rugby shoulder pads / players bigger / fitter / more powerful </w:t>
      </w:r>
    </w:p>
    <w:p w14:paraId="1FDA4667" w14:textId="77777777" w:rsidR="00454831" w:rsidRPr="00CD562A" w:rsidRDefault="00454831" w:rsidP="00CD562A">
      <w:pPr>
        <w:pStyle w:val="ListParagraph"/>
        <w:numPr>
          <w:ilvl w:val="0"/>
          <w:numId w:val="643"/>
        </w:num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May lead to </w:t>
      </w:r>
      <w:r w:rsidRPr="00CD562A">
        <w:rPr>
          <w:rFonts w:ascii="Arial" w:hAnsi="Arial" w:cs="Arial"/>
          <w:bCs/>
          <w:i/>
          <w:sz w:val="22"/>
          <w:szCs w:val="22"/>
        </w:rPr>
        <w:t>cheating / violence</w:t>
      </w:r>
    </w:p>
    <w:p w14:paraId="13CB9B2A" w14:textId="77777777" w:rsidR="00454831" w:rsidRPr="00CD562A" w:rsidRDefault="00454831" w:rsidP="00CD562A">
      <w:pPr>
        <w:pStyle w:val="ListParagraph"/>
        <w:numPr>
          <w:ilvl w:val="0"/>
          <w:numId w:val="6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e.g. </w:t>
      </w:r>
      <w:r w:rsidRPr="00CD562A">
        <w:rPr>
          <w:rFonts w:ascii="Arial" w:hAnsi="Arial" w:cs="Arial"/>
          <w:i/>
          <w:sz w:val="22"/>
          <w:szCs w:val="22"/>
        </w:rPr>
        <w:t>drugs</w:t>
      </w:r>
    </w:p>
    <w:p w14:paraId="050C4F89" w14:textId="77777777" w:rsidR="00454831" w:rsidRPr="00CD562A" w:rsidRDefault="00454831" w:rsidP="00CD562A">
      <w:pPr>
        <w:pStyle w:val="ListParagraph"/>
        <w:numPr>
          <w:ilvl w:val="0"/>
          <w:numId w:val="6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Can </w:t>
      </w:r>
      <w:r w:rsidRPr="00CD562A">
        <w:rPr>
          <w:rFonts w:ascii="Arial" w:hAnsi="Arial" w:cs="Arial"/>
          <w:bCs/>
          <w:i/>
          <w:sz w:val="22"/>
          <w:szCs w:val="22"/>
        </w:rPr>
        <w:t xml:space="preserve">disrupt </w:t>
      </w:r>
      <w:r w:rsidRPr="00CD562A">
        <w:rPr>
          <w:rFonts w:ascii="Arial" w:hAnsi="Arial" w:cs="Arial"/>
          <w:i/>
          <w:sz w:val="22"/>
          <w:szCs w:val="22"/>
        </w:rPr>
        <w:t>or slow down ‘game’</w:t>
      </w:r>
    </w:p>
    <w:p w14:paraId="4453F3DD" w14:textId="77777777" w:rsidR="00454831" w:rsidRPr="00CD562A" w:rsidRDefault="00454831" w:rsidP="00CD562A">
      <w:pPr>
        <w:pStyle w:val="ListParagraph"/>
        <w:numPr>
          <w:ilvl w:val="0"/>
          <w:numId w:val="6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e.g. </w:t>
      </w:r>
      <w:r w:rsidRPr="00CD562A">
        <w:rPr>
          <w:rFonts w:ascii="Arial" w:hAnsi="Arial" w:cs="Arial"/>
          <w:i/>
          <w:sz w:val="22"/>
          <w:szCs w:val="22"/>
        </w:rPr>
        <w:t>time taken for playback</w:t>
      </w:r>
    </w:p>
    <w:p w14:paraId="63BF4EDB" w14:textId="77777777" w:rsidR="00454831" w:rsidRPr="00CD562A" w:rsidRDefault="00454831" w:rsidP="00CD562A">
      <w:pPr>
        <w:pStyle w:val="ListParagraph"/>
        <w:numPr>
          <w:ilvl w:val="0"/>
          <w:numId w:val="6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Could be an </w:t>
      </w:r>
      <w:r w:rsidRPr="00CD562A">
        <w:rPr>
          <w:rFonts w:ascii="Arial" w:hAnsi="Arial" w:cs="Arial"/>
          <w:bCs/>
          <w:i/>
          <w:sz w:val="22"/>
          <w:szCs w:val="22"/>
        </w:rPr>
        <w:t xml:space="preserve">unfair advantage </w:t>
      </w:r>
      <w:r w:rsidRPr="00CD562A">
        <w:rPr>
          <w:rFonts w:ascii="Arial" w:hAnsi="Arial" w:cs="Arial"/>
          <w:i/>
          <w:sz w:val="22"/>
          <w:szCs w:val="22"/>
        </w:rPr>
        <w:t>/ be expensive / be dependent on sponsor</w:t>
      </w:r>
    </w:p>
    <w:p w14:paraId="3D412524" w14:textId="77777777" w:rsidR="00454831" w:rsidRPr="00CD562A" w:rsidRDefault="00454831" w:rsidP="00CD562A">
      <w:pPr>
        <w:pStyle w:val="ListParagraph"/>
        <w:numPr>
          <w:ilvl w:val="0"/>
          <w:numId w:val="6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e.g. </w:t>
      </w:r>
      <w:r w:rsidRPr="00CD562A">
        <w:rPr>
          <w:rFonts w:ascii="Arial" w:hAnsi="Arial" w:cs="Arial"/>
          <w:i/>
          <w:sz w:val="22"/>
          <w:szCs w:val="22"/>
        </w:rPr>
        <w:t>technology not equally available to all such as high tech bikes</w:t>
      </w:r>
    </w:p>
    <w:p w14:paraId="073A9A0B" w14:textId="77777777" w:rsidR="00454831" w:rsidRPr="00CD562A" w:rsidRDefault="00454831" w:rsidP="00CD562A">
      <w:pPr>
        <w:pStyle w:val="ListParagraph"/>
        <w:numPr>
          <w:ilvl w:val="0"/>
          <w:numId w:val="6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Reduces traditional ethic </w:t>
      </w:r>
      <w:r w:rsidRPr="00CD562A">
        <w:rPr>
          <w:rFonts w:ascii="Arial" w:hAnsi="Arial" w:cs="Arial"/>
          <w:i/>
          <w:sz w:val="22"/>
          <w:szCs w:val="22"/>
        </w:rPr>
        <w:t>or nature of sport / can lead to ‘win at all costs’ ethic</w:t>
      </w:r>
    </w:p>
    <w:p w14:paraId="6E3441CE" w14:textId="77777777" w:rsidR="00454831" w:rsidRPr="00CD562A" w:rsidRDefault="00454831" w:rsidP="00CD562A">
      <w:pPr>
        <w:pStyle w:val="ListParagraph"/>
        <w:numPr>
          <w:ilvl w:val="0"/>
          <w:numId w:val="643"/>
        </w:numPr>
        <w:autoSpaceDE w:val="0"/>
        <w:autoSpaceDN w:val="0"/>
        <w:adjustRightInd w:val="0"/>
        <w:rPr>
          <w:rStyle w:val="tgc"/>
          <w:rFonts w:ascii="Arial" w:hAnsi="Arial" w:cs="Arial"/>
          <w:i/>
          <w:color w:val="222222"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e.g. </w:t>
      </w:r>
      <w:r w:rsidRPr="00CD562A">
        <w:rPr>
          <w:rFonts w:ascii="Arial" w:hAnsi="Arial" w:cs="Arial"/>
          <w:i/>
          <w:sz w:val="22"/>
          <w:szCs w:val="22"/>
        </w:rPr>
        <w:t>use of high tech equipment at junior or local level / TV or internet or modern media that has made sport a global ‘product’</w:t>
      </w:r>
    </w:p>
    <w:p w14:paraId="65CD634F" w14:textId="77777777" w:rsidR="00454831" w:rsidRPr="00CD562A" w:rsidRDefault="00454831" w:rsidP="00454831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1367C80F" w14:textId="77777777" w:rsidR="00454831" w:rsidRPr="00CD562A" w:rsidRDefault="00454831" w:rsidP="00CD562A">
      <w:pPr>
        <w:pStyle w:val="ListParagraph"/>
        <w:numPr>
          <w:ilvl w:val="0"/>
          <w:numId w:val="646"/>
        </w:numPr>
        <w:ind w:hanging="436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Discuss the suggestion that the increased use of technology to help officials make the correct decision has improved the sporting event.</w:t>
      </w:r>
      <w:r w:rsidRP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[5 marks]</w:t>
      </w:r>
    </w:p>
    <w:p w14:paraId="0F72B2AE" w14:textId="77777777" w:rsidR="00CD562A" w:rsidRDefault="00454831" w:rsidP="00454831">
      <w:p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</w:p>
    <w:p w14:paraId="3E3D7EC6" w14:textId="77777777" w:rsidR="00454831" w:rsidRPr="00CD562A" w:rsidRDefault="00CD562A" w:rsidP="0045483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454831" w:rsidRPr="00CD562A">
        <w:rPr>
          <w:rFonts w:ascii="Arial" w:hAnsi="Arial" w:cs="Arial"/>
          <w:i/>
        </w:rPr>
        <w:t>Five marks for 5 of:</w:t>
      </w:r>
    </w:p>
    <w:p w14:paraId="5835494C" w14:textId="77777777" w:rsidR="00454831" w:rsidRPr="00CD562A" w:rsidRDefault="00454831" w:rsidP="00454831">
      <w:pPr>
        <w:pStyle w:val="ListParagraph"/>
        <w:ind w:left="144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Advantages - sub max 3 marks</w:t>
      </w:r>
    </w:p>
    <w:p w14:paraId="0F49BA82" w14:textId="77777777" w:rsidR="00454831" w:rsidRPr="00CD562A" w:rsidRDefault="00454831" w:rsidP="00CD562A">
      <w:pPr>
        <w:pStyle w:val="ListParagraph"/>
        <w:numPr>
          <w:ilvl w:val="0"/>
          <w:numId w:val="64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Ensure correct decisions are made/fair competition/less controversy/players more confident in decisions;</w:t>
      </w:r>
    </w:p>
    <w:p w14:paraId="1A84D529" w14:textId="77777777" w:rsidR="00454831" w:rsidRPr="00CD562A" w:rsidRDefault="00454831" w:rsidP="00CD562A">
      <w:pPr>
        <w:pStyle w:val="ListParagraph"/>
        <w:numPr>
          <w:ilvl w:val="0"/>
          <w:numId w:val="64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Helps officials communicate with each other;</w:t>
      </w:r>
    </w:p>
    <w:p w14:paraId="74F247C1" w14:textId="77777777" w:rsidR="00454831" w:rsidRPr="00CD562A" w:rsidRDefault="00454831" w:rsidP="00CD562A">
      <w:pPr>
        <w:pStyle w:val="ListParagraph"/>
        <w:numPr>
          <w:ilvl w:val="0"/>
          <w:numId w:val="64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Less pressure on official to make the final judgement/less post-match criticism;</w:t>
      </w:r>
    </w:p>
    <w:p w14:paraId="0DB7AA5B" w14:textId="77777777" w:rsidR="00454831" w:rsidRPr="00CD562A" w:rsidRDefault="00454831" w:rsidP="00CD562A">
      <w:pPr>
        <w:pStyle w:val="ListParagraph"/>
        <w:numPr>
          <w:ilvl w:val="0"/>
          <w:numId w:val="64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Timing/measurement accurate;</w:t>
      </w:r>
    </w:p>
    <w:p w14:paraId="5A0F269F" w14:textId="77777777" w:rsidR="00454831" w:rsidRPr="00CD562A" w:rsidRDefault="00454831" w:rsidP="00CD562A">
      <w:pPr>
        <w:pStyle w:val="ListParagraph"/>
        <w:numPr>
          <w:ilvl w:val="0"/>
          <w:numId w:val="64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Creates excitement in crowd waiting for decision/allows players to officially challenge decisions;</w:t>
      </w:r>
    </w:p>
    <w:p w14:paraId="12497922" w14:textId="77777777" w:rsidR="00454831" w:rsidRPr="00CD562A" w:rsidRDefault="00454831" w:rsidP="00454831">
      <w:pPr>
        <w:pStyle w:val="ListParagraph"/>
        <w:ind w:left="1440"/>
        <w:rPr>
          <w:rFonts w:ascii="Arial" w:hAnsi="Arial" w:cs="Arial"/>
          <w:i/>
          <w:sz w:val="22"/>
          <w:szCs w:val="22"/>
        </w:rPr>
      </w:pPr>
    </w:p>
    <w:p w14:paraId="27B8B8E3" w14:textId="77777777" w:rsidR="00454831" w:rsidRPr="00CD562A" w:rsidRDefault="00454831" w:rsidP="00454831">
      <w:pPr>
        <w:pStyle w:val="ListParagraph"/>
        <w:ind w:left="144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Disadvantages - sub max 3 marks</w:t>
      </w:r>
    </w:p>
    <w:p w14:paraId="7499A465" w14:textId="77777777" w:rsidR="00454831" w:rsidRPr="00CD562A" w:rsidRDefault="00454831" w:rsidP="00CD562A">
      <w:pPr>
        <w:pStyle w:val="ListParagraph"/>
        <w:numPr>
          <w:ilvl w:val="0"/>
          <w:numId w:val="64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Officials using technology can still be wrong/technology can’t be used for everything/officials are an integral part of the sporting contest/over reliance on technology/lose respect of official’s decision being final;</w:t>
      </w:r>
    </w:p>
    <w:p w14:paraId="45449EEB" w14:textId="77777777" w:rsidR="00454831" w:rsidRPr="00CD562A" w:rsidRDefault="00454831" w:rsidP="00CD562A">
      <w:pPr>
        <w:pStyle w:val="ListParagraph"/>
        <w:numPr>
          <w:ilvl w:val="0"/>
          <w:numId w:val="64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Specific technology used must be accurate/high level of </w:t>
      </w:r>
      <w:r w:rsidR="005A1FB4" w:rsidRPr="00CD562A">
        <w:rPr>
          <w:rFonts w:ascii="Arial" w:hAnsi="Arial" w:cs="Arial"/>
          <w:i/>
          <w:sz w:val="22"/>
          <w:szCs w:val="22"/>
        </w:rPr>
        <w:t>reliability;</w:t>
      </w:r>
    </w:p>
    <w:p w14:paraId="74916A52" w14:textId="77777777" w:rsidR="00454831" w:rsidRPr="00CD562A" w:rsidRDefault="00454831" w:rsidP="00CD562A">
      <w:pPr>
        <w:pStyle w:val="ListParagraph"/>
        <w:numPr>
          <w:ilvl w:val="0"/>
          <w:numId w:val="64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Changes the nature of the sport;</w:t>
      </w:r>
    </w:p>
    <w:p w14:paraId="09A8BA89" w14:textId="77777777" w:rsidR="00454831" w:rsidRPr="00CD562A" w:rsidRDefault="00454831" w:rsidP="00CD562A">
      <w:pPr>
        <w:pStyle w:val="ListParagraph"/>
        <w:numPr>
          <w:ilvl w:val="0"/>
          <w:numId w:val="64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Cost limits use of technology at events/not consistent for all players or spectators;</w:t>
      </w:r>
    </w:p>
    <w:p w14:paraId="2908DF3B" w14:textId="77777777" w:rsidR="00454831" w:rsidRPr="00CD562A" w:rsidRDefault="00454831" w:rsidP="00CD562A">
      <w:pPr>
        <w:pStyle w:val="ListParagraph"/>
        <w:numPr>
          <w:ilvl w:val="0"/>
          <w:numId w:val="64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Breaks in play can be disruptive for spectators if too long;</w:t>
      </w:r>
    </w:p>
    <w:p w14:paraId="54689C85" w14:textId="77777777" w:rsidR="00454831" w:rsidRPr="00CD562A" w:rsidRDefault="00454831" w:rsidP="00454831">
      <w:pPr>
        <w:spacing w:after="0" w:line="240" w:lineRule="auto"/>
        <w:rPr>
          <w:rFonts w:ascii="Arial" w:hAnsi="Arial" w:cs="Arial"/>
        </w:rPr>
      </w:pPr>
    </w:p>
    <w:p w14:paraId="4C497C19" w14:textId="77777777" w:rsidR="000846D4" w:rsidRPr="00CD562A" w:rsidRDefault="000846D4" w:rsidP="00A65093">
      <w:pPr>
        <w:spacing w:after="0" w:line="240" w:lineRule="auto"/>
        <w:rPr>
          <w:rFonts w:ascii="Arial" w:hAnsi="Arial" w:cs="Arial"/>
        </w:rPr>
      </w:pPr>
    </w:p>
    <w:sectPr w:rsidR="000846D4" w:rsidRPr="00CD562A" w:rsidSect="00EB1E54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8491" w14:textId="77777777" w:rsidR="00BE1DC9" w:rsidRDefault="00BE1DC9" w:rsidP="00B71EC4">
      <w:pPr>
        <w:spacing w:after="0" w:line="240" w:lineRule="auto"/>
      </w:pPr>
      <w:r>
        <w:separator/>
      </w:r>
    </w:p>
  </w:endnote>
  <w:endnote w:type="continuationSeparator" w:id="0">
    <w:p w14:paraId="5C938436" w14:textId="77777777" w:rsidR="00BE1DC9" w:rsidRDefault="00BE1DC9" w:rsidP="00B7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368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9A9D" w14:textId="77777777" w:rsidR="00BE1DC9" w:rsidRDefault="00BE1DC9" w:rsidP="00047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2517" w14:textId="77777777" w:rsidR="00BE1DC9" w:rsidRDefault="00BE1DC9" w:rsidP="00B71E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43A0" w14:textId="77777777" w:rsidR="00BE1DC9" w:rsidRPr="0029082D" w:rsidRDefault="00BE1DC9" w:rsidP="0029082D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29082D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©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 xml:space="preserve"> Subject Support 2016</w:t>
    </w:r>
  </w:p>
  <w:p w14:paraId="78824DF4" w14:textId="77777777" w:rsidR="00BE1DC9" w:rsidRDefault="00BE1DC9" w:rsidP="00B71E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1F29" w14:textId="77777777" w:rsidR="00BE1DC9" w:rsidRDefault="00BE1DC9" w:rsidP="00B71EC4">
      <w:pPr>
        <w:spacing w:after="0" w:line="240" w:lineRule="auto"/>
      </w:pPr>
      <w:r>
        <w:separator/>
      </w:r>
    </w:p>
  </w:footnote>
  <w:footnote w:type="continuationSeparator" w:id="0">
    <w:p w14:paraId="3F91D803" w14:textId="77777777" w:rsidR="00BE1DC9" w:rsidRDefault="00BE1DC9" w:rsidP="00B7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2EC6F4"/>
    <w:lvl w:ilvl="0">
      <w:numFmt w:val="bullet"/>
      <w:lvlText w:val="*"/>
      <w:lvlJc w:val="left"/>
    </w:lvl>
  </w:abstractNum>
  <w:abstractNum w:abstractNumId="1" w15:restartNumberingAfterBreak="0">
    <w:nsid w:val="00916195"/>
    <w:multiLevelType w:val="hybridMultilevel"/>
    <w:tmpl w:val="AD52A04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64D88"/>
    <w:multiLevelType w:val="hybridMultilevel"/>
    <w:tmpl w:val="47141B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F0D4F"/>
    <w:multiLevelType w:val="hybridMultilevel"/>
    <w:tmpl w:val="A1F6C3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17F27"/>
    <w:multiLevelType w:val="hybridMultilevel"/>
    <w:tmpl w:val="B1DCF6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A0FD7"/>
    <w:multiLevelType w:val="hybridMultilevel"/>
    <w:tmpl w:val="B8F415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5122FC"/>
    <w:multiLevelType w:val="hybridMultilevel"/>
    <w:tmpl w:val="9C7A95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0F261E"/>
    <w:multiLevelType w:val="hybridMultilevel"/>
    <w:tmpl w:val="EA40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26F6D"/>
    <w:multiLevelType w:val="hybridMultilevel"/>
    <w:tmpl w:val="09AE9B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A24B7"/>
    <w:multiLevelType w:val="hybridMultilevel"/>
    <w:tmpl w:val="605E91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407398"/>
    <w:multiLevelType w:val="hybridMultilevel"/>
    <w:tmpl w:val="9CA289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E3E52"/>
    <w:multiLevelType w:val="hybridMultilevel"/>
    <w:tmpl w:val="3A3A35DA"/>
    <w:lvl w:ilvl="0" w:tplc="08090015">
      <w:start w:val="1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 w15:restartNumberingAfterBreak="0">
    <w:nsid w:val="02A366A3"/>
    <w:multiLevelType w:val="hybridMultilevel"/>
    <w:tmpl w:val="71F06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B1756"/>
    <w:multiLevelType w:val="hybridMultilevel"/>
    <w:tmpl w:val="ECCE4D7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CB4486"/>
    <w:multiLevelType w:val="hybridMultilevel"/>
    <w:tmpl w:val="F9B0586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D97D4C"/>
    <w:multiLevelType w:val="hybridMultilevel"/>
    <w:tmpl w:val="3B5A69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2B3F36"/>
    <w:multiLevelType w:val="hybridMultilevel"/>
    <w:tmpl w:val="9AF2AC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A33174"/>
    <w:multiLevelType w:val="multilevel"/>
    <w:tmpl w:val="DF02E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C4351B"/>
    <w:multiLevelType w:val="hybridMultilevel"/>
    <w:tmpl w:val="278A1E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D7A51"/>
    <w:multiLevelType w:val="hybridMultilevel"/>
    <w:tmpl w:val="7B2A8762"/>
    <w:lvl w:ilvl="0" w:tplc="840ADF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4067CF1"/>
    <w:multiLevelType w:val="hybridMultilevel"/>
    <w:tmpl w:val="E1F400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111EE4"/>
    <w:multiLevelType w:val="hybridMultilevel"/>
    <w:tmpl w:val="8A0A4A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124C14"/>
    <w:multiLevelType w:val="hybridMultilevel"/>
    <w:tmpl w:val="DF2640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1A778C"/>
    <w:multiLevelType w:val="hybridMultilevel"/>
    <w:tmpl w:val="F3F46E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2E1361"/>
    <w:multiLevelType w:val="hybridMultilevel"/>
    <w:tmpl w:val="2864F7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3C2DE1"/>
    <w:multiLevelType w:val="hybridMultilevel"/>
    <w:tmpl w:val="79E4820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501ADE"/>
    <w:multiLevelType w:val="hybridMultilevel"/>
    <w:tmpl w:val="FBF0D2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5E4518"/>
    <w:multiLevelType w:val="hybridMultilevel"/>
    <w:tmpl w:val="F528CA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626298"/>
    <w:multiLevelType w:val="hybridMultilevel"/>
    <w:tmpl w:val="53985F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D05C9D"/>
    <w:multiLevelType w:val="hybridMultilevel"/>
    <w:tmpl w:val="7A6622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F263CF"/>
    <w:multiLevelType w:val="hybridMultilevel"/>
    <w:tmpl w:val="9E34B7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FF6899"/>
    <w:multiLevelType w:val="hybridMultilevel"/>
    <w:tmpl w:val="0B504F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1D5C22"/>
    <w:multiLevelType w:val="hybridMultilevel"/>
    <w:tmpl w:val="A1B08C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2339B7"/>
    <w:multiLevelType w:val="hybridMultilevel"/>
    <w:tmpl w:val="C0F068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B05AF3"/>
    <w:multiLevelType w:val="hybridMultilevel"/>
    <w:tmpl w:val="B338E2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F003F9"/>
    <w:multiLevelType w:val="hybridMultilevel"/>
    <w:tmpl w:val="1A7A06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FF4019"/>
    <w:multiLevelType w:val="hybridMultilevel"/>
    <w:tmpl w:val="956CCC0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3A00CF"/>
    <w:multiLevelType w:val="hybridMultilevel"/>
    <w:tmpl w:val="4C20C9A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6C03AF"/>
    <w:multiLevelType w:val="hybridMultilevel"/>
    <w:tmpl w:val="EB84B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760E43"/>
    <w:multiLevelType w:val="hybridMultilevel"/>
    <w:tmpl w:val="C084020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B042CE"/>
    <w:multiLevelType w:val="hybridMultilevel"/>
    <w:tmpl w:val="477826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B217EA"/>
    <w:multiLevelType w:val="hybridMultilevel"/>
    <w:tmpl w:val="20967F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BA4ECC"/>
    <w:multiLevelType w:val="hybridMultilevel"/>
    <w:tmpl w:val="7DA837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D84163"/>
    <w:multiLevelType w:val="hybridMultilevel"/>
    <w:tmpl w:val="7B5CE27C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0D20E9"/>
    <w:multiLevelType w:val="hybridMultilevel"/>
    <w:tmpl w:val="64A0E7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19785A"/>
    <w:multiLevelType w:val="hybridMultilevel"/>
    <w:tmpl w:val="C400BC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75924E0"/>
    <w:multiLevelType w:val="hybridMultilevel"/>
    <w:tmpl w:val="D6E246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7893E35"/>
    <w:multiLevelType w:val="hybridMultilevel"/>
    <w:tmpl w:val="63B6B7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7C00DFE"/>
    <w:multiLevelType w:val="hybridMultilevel"/>
    <w:tmpl w:val="03C6440E"/>
    <w:lvl w:ilvl="0" w:tplc="6778D80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240210"/>
    <w:multiLevelType w:val="hybridMultilevel"/>
    <w:tmpl w:val="B374DF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38728E"/>
    <w:multiLevelType w:val="hybridMultilevel"/>
    <w:tmpl w:val="DF0C6E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8A30837"/>
    <w:multiLevelType w:val="hybridMultilevel"/>
    <w:tmpl w:val="A44C986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8C225F7"/>
    <w:multiLevelType w:val="hybridMultilevel"/>
    <w:tmpl w:val="53DEE0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8CA547C"/>
    <w:multiLevelType w:val="hybridMultilevel"/>
    <w:tmpl w:val="DE0E43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8EB5FFB"/>
    <w:multiLevelType w:val="hybridMultilevel"/>
    <w:tmpl w:val="F22E78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066B98"/>
    <w:multiLevelType w:val="hybridMultilevel"/>
    <w:tmpl w:val="061836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3D28CD"/>
    <w:multiLevelType w:val="hybridMultilevel"/>
    <w:tmpl w:val="19D0A6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6934AC"/>
    <w:multiLevelType w:val="hybridMultilevel"/>
    <w:tmpl w:val="B68835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9704744"/>
    <w:multiLevelType w:val="hybridMultilevel"/>
    <w:tmpl w:val="93466AB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9C462A1"/>
    <w:multiLevelType w:val="hybridMultilevel"/>
    <w:tmpl w:val="E8DE2B0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9EF548D"/>
    <w:multiLevelType w:val="hybridMultilevel"/>
    <w:tmpl w:val="DD7468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0C2361"/>
    <w:multiLevelType w:val="hybridMultilevel"/>
    <w:tmpl w:val="F6B87D7C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 w15:restartNumberingAfterBreak="0">
    <w:nsid w:val="0A255260"/>
    <w:multiLevelType w:val="hybridMultilevel"/>
    <w:tmpl w:val="C4BE621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A866E95"/>
    <w:multiLevelType w:val="hybridMultilevel"/>
    <w:tmpl w:val="467695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982665"/>
    <w:multiLevelType w:val="hybridMultilevel"/>
    <w:tmpl w:val="565693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ACA1C79"/>
    <w:multiLevelType w:val="hybridMultilevel"/>
    <w:tmpl w:val="22C2EA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E94D02"/>
    <w:multiLevelType w:val="hybridMultilevel"/>
    <w:tmpl w:val="183C35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FA55A8"/>
    <w:multiLevelType w:val="hybridMultilevel"/>
    <w:tmpl w:val="9F10B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3C2CC4"/>
    <w:multiLevelType w:val="hybridMultilevel"/>
    <w:tmpl w:val="1AC2FD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4A44B2"/>
    <w:multiLevelType w:val="hybridMultilevel"/>
    <w:tmpl w:val="3B581A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612B4D"/>
    <w:multiLevelType w:val="hybridMultilevel"/>
    <w:tmpl w:val="CBEE17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B6962F5"/>
    <w:multiLevelType w:val="hybridMultilevel"/>
    <w:tmpl w:val="52528F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B8E7600"/>
    <w:multiLevelType w:val="hybridMultilevel"/>
    <w:tmpl w:val="3C0055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2100CF"/>
    <w:multiLevelType w:val="hybridMultilevel"/>
    <w:tmpl w:val="8984EC6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C304696"/>
    <w:multiLevelType w:val="hybridMultilevel"/>
    <w:tmpl w:val="778A8BB8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5" w15:restartNumberingAfterBreak="0">
    <w:nsid w:val="0C33290F"/>
    <w:multiLevelType w:val="hybridMultilevel"/>
    <w:tmpl w:val="C6FC44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CA71C7B"/>
    <w:multiLevelType w:val="hybridMultilevel"/>
    <w:tmpl w:val="99F836AE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CFA0C71"/>
    <w:multiLevelType w:val="hybridMultilevel"/>
    <w:tmpl w:val="EA1CF46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CFD6791"/>
    <w:multiLevelType w:val="hybridMultilevel"/>
    <w:tmpl w:val="BC3485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ACC0EB0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DBB6491"/>
    <w:multiLevelType w:val="hybridMultilevel"/>
    <w:tmpl w:val="A468CE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DC91573"/>
    <w:multiLevelType w:val="hybridMultilevel"/>
    <w:tmpl w:val="36B412E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0DD606BB"/>
    <w:multiLevelType w:val="hybridMultilevel"/>
    <w:tmpl w:val="B90224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E13311E"/>
    <w:multiLevelType w:val="hybridMultilevel"/>
    <w:tmpl w:val="33F469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E1740BC"/>
    <w:multiLevelType w:val="hybridMultilevel"/>
    <w:tmpl w:val="7C9E586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E754E85"/>
    <w:multiLevelType w:val="hybridMultilevel"/>
    <w:tmpl w:val="1A14BB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852496"/>
    <w:multiLevelType w:val="hybridMultilevel"/>
    <w:tmpl w:val="A2B444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EA50557"/>
    <w:multiLevelType w:val="hybridMultilevel"/>
    <w:tmpl w:val="25F824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F2A71F6"/>
    <w:multiLevelType w:val="hybridMultilevel"/>
    <w:tmpl w:val="8D8000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F5A1EE1"/>
    <w:multiLevelType w:val="hybridMultilevel"/>
    <w:tmpl w:val="AE5A1F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F9A4857"/>
    <w:multiLevelType w:val="hybridMultilevel"/>
    <w:tmpl w:val="DC6A93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FA150D4"/>
    <w:multiLevelType w:val="hybridMultilevel"/>
    <w:tmpl w:val="23F251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FB959FE"/>
    <w:multiLevelType w:val="hybridMultilevel"/>
    <w:tmpl w:val="43DEF6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03E5B78"/>
    <w:multiLevelType w:val="hybridMultilevel"/>
    <w:tmpl w:val="CAFCC3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0443819"/>
    <w:multiLevelType w:val="hybridMultilevel"/>
    <w:tmpl w:val="A8F697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0540A24"/>
    <w:multiLevelType w:val="hybridMultilevel"/>
    <w:tmpl w:val="5B5C37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05D010E"/>
    <w:multiLevelType w:val="hybridMultilevel"/>
    <w:tmpl w:val="269A3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10703E14"/>
    <w:multiLevelType w:val="hybridMultilevel"/>
    <w:tmpl w:val="849251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AD7C03"/>
    <w:multiLevelType w:val="hybridMultilevel"/>
    <w:tmpl w:val="95D6BC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0AF3A14"/>
    <w:multiLevelType w:val="hybridMultilevel"/>
    <w:tmpl w:val="BCD02F8A"/>
    <w:lvl w:ilvl="0" w:tplc="4EBCEAA4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0DA22CC"/>
    <w:multiLevelType w:val="hybridMultilevel"/>
    <w:tmpl w:val="63EA7C9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10EE3324"/>
    <w:multiLevelType w:val="hybridMultilevel"/>
    <w:tmpl w:val="62D4B4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1092F1F"/>
    <w:multiLevelType w:val="hybridMultilevel"/>
    <w:tmpl w:val="D2C2ECFC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1406DA9"/>
    <w:multiLevelType w:val="hybridMultilevel"/>
    <w:tmpl w:val="54000A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16340D8"/>
    <w:multiLevelType w:val="hybridMultilevel"/>
    <w:tmpl w:val="DBE2E8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2103109"/>
    <w:multiLevelType w:val="hybridMultilevel"/>
    <w:tmpl w:val="B1E893F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22B1F38"/>
    <w:multiLevelType w:val="hybridMultilevel"/>
    <w:tmpl w:val="CCF673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25A4D43"/>
    <w:multiLevelType w:val="hybridMultilevel"/>
    <w:tmpl w:val="A3EAC7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27253FE"/>
    <w:multiLevelType w:val="hybridMultilevel"/>
    <w:tmpl w:val="EC669106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8" w15:restartNumberingAfterBreak="0">
    <w:nsid w:val="12987C0B"/>
    <w:multiLevelType w:val="hybridMultilevel"/>
    <w:tmpl w:val="18B669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29A5E5E"/>
    <w:multiLevelType w:val="hybridMultilevel"/>
    <w:tmpl w:val="F19A5D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2A320A6"/>
    <w:multiLevelType w:val="hybridMultilevel"/>
    <w:tmpl w:val="7B3AC6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2AC78D7"/>
    <w:multiLevelType w:val="hybridMultilevel"/>
    <w:tmpl w:val="200E19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2B42EBF"/>
    <w:multiLevelType w:val="hybridMultilevel"/>
    <w:tmpl w:val="395286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2B678D7"/>
    <w:multiLevelType w:val="hybridMultilevel"/>
    <w:tmpl w:val="59DE26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2CE0E68"/>
    <w:multiLevelType w:val="hybridMultilevel"/>
    <w:tmpl w:val="ADF2B54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12DA7949"/>
    <w:multiLevelType w:val="hybridMultilevel"/>
    <w:tmpl w:val="6616DF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30316CA"/>
    <w:multiLevelType w:val="hybridMultilevel"/>
    <w:tmpl w:val="CB9E06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3350273"/>
    <w:multiLevelType w:val="hybridMultilevel"/>
    <w:tmpl w:val="3DEE20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33D4CC3"/>
    <w:multiLevelType w:val="hybridMultilevel"/>
    <w:tmpl w:val="7C205F7C"/>
    <w:lvl w:ilvl="0" w:tplc="8682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36114E1"/>
    <w:multiLevelType w:val="hybridMultilevel"/>
    <w:tmpl w:val="7CFAE97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1374101B"/>
    <w:multiLevelType w:val="hybridMultilevel"/>
    <w:tmpl w:val="35F205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384636E"/>
    <w:multiLevelType w:val="hybridMultilevel"/>
    <w:tmpl w:val="8C088F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3F72927"/>
    <w:multiLevelType w:val="hybridMultilevel"/>
    <w:tmpl w:val="F00A35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48D0FA8"/>
    <w:multiLevelType w:val="hybridMultilevel"/>
    <w:tmpl w:val="C70EFF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49E1918"/>
    <w:multiLevelType w:val="hybridMultilevel"/>
    <w:tmpl w:val="DC682B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4B35C00"/>
    <w:multiLevelType w:val="hybridMultilevel"/>
    <w:tmpl w:val="4BC2B5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4D971AA"/>
    <w:multiLevelType w:val="hybridMultilevel"/>
    <w:tmpl w:val="A48061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52C5E34"/>
    <w:multiLevelType w:val="hybridMultilevel"/>
    <w:tmpl w:val="6F4C4D08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8" w15:restartNumberingAfterBreak="0">
    <w:nsid w:val="1552184C"/>
    <w:multiLevelType w:val="hybridMultilevel"/>
    <w:tmpl w:val="A3E29C54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15726591"/>
    <w:multiLevelType w:val="hybridMultilevel"/>
    <w:tmpl w:val="765E96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5D8446C"/>
    <w:multiLevelType w:val="hybridMultilevel"/>
    <w:tmpl w:val="5C0C9B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5F04AC0"/>
    <w:multiLevelType w:val="hybridMultilevel"/>
    <w:tmpl w:val="E7B0E2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62A74D7"/>
    <w:multiLevelType w:val="hybridMultilevel"/>
    <w:tmpl w:val="64463B1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6F26835"/>
    <w:multiLevelType w:val="hybridMultilevel"/>
    <w:tmpl w:val="112ABF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7042160"/>
    <w:multiLevelType w:val="hybridMultilevel"/>
    <w:tmpl w:val="355C54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7136093"/>
    <w:multiLevelType w:val="hybridMultilevel"/>
    <w:tmpl w:val="4B161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71E15D0"/>
    <w:multiLevelType w:val="hybridMultilevel"/>
    <w:tmpl w:val="0A04841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73A3EBB"/>
    <w:multiLevelType w:val="hybridMultilevel"/>
    <w:tmpl w:val="A6A6A3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76541C9"/>
    <w:multiLevelType w:val="hybridMultilevel"/>
    <w:tmpl w:val="04FE07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7A961C2"/>
    <w:multiLevelType w:val="hybridMultilevel"/>
    <w:tmpl w:val="49A6CC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7D46444"/>
    <w:multiLevelType w:val="hybridMultilevel"/>
    <w:tmpl w:val="2A160738"/>
    <w:lvl w:ilvl="0" w:tplc="652C9DE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7EF52E9"/>
    <w:multiLevelType w:val="hybridMultilevel"/>
    <w:tmpl w:val="EB3E2B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8011C64"/>
    <w:multiLevelType w:val="hybridMultilevel"/>
    <w:tmpl w:val="DB0E405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837220C"/>
    <w:multiLevelType w:val="hybridMultilevel"/>
    <w:tmpl w:val="D618EA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83A0C35"/>
    <w:multiLevelType w:val="hybridMultilevel"/>
    <w:tmpl w:val="1758E47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86C14BB"/>
    <w:multiLevelType w:val="hybridMultilevel"/>
    <w:tmpl w:val="DCE85C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89F5031"/>
    <w:multiLevelType w:val="hybridMultilevel"/>
    <w:tmpl w:val="811A3B2C"/>
    <w:lvl w:ilvl="0" w:tplc="432E8D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8CB6A59"/>
    <w:multiLevelType w:val="hybridMultilevel"/>
    <w:tmpl w:val="30DAA3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8DA1503"/>
    <w:multiLevelType w:val="hybridMultilevel"/>
    <w:tmpl w:val="8FFE6A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8FE742D"/>
    <w:multiLevelType w:val="hybridMultilevel"/>
    <w:tmpl w:val="5686B7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9481E15"/>
    <w:multiLevelType w:val="hybridMultilevel"/>
    <w:tmpl w:val="919456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94A510F"/>
    <w:multiLevelType w:val="hybridMultilevel"/>
    <w:tmpl w:val="CDE8C36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195624CD"/>
    <w:multiLevelType w:val="hybridMultilevel"/>
    <w:tmpl w:val="E692FF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975464E"/>
    <w:multiLevelType w:val="hybridMultilevel"/>
    <w:tmpl w:val="BD109678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4" w15:restartNumberingAfterBreak="0">
    <w:nsid w:val="19A20169"/>
    <w:multiLevelType w:val="hybridMultilevel"/>
    <w:tmpl w:val="916E99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9A20BEF"/>
    <w:multiLevelType w:val="hybridMultilevel"/>
    <w:tmpl w:val="006C96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A7F3074"/>
    <w:multiLevelType w:val="hybridMultilevel"/>
    <w:tmpl w:val="3C68D7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A9C0CBD"/>
    <w:multiLevelType w:val="hybridMultilevel"/>
    <w:tmpl w:val="DFCE9D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B827118"/>
    <w:multiLevelType w:val="hybridMultilevel"/>
    <w:tmpl w:val="0810CCD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1B9728A6"/>
    <w:multiLevelType w:val="hybridMultilevel"/>
    <w:tmpl w:val="47701A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B9C69C2"/>
    <w:multiLevelType w:val="hybridMultilevel"/>
    <w:tmpl w:val="ECE809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B9E30E8"/>
    <w:multiLevelType w:val="hybridMultilevel"/>
    <w:tmpl w:val="F15861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BCB6113"/>
    <w:multiLevelType w:val="hybridMultilevel"/>
    <w:tmpl w:val="C86698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C760CD3"/>
    <w:multiLevelType w:val="hybridMultilevel"/>
    <w:tmpl w:val="531CC782"/>
    <w:lvl w:ilvl="0" w:tplc="64FA3B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CA756FC"/>
    <w:multiLevelType w:val="hybridMultilevel"/>
    <w:tmpl w:val="A3C8BE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CA93CDD"/>
    <w:multiLevelType w:val="hybridMultilevel"/>
    <w:tmpl w:val="77E0353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CC43224"/>
    <w:multiLevelType w:val="hybridMultilevel"/>
    <w:tmpl w:val="7C66D8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CC67EAC"/>
    <w:multiLevelType w:val="hybridMultilevel"/>
    <w:tmpl w:val="B2A271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CD43149"/>
    <w:multiLevelType w:val="hybridMultilevel"/>
    <w:tmpl w:val="1AB28A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D0929B8"/>
    <w:multiLevelType w:val="hybridMultilevel"/>
    <w:tmpl w:val="7258F4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D0C1710"/>
    <w:multiLevelType w:val="hybridMultilevel"/>
    <w:tmpl w:val="F9DCF1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D4767EA"/>
    <w:multiLevelType w:val="hybridMultilevel"/>
    <w:tmpl w:val="756E73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D4813E5"/>
    <w:multiLevelType w:val="hybridMultilevel"/>
    <w:tmpl w:val="FF1A1B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D55705C"/>
    <w:multiLevelType w:val="hybridMultilevel"/>
    <w:tmpl w:val="9F40C1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E01478A"/>
    <w:multiLevelType w:val="hybridMultilevel"/>
    <w:tmpl w:val="71AC30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E1D0052"/>
    <w:multiLevelType w:val="hybridMultilevel"/>
    <w:tmpl w:val="CAAC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1E4C73DF"/>
    <w:multiLevelType w:val="hybridMultilevel"/>
    <w:tmpl w:val="F74E309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1E7F27CA"/>
    <w:multiLevelType w:val="hybridMultilevel"/>
    <w:tmpl w:val="31E458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1ECD4A6D"/>
    <w:multiLevelType w:val="hybridMultilevel"/>
    <w:tmpl w:val="063EB2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1F1C38D1"/>
    <w:multiLevelType w:val="hybridMultilevel"/>
    <w:tmpl w:val="B09CF5F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1F3021E5"/>
    <w:multiLevelType w:val="hybridMultilevel"/>
    <w:tmpl w:val="077A1E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1F50058C"/>
    <w:multiLevelType w:val="hybridMultilevel"/>
    <w:tmpl w:val="DA3AA6D4"/>
    <w:lvl w:ilvl="0" w:tplc="08090015">
      <w:start w:val="1"/>
      <w:numFmt w:val="upp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2" w15:restartNumberingAfterBreak="0">
    <w:nsid w:val="1F6E0814"/>
    <w:multiLevelType w:val="hybridMultilevel"/>
    <w:tmpl w:val="D5665E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16A4DF6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FA95FD5"/>
    <w:multiLevelType w:val="hybridMultilevel"/>
    <w:tmpl w:val="93F238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1FC63037"/>
    <w:multiLevelType w:val="hybridMultilevel"/>
    <w:tmpl w:val="EAA2E4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1FCC1FFC"/>
    <w:multiLevelType w:val="hybridMultilevel"/>
    <w:tmpl w:val="608E94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FDD090A"/>
    <w:multiLevelType w:val="hybridMultilevel"/>
    <w:tmpl w:val="EFD421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03A0528"/>
    <w:multiLevelType w:val="hybridMultilevel"/>
    <w:tmpl w:val="E0781E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03A79C6"/>
    <w:multiLevelType w:val="hybridMultilevel"/>
    <w:tmpl w:val="D5629F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 w15:restartNumberingAfterBreak="0">
    <w:nsid w:val="20674D02"/>
    <w:multiLevelType w:val="multilevel"/>
    <w:tmpl w:val="06A8D8AE"/>
    <w:lvl w:ilvl="0">
      <w:start w:val="1"/>
      <w:numFmt w:val="upperLetter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20993B6A"/>
    <w:multiLevelType w:val="hybridMultilevel"/>
    <w:tmpl w:val="3BEE66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09F3956"/>
    <w:multiLevelType w:val="hybridMultilevel"/>
    <w:tmpl w:val="9C6432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0C71CD0"/>
    <w:multiLevelType w:val="hybridMultilevel"/>
    <w:tmpl w:val="109ECC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0C965F9"/>
    <w:multiLevelType w:val="hybridMultilevel"/>
    <w:tmpl w:val="8F9607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1852089"/>
    <w:multiLevelType w:val="hybridMultilevel"/>
    <w:tmpl w:val="CA48B8A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218A5F3B"/>
    <w:multiLevelType w:val="hybridMultilevel"/>
    <w:tmpl w:val="6D4800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19A5149"/>
    <w:multiLevelType w:val="hybridMultilevel"/>
    <w:tmpl w:val="4C42FF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1E211AD"/>
    <w:multiLevelType w:val="hybridMultilevel"/>
    <w:tmpl w:val="A3C40B46"/>
    <w:lvl w:ilvl="0" w:tplc="D29062EA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8" w15:restartNumberingAfterBreak="0">
    <w:nsid w:val="21FB5BFC"/>
    <w:multiLevelType w:val="hybridMultilevel"/>
    <w:tmpl w:val="4D809A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23349E7"/>
    <w:multiLevelType w:val="hybridMultilevel"/>
    <w:tmpl w:val="F148FB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25A17A4"/>
    <w:multiLevelType w:val="hybridMultilevel"/>
    <w:tmpl w:val="0B6230EA"/>
    <w:lvl w:ilvl="0" w:tplc="840ADF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22792F2F"/>
    <w:multiLevelType w:val="hybridMultilevel"/>
    <w:tmpl w:val="9AFC1C7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22990143"/>
    <w:multiLevelType w:val="hybridMultilevel"/>
    <w:tmpl w:val="384C42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2C756C8"/>
    <w:multiLevelType w:val="hybridMultilevel"/>
    <w:tmpl w:val="E3EC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2D753A3"/>
    <w:multiLevelType w:val="hybridMultilevel"/>
    <w:tmpl w:val="BEFE88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2FF3C2A"/>
    <w:multiLevelType w:val="hybridMultilevel"/>
    <w:tmpl w:val="3B8CCE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3117D7E"/>
    <w:multiLevelType w:val="hybridMultilevel"/>
    <w:tmpl w:val="2E8E65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3187C02"/>
    <w:multiLevelType w:val="hybridMultilevel"/>
    <w:tmpl w:val="5628B092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4051109"/>
    <w:multiLevelType w:val="hybridMultilevel"/>
    <w:tmpl w:val="87A696B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42F4CAF"/>
    <w:multiLevelType w:val="hybridMultilevel"/>
    <w:tmpl w:val="1F82082A"/>
    <w:lvl w:ilvl="0" w:tplc="08090015">
      <w:start w:val="1"/>
      <w:numFmt w:val="upp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0" w15:restartNumberingAfterBreak="0">
    <w:nsid w:val="245D34C5"/>
    <w:multiLevelType w:val="hybridMultilevel"/>
    <w:tmpl w:val="707A810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4B7337D"/>
    <w:multiLevelType w:val="hybridMultilevel"/>
    <w:tmpl w:val="0C1275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4D52C8A"/>
    <w:multiLevelType w:val="hybridMultilevel"/>
    <w:tmpl w:val="E25A434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25044D0C"/>
    <w:multiLevelType w:val="hybridMultilevel"/>
    <w:tmpl w:val="F4948A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50C7FAA"/>
    <w:multiLevelType w:val="hybridMultilevel"/>
    <w:tmpl w:val="D18442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54462AF"/>
    <w:multiLevelType w:val="hybridMultilevel"/>
    <w:tmpl w:val="54EC6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255E522F"/>
    <w:multiLevelType w:val="hybridMultilevel"/>
    <w:tmpl w:val="4552E4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5684DCC"/>
    <w:multiLevelType w:val="hybridMultilevel"/>
    <w:tmpl w:val="887EC7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5D75BEB"/>
    <w:multiLevelType w:val="hybridMultilevel"/>
    <w:tmpl w:val="2766BD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5DF1E25"/>
    <w:multiLevelType w:val="hybridMultilevel"/>
    <w:tmpl w:val="3A821B9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25F865E7"/>
    <w:multiLevelType w:val="hybridMultilevel"/>
    <w:tmpl w:val="87E4BA4C"/>
    <w:lvl w:ilvl="0" w:tplc="92182142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60241E2"/>
    <w:multiLevelType w:val="hybridMultilevel"/>
    <w:tmpl w:val="8D00C1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6222BB9"/>
    <w:multiLevelType w:val="hybridMultilevel"/>
    <w:tmpl w:val="3D52C3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62B0C5B"/>
    <w:multiLevelType w:val="hybridMultilevel"/>
    <w:tmpl w:val="54AE1F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67473C6"/>
    <w:multiLevelType w:val="hybridMultilevel"/>
    <w:tmpl w:val="6B262D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67517B2"/>
    <w:multiLevelType w:val="hybridMultilevel"/>
    <w:tmpl w:val="578AE5C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273137A8"/>
    <w:multiLevelType w:val="hybridMultilevel"/>
    <w:tmpl w:val="D144C6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27343BAD"/>
    <w:multiLevelType w:val="hybridMultilevel"/>
    <w:tmpl w:val="4E9AC9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744127A"/>
    <w:multiLevelType w:val="hybridMultilevel"/>
    <w:tmpl w:val="080E6D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74835CD"/>
    <w:multiLevelType w:val="hybridMultilevel"/>
    <w:tmpl w:val="A1DC1B3E"/>
    <w:lvl w:ilvl="0" w:tplc="DBF25C52">
      <w:start w:val="22"/>
      <w:numFmt w:val="decimal"/>
      <w:lvlText w:val="%1."/>
      <w:lvlJc w:val="left"/>
      <w:pPr>
        <w:ind w:left="720" w:hanging="360"/>
      </w:pPr>
      <w:rPr>
        <w:rFonts w:hint="default"/>
        <w:w w:val="10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77742B9"/>
    <w:multiLevelType w:val="hybridMultilevel"/>
    <w:tmpl w:val="E9D2D9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7813340"/>
    <w:multiLevelType w:val="hybridMultilevel"/>
    <w:tmpl w:val="CAA24C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27B03362"/>
    <w:multiLevelType w:val="hybridMultilevel"/>
    <w:tmpl w:val="F70ACA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7F77ADF"/>
    <w:multiLevelType w:val="hybridMultilevel"/>
    <w:tmpl w:val="0C0A3E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8347BA3"/>
    <w:multiLevelType w:val="hybridMultilevel"/>
    <w:tmpl w:val="4FB08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288231F2"/>
    <w:multiLevelType w:val="hybridMultilevel"/>
    <w:tmpl w:val="B93485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8C30567"/>
    <w:multiLevelType w:val="hybridMultilevel"/>
    <w:tmpl w:val="D3FAC9B4"/>
    <w:lvl w:ilvl="0" w:tplc="E20434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8DA5D5D"/>
    <w:multiLevelType w:val="hybridMultilevel"/>
    <w:tmpl w:val="271E11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90569DF"/>
    <w:multiLevelType w:val="hybridMultilevel"/>
    <w:tmpl w:val="CC2079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9654939"/>
    <w:multiLevelType w:val="hybridMultilevel"/>
    <w:tmpl w:val="9A32F5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97109C7"/>
    <w:multiLevelType w:val="hybridMultilevel"/>
    <w:tmpl w:val="6B30A7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97D50A3"/>
    <w:multiLevelType w:val="hybridMultilevel"/>
    <w:tmpl w:val="A5BA78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9B834F6"/>
    <w:multiLevelType w:val="hybridMultilevel"/>
    <w:tmpl w:val="E960C3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29BB1E36"/>
    <w:multiLevelType w:val="hybridMultilevel"/>
    <w:tmpl w:val="5CF23D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9D74D2C"/>
    <w:multiLevelType w:val="hybridMultilevel"/>
    <w:tmpl w:val="C2D63D12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29DF7DAF"/>
    <w:multiLevelType w:val="hybridMultilevel"/>
    <w:tmpl w:val="D73E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2A1B0897"/>
    <w:multiLevelType w:val="hybridMultilevel"/>
    <w:tmpl w:val="606692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A801A1D"/>
    <w:multiLevelType w:val="hybridMultilevel"/>
    <w:tmpl w:val="F3083C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AD72671"/>
    <w:multiLevelType w:val="hybridMultilevel"/>
    <w:tmpl w:val="D0780D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B0C2570"/>
    <w:multiLevelType w:val="hybridMultilevel"/>
    <w:tmpl w:val="D96A53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2B785393"/>
    <w:multiLevelType w:val="hybridMultilevel"/>
    <w:tmpl w:val="E60257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BC027A9"/>
    <w:multiLevelType w:val="hybridMultilevel"/>
    <w:tmpl w:val="85D0E7B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52" w15:restartNumberingAfterBreak="0">
    <w:nsid w:val="2BD1D6EB"/>
    <w:multiLevelType w:val="singleLevel"/>
    <w:tmpl w:val="043D1A2C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468"/>
      </w:pPr>
      <w:rPr>
        <w:rFonts w:ascii="Symbol" w:hAnsi="Symbol" w:cs="Symbol" w:hint="default"/>
      </w:rPr>
    </w:lvl>
  </w:abstractNum>
  <w:abstractNum w:abstractNumId="253" w15:restartNumberingAfterBreak="0">
    <w:nsid w:val="2BE53746"/>
    <w:multiLevelType w:val="hybridMultilevel"/>
    <w:tmpl w:val="88BE6C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2C0F7F46"/>
    <w:multiLevelType w:val="hybridMultilevel"/>
    <w:tmpl w:val="D038B3D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2C6C796D"/>
    <w:multiLevelType w:val="hybridMultilevel"/>
    <w:tmpl w:val="308CE2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2C9D332A"/>
    <w:multiLevelType w:val="hybridMultilevel"/>
    <w:tmpl w:val="39F844EC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7" w15:restartNumberingAfterBreak="0">
    <w:nsid w:val="2CC0084C"/>
    <w:multiLevelType w:val="hybridMultilevel"/>
    <w:tmpl w:val="FE7C87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CF4449F"/>
    <w:multiLevelType w:val="hybridMultilevel"/>
    <w:tmpl w:val="758270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2D123CD0"/>
    <w:multiLevelType w:val="hybridMultilevel"/>
    <w:tmpl w:val="8D3470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2D2F25A3"/>
    <w:multiLevelType w:val="hybridMultilevel"/>
    <w:tmpl w:val="0B1EBB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2D443428"/>
    <w:multiLevelType w:val="hybridMultilevel"/>
    <w:tmpl w:val="3E407A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D4F785D"/>
    <w:multiLevelType w:val="hybridMultilevel"/>
    <w:tmpl w:val="96744DBA"/>
    <w:lvl w:ilvl="0" w:tplc="840ADF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2D5C56D0"/>
    <w:multiLevelType w:val="hybridMultilevel"/>
    <w:tmpl w:val="67909B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DD73F2E"/>
    <w:multiLevelType w:val="hybridMultilevel"/>
    <w:tmpl w:val="111CB70C"/>
    <w:lvl w:ilvl="0" w:tplc="F3C8CA8E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2DE614F7"/>
    <w:multiLevelType w:val="hybridMultilevel"/>
    <w:tmpl w:val="DF6820D2"/>
    <w:lvl w:ilvl="0" w:tplc="9F587EA0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2DE619FF"/>
    <w:multiLevelType w:val="hybridMultilevel"/>
    <w:tmpl w:val="347A8650"/>
    <w:lvl w:ilvl="0" w:tplc="1E6C8B10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2DF422F4"/>
    <w:multiLevelType w:val="hybridMultilevel"/>
    <w:tmpl w:val="388837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2E05370F"/>
    <w:multiLevelType w:val="hybridMultilevel"/>
    <w:tmpl w:val="CDC6E3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E483D5A"/>
    <w:multiLevelType w:val="hybridMultilevel"/>
    <w:tmpl w:val="C10439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2E9672D0"/>
    <w:multiLevelType w:val="hybridMultilevel"/>
    <w:tmpl w:val="E4148E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2EBD4FD3"/>
    <w:multiLevelType w:val="hybridMultilevel"/>
    <w:tmpl w:val="3D044B8E"/>
    <w:lvl w:ilvl="0" w:tplc="45F08D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2F0B7952"/>
    <w:multiLevelType w:val="multilevel"/>
    <w:tmpl w:val="764A8686"/>
    <w:lvl w:ilvl="0">
      <w:start w:val="1"/>
      <w:numFmt w:val="bullet"/>
      <w:pStyle w:val="mT-textlistbulleted"/>
      <w:lvlText w:val="•"/>
      <w:lvlJc w:val="left"/>
      <w:pPr>
        <w:tabs>
          <w:tab w:val="num" w:pos="510"/>
        </w:tabs>
        <w:ind w:left="510" w:hanging="226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2">
      <w:start w:val="1"/>
      <w:numFmt w:val="lowerRoman"/>
      <w:lvlText w:val="%3)"/>
      <w:lvlJc w:val="right"/>
      <w:pPr>
        <w:tabs>
          <w:tab w:val="num" w:pos="1361"/>
        </w:tabs>
        <w:ind w:left="136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3" w15:restartNumberingAfterBreak="0">
    <w:nsid w:val="2F39569C"/>
    <w:multiLevelType w:val="hybridMultilevel"/>
    <w:tmpl w:val="B524B8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2FA04E36"/>
    <w:multiLevelType w:val="hybridMultilevel"/>
    <w:tmpl w:val="8ADEE8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2FE930F5"/>
    <w:multiLevelType w:val="hybridMultilevel"/>
    <w:tmpl w:val="AB6013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2FF51568"/>
    <w:multiLevelType w:val="hybridMultilevel"/>
    <w:tmpl w:val="EFC03A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0607CB5"/>
    <w:multiLevelType w:val="hybridMultilevel"/>
    <w:tmpl w:val="FD24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31CE77C8"/>
    <w:multiLevelType w:val="hybridMultilevel"/>
    <w:tmpl w:val="355C51E0"/>
    <w:lvl w:ilvl="0" w:tplc="E9447FC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2342245"/>
    <w:multiLevelType w:val="hybridMultilevel"/>
    <w:tmpl w:val="D43CBDBC"/>
    <w:lvl w:ilvl="0" w:tplc="F72AAC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23F513F"/>
    <w:multiLevelType w:val="hybridMultilevel"/>
    <w:tmpl w:val="2D3804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26A377B"/>
    <w:multiLevelType w:val="hybridMultilevel"/>
    <w:tmpl w:val="577239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284235C"/>
    <w:multiLevelType w:val="hybridMultilevel"/>
    <w:tmpl w:val="7D6E612C"/>
    <w:lvl w:ilvl="0" w:tplc="0F663534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28F55C3"/>
    <w:multiLevelType w:val="hybridMultilevel"/>
    <w:tmpl w:val="D26C2C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2AB049C"/>
    <w:multiLevelType w:val="hybridMultilevel"/>
    <w:tmpl w:val="0DE8DA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32D7081"/>
    <w:multiLevelType w:val="hybridMultilevel"/>
    <w:tmpl w:val="A784E2B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372472D"/>
    <w:multiLevelType w:val="hybridMultilevel"/>
    <w:tmpl w:val="80FA84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3C53C58"/>
    <w:multiLevelType w:val="hybridMultilevel"/>
    <w:tmpl w:val="571677DE"/>
    <w:lvl w:ilvl="0" w:tplc="8AA6AA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46D67CD"/>
    <w:multiLevelType w:val="hybridMultilevel"/>
    <w:tmpl w:val="D38647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4876CFC"/>
    <w:multiLevelType w:val="hybridMultilevel"/>
    <w:tmpl w:val="C114AE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4DC21B8"/>
    <w:multiLevelType w:val="hybridMultilevel"/>
    <w:tmpl w:val="754A21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4F671BA"/>
    <w:multiLevelType w:val="hybridMultilevel"/>
    <w:tmpl w:val="920A1E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50F36F2"/>
    <w:multiLevelType w:val="hybridMultilevel"/>
    <w:tmpl w:val="29480378"/>
    <w:lvl w:ilvl="0" w:tplc="BE58C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353F01B3"/>
    <w:multiLevelType w:val="hybridMultilevel"/>
    <w:tmpl w:val="B27CBE8C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5581D6A"/>
    <w:multiLevelType w:val="hybridMultilevel"/>
    <w:tmpl w:val="44562E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35FA0698"/>
    <w:multiLevelType w:val="hybridMultilevel"/>
    <w:tmpl w:val="686EA7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6976CA7"/>
    <w:multiLevelType w:val="hybridMultilevel"/>
    <w:tmpl w:val="19B23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 w15:restartNumberingAfterBreak="0">
    <w:nsid w:val="36C73AF0"/>
    <w:multiLevelType w:val="multilevel"/>
    <w:tmpl w:val="A2BE00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 w15:restartNumberingAfterBreak="0">
    <w:nsid w:val="36F464C5"/>
    <w:multiLevelType w:val="hybridMultilevel"/>
    <w:tmpl w:val="FD5417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5B8CD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70D1C55"/>
    <w:multiLevelType w:val="hybridMultilevel"/>
    <w:tmpl w:val="5F9C4FE0"/>
    <w:lvl w:ilvl="0" w:tplc="F9B8A5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7102E64"/>
    <w:multiLevelType w:val="hybridMultilevel"/>
    <w:tmpl w:val="FB3A7B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372D6510"/>
    <w:multiLevelType w:val="hybridMultilevel"/>
    <w:tmpl w:val="AB3CA2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7493B68"/>
    <w:multiLevelType w:val="hybridMultilevel"/>
    <w:tmpl w:val="9E3CCA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7626D7C"/>
    <w:multiLevelType w:val="hybridMultilevel"/>
    <w:tmpl w:val="1A2456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7B301AB"/>
    <w:multiLevelType w:val="hybridMultilevel"/>
    <w:tmpl w:val="7D48D2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807164F"/>
    <w:multiLevelType w:val="hybridMultilevel"/>
    <w:tmpl w:val="F7C265B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 w15:restartNumberingAfterBreak="0">
    <w:nsid w:val="382A680F"/>
    <w:multiLevelType w:val="hybridMultilevel"/>
    <w:tmpl w:val="9E2C84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8F36F64"/>
    <w:multiLevelType w:val="hybridMultilevel"/>
    <w:tmpl w:val="444452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93028A4"/>
    <w:multiLevelType w:val="hybridMultilevel"/>
    <w:tmpl w:val="C9D816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97C7973"/>
    <w:multiLevelType w:val="hybridMultilevel"/>
    <w:tmpl w:val="EF72AA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9D4429C"/>
    <w:multiLevelType w:val="hybridMultilevel"/>
    <w:tmpl w:val="3A007576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1" w15:restartNumberingAfterBreak="0">
    <w:nsid w:val="39D724BE"/>
    <w:multiLevelType w:val="hybridMultilevel"/>
    <w:tmpl w:val="3A482E84"/>
    <w:lvl w:ilvl="0" w:tplc="B006537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A534B73"/>
    <w:multiLevelType w:val="hybridMultilevel"/>
    <w:tmpl w:val="82DA6F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A632819"/>
    <w:multiLevelType w:val="hybridMultilevel"/>
    <w:tmpl w:val="0C1E1A6E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AE47F9C"/>
    <w:multiLevelType w:val="hybridMultilevel"/>
    <w:tmpl w:val="B7E2EF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B086B16"/>
    <w:multiLevelType w:val="hybridMultilevel"/>
    <w:tmpl w:val="EAF094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B9B5976"/>
    <w:multiLevelType w:val="hybridMultilevel"/>
    <w:tmpl w:val="86B0B8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B9F7675"/>
    <w:multiLevelType w:val="hybridMultilevel"/>
    <w:tmpl w:val="90A6BC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BB85084"/>
    <w:multiLevelType w:val="hybridMultilevel"/>
    <w:tmpl w:val="4E56C4B4"/>
    <w:lvl w:ilvl="0" w:tplc="F12E11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BD515BB"/>
    <w:multiLevelType w:val="hybridMultilevel"/>
    <w:tmpl w:val="CD9A3B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3C606DCE"/>
    <w:multiLevelType w:val="hybridMultilevel"/>
    <w:tmpl w:val="A9EAEF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3CA417CD"/>
    <w:multiLevelType w:val="hybridMultilevel"/>
    <w:tmpl w:val="B13CDFB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3CBA5DEE"/>
    <w:multiLevelType w:val="hybridMultilevel"/>
    <w:tmpl w:val="7EE47E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CDE4F00"/>
    <w:multiLevelType w:val="hybridMultilevel"/>
    <w:tmpl w:val="F70080D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3CE15171"/>
    <w:multiLevelType w:val="hybridMultilevel"/>
    <w:tmpl w:val="3A9278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CEA11A7"/>
    <w:multiLevelType w:val="hybridMultilevel"/>
    <w:tmpl w:val="D05E1F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3D216AB1"/>
    <w:multiLevelType w:val="hybridMultilevel"/>
    <w:tmpl w:val="B02AD5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3D3B2EB2"/>
    <w:multiLevelType w:val="hybridMultilevel"/>
    <w:tmpl w:val="2CFE63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3D6A4CCF"/>
    <w:multiLevelType w:val="hybridMultilevel"/>
    <w:tmpl w:val="6F941BB2"/>
    <w:lvl w:ilvl="0" w:tplc="D8A61AE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D7D3572"/>
    <w:multiLevelType w:val="hybridMultilevel"/>
    <w:tmpl w:val="07F48A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D8F5DBF"/>
    <w:multiLevelType w:val="hybridMultilevel"/>
    <w:tmpl w:val="479E0D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3DA9479D"/>
    <w:multiLevelType w:val="hybridMultilevel"/>
    <w:tmpl w:val="1AD023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3DB038C1"/>
    <w:multiLevelType w:val="hybridMultilevel"/>
    <w:tmpl w:val="111A94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F0E4B1C"/>
    <w:multiLevelType w:val="hybridMultilevel"/>
    <w:tmpl w:val="8FE27EC0"/>
    <w:lvl w:ilvl="0" w:tplc="7D1AC93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F445768"/>
    <w:multiLevelType w:val="hybridMultilevel"/>
    <w:tmpl w:val="06E865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3F4F6A84"/>
    <w:multiLevelType w:val="hybridMultilevel"/>
    <w:tmpl w:val="20689F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3F6412F0"/>
    <w:multiLevelType w:val="multilevel"/>
    <w:tmpl w:val="73FC1F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 w15:restartNumberingAfterBreak="0">
    <w:nsid w:val="405C393E"/>
    <w:multiLevelType w:val="hybridMultilevel"/>
    <w:tmpl w:val="823A6E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05E0EE3"/>
    <w:multiLevelType w:val="hybridMultilevel"/>
    <w:tmpl w:val="A0C4EC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06D4D1D"/>
    <w:multiLevelType w:val="hybridMultilevel"/>
    <w:tmpl w:val="40FC65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09A254B"/>
    <w:multiLevelType w:val="hybridMultilevel"/>
    <w:tmpl w:val="C8E8E9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09F5745"/>
    <w:multiLevelType w:val="hybridMultilevel"/>
    <w:tmpl w:val="32F8C746"/>
    <w:lvl w:ilvl="0" w:tplc="028E65F2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40D85B05"/>
    <w:multiLevelType w:val="hybridMultilevel"/>
    <w:tmpl w:val="37147C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0DE539A"/>
    <w:multiLevelType w:val="hybridMultilevel"/>
    <w:tmpl w:val="1742C3B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1151554"/>
    <w:multiLevelType w:val="hybridMultilevel"/>
    <w:tmpl w:val="C73C0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143582C"/>
    <w:multiLevelType w:val="hybridMultilevel"/>
    <w:tmpl w:val="B868DD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19129E1"/>
    <w:multiLevelType w:val="hybridMultilevel"/>
    <w:tmpl w:val="A3C434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1AB0132"/>
    <w:multiLevelType w:val="hybridMultilevel"/>
    <w:tmpl w:val="FE5CA0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22F4F30"/>
    <w:multiLevelType w:val="hybridMultilevel"/>
    <w:tmpl w:val="4AC2504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2742264"/>
    <w:multiLevelType w:val="hybridMultilevel"/>
    <w:tmpl w:val="943E8DE4"/>
    <w:lvl w:ilvl="0" w:tplc="9E1E6C9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2851C5C"/>
    <w:multiLevelType w:val="hybridMultilevel"/>
    <w:tmpl w:val="52969D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28653C0"/>
    <w:multiLevelType w:val="hybridMultilevel"/>
    <w:tmpl w:val="7B4A5E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2C1307E"/>
    <w:multiLevelType w:val="hybridMultilevel"/>
    <w:tmpl w:val="8EB06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430021DE"/>
    <w:multiLevelType w:val="hybridMultilevel"/>
    <w:tmpl w:val="ECECBCC6"/>
    <w:lvl w:ilvl="0" w:tplc="840ADF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43013458"/>
    <w:multiLevelType w:val="hybridMultilevel"/>
    <w:tmpl w:val="B67E8C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30B4EB8"/>
    <w:multiLevelType w:val="hybridMultilevel"/>
    <w:tmpl w:val="6EEE2D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3183FAE"/>
    <w:multiLevelType w:val="hybridMultilevel"/>
    <w:tmpl w:val="65B06D0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7" w15:restartNumberingAfterBreak="0">
    <w:nsid w:val="432D69A1"/>
    <w:multiLevelType w:val="hybridMultilevel"/>
    <w:tmpl w:val="1A6E4D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438B73E3"/>
    <w:multiLevelType w:val="hybridMultilevel"/>
    <w:tmpl w:val="3392F88C"/>
    <w:lvl w:ilvl="0" w:tplc="00029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3EA2A3D"/>
    <w:multiLevelType w:val="hybridMultilevel"/>
    <w:tmpl w:val="CB2279FA"/>
    <w:lvl w:ilvl="0" w:tplc="B4B8A1BA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441A5B73"/>
    <w:multiLevelType w:val="hybridMultilevel"/>
    <w:tmpl w:val="30EE9A2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41C1AF2"/>
    <w:multiLevelType w:val="hybridMultilevel"/>
    <w:tmpl w:val="D79AB9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44397DC2"/>
    <w:multiLevelType w:val="hybridMultilevel"/>
    <w:tmpl w:val="C192A7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45A795B"/>
    <w:multiLevelType w:val="hybridMultilevel"/>
    <w:tmpl w:val="DE2CEC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46E6C46"/>
    <w:multiLevelType w:val="hybridMultilevel"/>
    <w:tmpl w:val="1B807B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4E24A1F"/>
    <w:multiLevelType w:val="hybridMultilevel"/>
    <w:tmpl w:val="187EFC88"/>
    <w:lvl w:ilvl="0" w:tplc="F9A84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44E84BFD"/>
    <w:multiLevelType w:val="hybridMultilevel"/>
    <w:tmpl w:val="BD96DB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55F1BF0"/>
    <w:multiLevelType w:val="hybridMultilevel"/>
    <w:tmpl w:val="FCDE5372"/>
    <w:lvl w:ilvl="0" w:tplc="4454C8A8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458E0EF7"/>
    <w:multiLevelType w:val="hybridMultilevel"/>
    <w:tmpl w:val="9260DD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5A20DEA"/>
    <w:multiLevelType w:val="hybridMultilevel"/>
    <w:tmpl w:val="E150434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45AF06B5"/>
    <w:multiLevelType w:val="hybridMultilevel"/>
    <w:tmpl w:val="F86A80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5BE5B67"/>
    <w:multiLevelType w:val="hybridMultilevel"/>
    <w:tmpl w:val="A4A620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45D70B69"/>
    <w:multiLevelType w:val="hybridMultilevel"/>
    <w:tmpl w:val="DD26B6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5E94DBB"/>
    <w:multiLevelType w:val="hybridMultilevel"/>
    <w:tmpl w:val="AF3067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615611D"/>
    <w:multiLevelType w:val="multilevel"/>
    <w:tmpl w:val="AAC4C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 w15:restartNumberingAfterBreak="0">
    <w:nsid w:val="461B30C5"/>
    <w:multiLevelType w:val="hybridMultilevel"/>
    <w:tmpl w:val="5EFC88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6822008"/>
    <w:multiLevelType w:val="hybridMultilevel"/>
    <w:tmpl w:val="BB289B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CB76F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46A15CB2"/>
    <w:multiLevelType w:val="hybridMultilevel"/>
    <w:tmpl w:val="D22C61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6AE4C45"/>
    <w:multiLevelType w:val="hybridMultilevel"/>
    <w:tmpl w:val="7FC4FC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9" w15:restartNumberingAfterBreak="0">
    <w:nsid w:val="4708340E"/>
    <w:multiLevelType w:val="hybridMultilevel"/>
    <w:tmpl w:val="87A081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472173FA"/>
    <w:multiLevelType w:val="hybridMultilevel"/>
    <w:tmpl w:val="FFF2A5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72A6B8A"/>
    <w:multiLevelType w:val="hybridMultilevel"/>
    <w:tmpl w:val="90E8A0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72F248A"/>
    <w:multiLevelType w:val="hybridMultilevel"/>
    <w:tmpl w:val="E8FA4C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73F0F30"/>
    <w:multiLevelType w:val="hybridMultilevel"/>
    <w:tmpl w:val="911C45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766566D"/>
    <w:multiLevelType w:val="hybridMultilevel"/>
    <w:tmpl w:val="C93A5A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478869EB"/>
    <w:multiLevelType w:val="hybridMultilevel"/>
    <w:tmpl w:val="4CE6714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7C87C28"/>
    <w:multiLevelType w:val="hybridMultilevel"/>
    <w:tmpl w:val="AD2CFD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8007CD3"/>
    <w:multiLevelType w:val="hybridMultilevel"/>
    <w:tmpl w:val="1F1244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48495226"/>
    <w:multiLevelType w:val="hybridMultilevel"/>
    <w:tmpl w:val="9B1292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8A52072"/>
    <w:multiLevelType w:val="hybridMultilevel"/>
    <w:tmpl w:val="C87CED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8DE1F77"/>
    <w:multiLevelType w:val="hybridMultilevel"/>
    <w:tmpl w:val="7A4662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48F75D69"/>
    <w:multiLevelType w:val="hybridMultilevel"/>
    <w:tmpl w:val="963031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90209F8"/>
    <w:multiLevelType w:val="hybridMultilevel"/>
    <w:tmpl w:val="545CB7F4"/>
    <w:lvl w:ilvl="0" w:tplc="58E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49AA3405"/>
    <w:multiLevelType w:val="hybridMultilevel"/>
    <w:tmpl w:val="C5F4BC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49AB645C"/>
    <w:multiLevelType w:val="hybridMultilevel"/>
    <w:tmpl w:val="F83804DA"/>
    <w:lvl w:ilvl="0" w:tplc="DEA86CF6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95" w15:restartNumberingAfterBreak="0">
    <w:nsid w:val="49C96BD2"/>
    <w:multiLevelType w:val="hybridMultilevel"/>
    <w:tmpl w:val="64E87C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49F20A35"/>
    <w:multiLevelType w:val="hybridMultilevel"/>
    <w:tmpl w:val="AEB01A7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A5144AE"/>
    <w:multiLevelType w:val="hybridMultilevel"/>
    <w:tmpl w:val="165E73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4A5C76BD"/>
    <w:multiLevelType w:val="hybridMultilevel"/>
    <w:tmpl w:val="2B3E770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4AD93484"/>
    <w:multiLevelType w:val="hybridMultilevel"/>
    <w:tmpl w:val="D512C9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4B0249E7"/>
    <w:multiLevelType w:val="hybridMultilevel"/>
    <w:tmpl w:val="E9AE6A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B3E5989"/>
    <w:multiLevelType w:val="hybridMultilevel"/>
    <w:tmpl w:val="598CB0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B9A1F12"/>
    <w:multiLevelType w:val="hybridMultilevel"/>
    <w:tmpl w:val="44721D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B9F55FD"/>
    <w:multiLevelType w:val="hybridMultilevel"/>
    <w:tmpl w:val="4B2EA7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CDB271E"/>
    <w:multiLevelType w:val="hybridMultilevel"/>
    <w:tmpl w:val="C98ED1E2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4D696DCF"/>
    <w:multiLevelType w:val="hybridMultilevel"/>
    <w:tmpl w:val="B71067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DA15710"/>
    <w:multiLevelType w:val="hybridMultilevel"/>
    <w:tmpl w:val="6F3A91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4DBD1FAB"/>
    <w:multiLevelType w:val="hybridMultilevel"/>
    <w:tmpl w:val="45D6B6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4DEE68CF"/>
    <w:multiLevelType w:val="hybridMultilevel"/>
    <w:tmpl w:val="122A230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9" w15:restartNumberingAfterBreak="0">
    <w:nsid w:val="4E4B556E"/>
    <w:multiLevelType w:val="hybridMultilevel"/>
    <w:tmpl w:val="6010C4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4E891796"/>
    <w:multiLevelType w:val="hybridMultilevel"/>
    <w:tmpl w:val="0534DA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4EB53788"/>
    <w:multiLevelType w:val="hybridMultilevel"/>
    <w:tmpl w:val="38488060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2" w15:restartNumberingAfterBreak="0">
    <w:nsid w:val="4F0B17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3" w15:restartNumberingAfterBreak="0">
    <w:nsid w:val="4F181CFB"/>
    <w:multiLevelType w:val="hybridMultilevel"/>
    <w:tmpl w:val="F7D2D7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4F204B56"/>
    <w:multiLevelType w:val="hybridMultilevel"/>
    <w:tmpl w:val="F0AA49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4FBC2903"/>
    <w:multiLevelType w:val="hybridMultilevel"/>
    <w:tmpl w:val="2A80CA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4FCA3A3B"/>
    <w:multiLevelType w:val="hybridMultilevel"/>
    <w:tmpl w:val="3420239A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04A7055"/>
    <w:multiLevelType w:val="hybridMultilevel"/>
    <w:tmpl w:val="85A8F4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05E7F5E"/>
    <w:multiLevelType w:val="hybridMultilevel"/>
    <w:tmpl w:val="1DAA86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506F6926"/>
    <w:multiLevelType w:val="hybridMultilevel"/>
    <w:tmpl w:val="66D0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509948FF"/>
    <w:multiLevelType w:val="hybridMultilevel"/>
    <w:tmpl w:val="5B0C53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0F50786"/>
    <w:multiLevelType w:val="hybridMultilevel"/>
    <w:tmpl w:val="864CAA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510E4A01"/>
    <w:multiLevelType w:val="hybridMultilevel"/>
    <w:tmpl w:val="84648F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517D7F27"/>
    <w:multiLevelType w:val="hybridMultilevel"/>
    <w:tmpl w:val="AD3C78C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1B71DCA"/>
    <w:multiLevelType w:val="hybridMultilevel"/>
    <w:tmpl w:val="0928C0E6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5" w15:restartNumberingAfterBreak="0">
    <w:nsid w:val="51D47198"/>
    <w:multiLevelType w:val="hybridMultilevel"/>
    <w:tmpl w:val="5E544F20"/>
    <w:lvl w:ilvl="0" w:tplc="B93CB16C">
      <w:start w:val="1"/>
      <w:numFmt w:val="upperLetter"/>
      <w:lvlText w:val="%1."/>
      <w:lvlJc w:val="left"/>
      <w:pPr>
        <w:ind w:left="845" w:hanging="360"/>
      </w:pPr>
      <w:rPr>
        <w:rFonts w:ascii="Arial" w:eastAsia="Arial" w:hAnsi="Arial" w:hint="default"/>
        <w:w w:val="10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522644E3"/>
    <w:multiLevelType w:val="hybridMultilevel"/>
    <w:tmpl w:val="D910B2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2484A59"/>
    <w:multiLevelType w:val="hybridMultilevel"/>
    <w:tmpl w:val="D4429B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26E0563"/>
    <w:multiLevelType w:val="hybridMultilevel"/>
    <w:tmpl w:val="9760C25E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9" w15:restartNumberingAfterBreak="0">
    <w:nsid w:val="52747D6E"/>
    <w:multiLevelType w:val="hybridMultilevel"/>
    <w:tmpl w:val="732025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52873C8B"/>
    <w:multiLevelType w:val="hybridMultilevel"/>
    <w:tmpl w:val="9E20A5EE"/>
    <w:lvl w:ilvl="0" w:tplc="9594D82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529B49C4"/>
    <w:multiLevelType w:val="hybridMultilevel"/>
    <w:tmpl w:val="494A17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2AF5991"/>
    <w:multiLevelType w:val="hybridMultilevel"/>
    <w:tmpl w:val="8F24BF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2D75590"/>
    <w:multiLevelType w:val="hybridMultilevel"/>
    <w:tmpl w:val="7B7C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52F41326"/>
    <w:multiLevelType w:val="hybridMultilevel"/>
    <w:tmpl w:val="B19E8E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3064E57"/>
    <w:multiLevelType w:val="hybridMultilevel"/>
    <w:tmpl w:val="275665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327557F"/>
    <w:multiLevelType w:val="hybridMultilevel"/>
    <w:tmpl w:val="668A368E"/>
    <w:lvl w:ilvl="0" w:tplc="08090015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 w15:restartNumberingAfterBreak="0">
    <w:nsid w:val="535B7ED0"/>
    <w:multiLevelType w:val="hybridMultilevel"/>
    <w:tmpl w:val="E22E8950"/>
    <w:lvl w:ilvl="0" w:tplc="905ECCC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539A0049"/>
    <w:multiLevelType w:val="hybridMultilevel"/>
    <w:tmpl w:val="5A108F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53F05D0E"/>
    <w:multiLevelType w:val="hybridMultilevel"/>
    <w:tmpl w:val="6F50D8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4033ACB"/>
    <w:multiLevelType w:val="hybridMultilevel"/>
    <w:tmpl w:val="566A88B6"/>
    <w:lvl w:ilvl="0" w:tplc="3A540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54046387"/>
    <w:multiLevelType w:val="hybridMultilevel"/>
    <w:tmpl w:val="E8B879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4185590"/>
    <w:multiLevelType w:val="hybridMultilevel"/>
    <w:tmpl w:val="5852AD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3" w15:restartNumberingAfterBreak="0">
    <w:nsid w:val="54200C6D"/>
    <w:multiLevelType w:val="hybridMultilevel"/>
    <w:tmpl w:val="B34E64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552C4540"/>
    <w:multiLevelType w:val="hybridMultilevel"/>
    <w:tmpl w:val="EAD6B6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55491367"/>
    <w:multiLevelType w:val="hybridMultilevel"/>
    <w:tmpl w:val="0896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557079B1"/>
    <w:multiLevelType w:val="hybridMultilevel"/>
    <w:tmpl w:val="C638ECAE"/>
    <w:lvl w:ilvl="0" w:tplc="B36251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55C47812"/>
    <w:multiLevelType w:val="hybridMultilevel"/>
    <w:tmpl w:val="56CADA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56096CF5"/>
    <w:multiLevelType w:val="hybridMultilevel"/>
    <w:tmpl w:val="A704D66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64F4D57"/>
    <w:multiLevelType w:val="hybridMultilevel"/>
    <w:tmpl w:val="97BCB0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6537A90"/>
    <w:multiLevelType w:val="multilevel"/>
    <w:tmpl w:val="4F24717E"/>
    <w:lvl w:ilvl="0">
      <w:start w:val="1"/>
      <w:numFmt w:val="none"/>
      <w:pStyle w:val="mT-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mT-Bhead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mT-Dhead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mT-Ehead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mT-bodytext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T-textlistnumbered"/>
      <w:lvlText w:val="%7)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7">
      <w:start w:val="1"/>
      <w:numFmt w:val="lowerLetter"/>
      <w:lvlText w:val="%8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8">
      <w:start w:val="1"/>
      <w:numFmt w:val="lowerRoman"/>
      <w:lvlText w:val="%9)"/>
      <w:lvlJc w:val="right"/>
      <w:pPr>
        <w:tabs>
          <w:tab w:val="num" w:pos="1191"/>
        </w:tabs>
        <w:ind w:left="1191" w:hanging="170"/>
      </w:pPr>
      <w:rPr>
        <w:rFonts w:hint="default"/>
      </w:rPr>
    </w:lvl>
  </w:abstractNum>
  <w:abstractNum w:abstractNumId="451" w15:restartNumberingAfterBreak="0">
    <w:nsid w:val="565D6CBA"/>
    <w:multiLevelType w:val="hybridMultilevel"/>
    <w:tmpl w:val="AF0037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56EA1011"/>
    <w:multiLevelType w:val="hybridMultilevel"/>
    <w:tmpl w:val="0DEA4A92"/>
    <w:lvl w:ilvl="0" w:tplc="08090015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3" w15:restartNumberingAfterBreak="0">
    <w:nsid w:val="57494649"/>
    <w:multiLevelType w:val="hybridMultilevel"/>
    <w:tmpl w:val="5FF8346A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577D123A"/>
    <w:multiLevelType w:val="hybridMultilevel"/>
    <w:tmpl w:val="DC66E8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78972BE"/>
    <w:multiLevelType w:val="hybridMultilevel"/>
    <w:tmpl w:val="811CAB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579F2576"/>
    <w:multiLevelType w:val="hybridMultilevel"/>
    <w:tmpl w:val="98AA59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57E6505F"/>
    <w:multiLevelType w:val="hybridMultilevel"/>
    <w:tmpl w:val="238C29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80D450F"/>
    <w:multiLevelType w:val="hybridMultilevel"/>
    <w:tmpl w:val="03B220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582379ED"/>
    <w:multiLevelType w:val="hybridMultilevel"/>
    <w:tmpl w:val="981837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5853249B"/>
    <w:multiLevelType w:val="hybridMultilevel"/>
    <w:tmpl w:val="152489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58CD79D6"/>
    <w:multiLevelType w:val="hybridMultilevel"/>
    <w:tmpl w:val="C8749E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58D107B6"/>
    <w:multiLevelType w:val="hybridMultilevel"/>
    <w:tmpl w:val="F7309E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58D40B29"/>
    <w:multiLevelType w:val="hybridMultilevel"/>
    <w:tmpl w:val="CB90E7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4" w15:restartNumberingAfterBreak="0">
    <w:nsid w:val="593768FA"/>
    <w:multiLevelType w:val="hybridMultilevel"/>
    <w:tmpl w:val="2F88CB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94F71C0"/>
    <w:multiLevelType w:val="hybridMultilevel"/>
    <w:tmpl w:val="3760ED7C"/>
    <w:lvl w:ilvl="0" w:tplc="84204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9A149C5"/>
    <w:multiLevelType w:val="hybridMultilevel"/>
    <w:tmpl w:val="BB820F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9B65430"/>
    <w:multiLevelType w:val="hybridMultilevel"/>
    <w:tmpl w:val="D7FC85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59E86918"/>
    <w:multiLevelType w:val="hybridMultilevel"/>
    <w:tmpl w:val="3B4895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59E977C5"/>
    <w:multiLevelType w:val="hybridMultilevel"/>
    <w:tmpl w:val="2996CB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59EE3C28"/>
    <w:multiLevelType w:val="hybridMultilevel"/>
    <w:tmpl w:val="298A1E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5A0240DA"/>
    <w:multiLevelType w:val="hybridMultilevel"/>
    <w:tmpl w:val="6CCAFF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5A0E1C14"/>
    <w:multiLevelType w:val="hybridMultilevel"/>
    <w:tmpl w:val="E28237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5A78053B"/>
    <w:multiLevelType w:val="hybridMultilevel"/>
    <w:tmpl w:val="A74EE3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5A8B4452"/>
    <w:multiLevelType w:val="hybridMultilevel"/>
    <w:tmpl w:val="A27CD6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5A9F5794"/>
    <w:multiLevelType w:val="hybridMultilevel"/>
    <w:tmpl w:val="085883FC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5AA535E7"/>
    <w:multiLevelType w:val="hybridMultilevel"/>
    <w:tmpl w:val="359AA0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5AAF458D"/>
    <w:multiLevelType w:val="hybridMultilevel"/>
    <w:tmpl w:val="E41E11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B0E7A7A"/>
    <w:multiLevelType w:val="hybridMultilevel"/>
    <w:tmpl w:val="D12058E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5BC84DBE"/>
    <w:multiLevelType w:val="hybridMultilevel"/>
    <w:tmpl w:val="735025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5BDC4C14"/>
    <w:multiLevelType w:val="hybridMultilevel"/>
    <w:tmpl w:val="E108720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 w15:restartNumberingAfterBreak="0">
    <w:nsid w:val="5BF875AC"/>
    <w:multiLevelType w:val="hybridMultilevel"/>
    <w:tmpl w:val="360CB1F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5C7539F8"/>
    <w:multiLevelType w:val="hybridMultilevel"/>
    <w:tmpl w:val="4A8645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5C921084"/>
    <w:multiLevelType w:val="hybridMultilevel"/>
    <w:tmpl w:val="B0BA6D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5CD0539F"/>
    <w:multiLevelType w:val="hybridMultilevel"/>
    <w:tmpl w:val="5E24FF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CD117BD"/>
    <w:multiLevelType w:val="hybridMultilevel"/>
    <w:tmpl w:val="EAA2D2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5CD22E50"/>
    <w:multiLevelType w:val="hybridMultilevel"/>
    <w:tmpl w:val="EBE8AD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5D1F3E52"/>
    <w:multiLevelType w:val="hybridMultilevel"/>
    <w:tmpl w:val="16C6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5D2059E7"/>
    <w:multiLevelType w:val="hybridMultilevel"/>
    <w:tmpl w:val="653AEB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5D7A6075"/>
    <w:multiLevelType w:val="hybridMultilevel"/>
    <w:tmpl w:val="04FE07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5DD21E49"/>
    <w:multiLevelType w:val="hybridMultilevel"/>
    <w:tmpl w:val="172404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5DD33ACC"/>
    <w:multiLevelType w:val="hybridMultilevel"/>
    <w:tmpl w:val="D06E96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5DEC7E80"/>
    <w:multiLevelType w:val="hybridMultilevel"/>
    <w:tmpl w:val="82C436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5E0B03AB"/>
    <w:multiLevelType w:val="hybridMultilevel"/>
    <w:tmpl w:val="DE8AF8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5E2875AD"/>
    <w:multiLevelType w:val="hybridMultilevel"/>
    <w:tmpl w:val="6DD863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5EEB35E2"/>
    <w:multiLevelType w:val="hybridMultilevel"/>
    <w:tmpl w:val="B82E41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5EF51C37"/>
    <w:multiLevelType w:val="hybridMultilevel"/>
    <w:tmpl w:val="5A0856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5EF82DF7"/>
    <w:multiLevelType w:val="hybridMultilevel"/>
    <w:tmpl w:val="30D24F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5F00AE0C"/>
    <w:multiLevelType w:val="singleLevel"/>
    <w:tmpl w:val="5E45E3C7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468"/>
      </w:pPr>
      <w:rPr>
        <w:rFonts w:ascii="Symbol" w:hAnsi="Symbol" w:cs="Symbol" w:hint="default"/>
      </w:rPr>
    </w:lvl>
  </w:abstractNum>
  <w:abstractNum w:abstractNumId="499" w15:restartNumberingAfterBreak="0">
    <w:nsid w:val="5F080DDA"/>
    <w:multiLevelType w:val="hybridMultilevel"/>
    <w:tmpl w:val="472244A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5F256765"/>
    <w:multiLevelType w:val="hybridMultilevel"/>
    <w:tmpl w:val="9694186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5F312FDD"/>
    <w:multiLevelType w:val="hybridMultilevel"/>
    <w:tmpl w:val="C52CAA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5F5500CA"/>
    <w:multiLevelType w:val="hybridMultilevel"/>
    <w:tmpl w:val="C70456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5F882C26"/>
    <w:multiLevelType w:val="hybridMultilevel"/>
    <w:tmpl w:val="CFCC59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6006050E"/>
    <w:multiLevelType w:val="hybridMultilevel"/>
    <w:tmpl w:val="46D4C1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01A152F"/>
    <w:multiLevelType w:val="hybridMultilevel"/>
    <w:tmpl w:val="B78605CE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0236E02"/>
    <w:multiLevelType w:val="hybridMultilevel"/>
    <w:tmpl w:val="078A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603655B2"/>
    <w:multiLevelType w:val="hybridMultilevel"/>
    <w:tmpl w:val="B47C91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07775D0"/>
    <w:multiLevelType w:val="hybridMultilevel"/>
    <w:tmpl w:val="072EB35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9" w15:restartNumberingAfterBreak="0">
    <w:nsid w:val="609447F9"/>
    <w:multiLevelType w:val="hybridMultilevel"/>
    <w:tmpl w:val="D6B2FC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0950054"/>
    <w:multiLevelType w:val="hybridMultilevel"/>
    <w:tmpl w:val="789ED43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 w15:restartNumberingAfterBreak="0">
    <w:nsid w:val="610564BC"/>
    <w:multiLevelType w:val="singleLevel"/>
    <w:tmpl w:val="5E9AB537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468"/>
      </w:pPr>
      <w:rPr>
        <w:rFonts w:ascii="Symbol" w:hAnsi="Symbol" w:cs="Symbol" w:hint="default"/>
      </w:rPr>
    </w:lvl>
  </w:abstractNum>
  <w:abstractNum w:abstractNumId="512" w15:restartNumberingAfterBreak="0">
    <w:nsid w:val="611116B7"/>
    <w:multiLevelType w:val="hybridMultilevel"/>
    <w:tmpl w:val="43DA8C5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3" w15:restartNumberingAfterBreak="0">
    <w:nsid w:val="619C7AD5"/>
    <w:multiLevelType w:val="hybridMultilevel"/>
    <w:tmpl w:val="02282B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61A11756"/>
    <w:multiLevelType w:val="hybridMultilevel"/>
    <w:tmpl w:val="C3CABA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61DC764E"/>
    <w:multiLevelType w:val="hybridMultilevel"/>
    <w:tmpl w:val="D4264C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61E25E10"/>
    <w:multiLevelType w:val="hybridMultilevel"/>
    <w:tmpl w:val="B95467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624C458B"/>
    <w:multiLevelType w:val="hybridMultilevel"/>
    <w:tmpl w:val="5F942DEA"/>
    <w:lvl w:ilvl="0" w:tplc="08090015">
      <w:start w:val="1"/>
      <w:numFmt w:val="upp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8" w15:restartNumberingAfterBreak="0">
    <w:nsid w:val="62EA6761"/>
    <w:multiLevelType w:val="hybridMultilevel"/>
    <w:tmpl w:val="6068037C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3306807"/>
    <w:multiLevelType w:val="hybridMultilevel"/>
    <w:tmpl w:val="4A9EF4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63D36BFB"/>
    <w:multiLevelType w:val="hybridMultilevel"/>
    <w:tmpl w:val="AEA8D2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3E167E9"/>
    <w:multiLevelType w:val="hybridMultilevel"/>
    <w:tmpl w:val="1FBCD9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3FE4BB4"/>
    <w:multiLevelType w:val="hybridMultilevel"/>
    <w:tmpl w:val="1DE89D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3FF0C67"/>
    <w:multiLevelType w:val="hybridMultilevel"/>
    <w:tmpl w:val="0E3A4B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4" w15:restartNumberingAfterBreak="0">
    <w:nsid w:val="6454437A"/>
    <w:multiLevelType w:val="hybridMultilevel"/>
    <w:tmpl w:val="B4C0D2C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4573B30"/>
    <w:multiLevelType w:val="hybridMultilevel"/>
    <w:tmpl w:val="EC2E4128"/>
    <w:lvl w:ilvl="0" w:tplc="A296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47D5280"/>
    <w:multiLevelType w:val="hybridMultilevel"/>
    <w:tmpl w:val="66508D0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500052D"/>
    <w:multiLevelType w:val="hybridMultilevel"/>
    <w:tmpl w:val="7292D6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566431A"/>
    <w:multiLevelType w:val="hybridMultilevel"/>
    <w:tmpl w:val="043A76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657514D2"/>
    <w:multiLevelType w:val="hybridMultilevel"/>
    <w:tmpl w:val="C1F4553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65A235AD"/>
    <w:multiLevelType w:val="hybridMultilevel"/>
    <w:tmpl w:val="CD9EDF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66103B25"/>
    <w:multiLevelType w:val="hybridMultilevel"/>
    <w:tmpl w:val="737E33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6133990"/>
    <w:multiLevelType w:val="hybridMultilevel"/>
    <w:tmpl w:val="36966B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66EC2DD9"/>
    <w:multiLevelType w:val="hybridMultilevel"/>
    <w:tmpl w:val="12C8BF6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73C449B"/>
    <w:multiLevelType w:val="hybridMultilevel"/>
    <w:tmpl w:val="7FA2C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5" w15:restartNumberingAfterBreak="0">
    <w:nsid w:val="67532847"/>
    <w:multiLevelType w:val="hybridMultilevel"/>
    <w:tmpl w:val="D12E62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679E731E"/>
    <w:multiLevelType w:val="hybridMultilevel"/>
    <w:tmpl w:val="4F5254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67C704F4"/>
    <w:multiLevelType w:val="hybridMultilevel"/>
    <w:tmpl w:val="82624E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7E33A34"/>
    <w:multiLevelType w:val="hybridMultilevel"/>
    <w:tmpl w:val="562EAE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68280EC1"/>
    <w:multiLevelType w:val="hybridMultilevel"/>
    <w:tmpl w:val="611CEE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683E5088"/>
    <w:multiLevelType w:val="hybridMultilevel"/>
    <w:tmpl w:val="8A00C2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8414A78"/>
    <w:multiLevelType w:val="hybridMultilevel"/>
    <w:tmpl w:val="73608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68C227C3"/>
    <w:multiLevelType w:val="hybridMultilevel"/>
    <w:tmpl w:val="8836E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3" w15:restartNumberingAfterBreak="0">
    <w:nsid w:val="68D74FCE"/>
    <w:multiLevelType w:val="hybridMultilevel"/>
    <w:tmpl w:val="A0C2A60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6934345F"/>
    <w:multiLevelType w:val="hybridMultilevel"/>
    <w:tmpl w:val="B218EC4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693C6874"/>
    <w:multiLevelType w:val="hybridMultilevel"/>
    <w:tmpl w:val="F95865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69B5048E"/>
    <w:multiLevelType w:val="hybridMultilevel"/>
    <w:tmpl w:val="F0DE3E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6A9D64C2"/>
    <w:multiLevelType w:val="hybridMultilevel"/>
    <w:tmpl w:val="5EEE2A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AFF7543"/>
    <w:multiLevelType w:val="hybridMultilevel"/>
    <w:tmpl w:val="B52ABB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6B42203D"/>
    <w:multiLevelType w:val="hybridMultilevel"/>
    <w:tmpl w:val="0B260E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6B532DB4"/>
    <w:multiLevelType w:val="hybridMultilevel"/>
    <w:tmpl w:val="FA30CF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6B957A54"/>
    <w:multiLevelType w:val="hybridMultilevel"/>
    <w:tmpl w:val="83B42DF2"/>
    <w:lvl w:ilvl="0" w:tplc="CFB4B9C6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6C47208B"/>
    <w:multiLevelType w:val="hybridMultilevel"/>
    <w:tmpl w:val="749E5C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6C484666"/>
    <w:multiLevelType w:val="hybridMultilevel"/>
    <w:tmpl w:val="D6CAAE62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C7050F8"/>
    <w:multiLevelType w:val="hybridMultilevel"/>
    <w:tmpl w:val="09288D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C844CD1"/>
    <w:multiLevelType w:val="hybridMultilevel"/>
    <w:tmpl w:val="8154ED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6CF66DCB"/>
    <w:multiLevelType w:val="hybridMultilevel"/>
    <w:tmpl w:val="AE1C17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6D065F39"/>
    <w:multiLevelType w:val="hybridMultilevel"/>
    <w:tmpl w:val="996C4E12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8" w15:restartNumberingAfterBreak="0">
    <w:nsid w:val="6D157C7F"/>
    <w:multiLevelType w:val="hybridMultilevel"/>
    <w:tmpl w:val="C234E0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6D1C1864"/>
    <w:multiLevelType w:val="hybridMultilevel"/>
    <w:tmpl w:val="C4380C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6D215B70"/>
    <w:multiLevelType w:val="hybridMultilevel"/>
    <w:tmpl w:val="5850720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6D3C6168"/>
    <w:multiLevelType w:val="hybridMultilevel"/>
    <w:tmpl w:val="594042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6DCF782C"/>
    <w:multiLevelType w:val="hybridMultilevel"/>
    <w:tmpl w:val="07C687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6DDF585B"/>
    <w:multiLevelType w:val="hybridMultilevel"/>
    <w:tmpl w:val="B44EA5F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6E91767F"/>
    <w:multiLevelType w:val="hybridMultilevel"/>
    <w:tmpl w:val="58EE07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6EAF7D83"/>
    <w:multiLevelType w:val="hybridMultilevel"/>
    <w:tmpl w:val="B5AC18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ECB43BF"/>
    <w:multiLevelType w:val="hybridMultilevel"/>
    <w:tmpl w:val="345AD2FA"/>
    <w:lvl w:ilvl="0" w:tplc="E8AA508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6F1661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8" w15:restartNumberingAfterBreak="0">
    <w:nsid w:val="6F2363E7"/>
    <w:multiLevelType w:val="hybridMultilevel"/>
    <w:tmpl w:val="9DC0422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6FC07384"/>
    <w:multiLevelType w:val="hybridMultilevel"/>
    <w:tmpl w:val="C360AB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6FCC3F8C"/>
    <w:multiLevelType w:val="hybridMultilevel"/>
    <w:tmpl w:val="4D1451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6FE202E8"/>
    <w:multiLevelType w:val="hybridMultilevel"/>
    <w:tmpl w:val="5740C9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0071B8D"/>
    <w:multiLevelType w:val="hybridMultilevel"/>
    <w:tmpl w:val="32728F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01F214B"/>
    <w:multiLevelType w:val="hybridMultilevel"/>
    <w:tmpl w:val="08E811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10774B9"/>
    <w:multiLevelType w:val="hybridMultilevel"/>
    <w:tmpl w:val="3D8224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7118759E"/>
    <w:multiLevelType w:val="hybridMultilevel"/>
    <w:tmpl w:val="0E5A00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711A373C"/>
    <w:multiLevelType w:val="hybridMultilevel"/>
    <w:tmpl w:val="4FA4A9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71DB3766"/>
    <w:multiLevelType w:val="hybridMultilevel"/>
    <w:tmpl w:val="F1F875C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71E94DD4"/>
    <w:multiLevelType w:val="hybridMultilevel"/>
    <w:tmpl w:val="F60CBD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2574628"/>
    <w:multiLevelType w:val="hybridMultilevel"/>
    <w:tmpl w:val="4438AC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726B3327"/>
    <w:multiLevelType w:val="hybridMultilevel"/>
    <w:tmpl w:val="5DBA1AC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1" w15:restartNumberingAfterBreak="0">
    <w:nsid w:val="728F271F"/>
    <w:multiLevelType w:val="hybridMultilevel"/>
    <w:tmpl w:val="8BB2AA5A"/>
    <w:lvl w:ilvl="0" w:tplc="2E3ACBE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3530703"/>
    <w:multiLevelType w:val="hybridMultilevel"/>
    <w:tmpl w:val="580AE7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739B4D79"/>
    <w:multiLevelType w:val="hybridMultilevel"/>
    <w:tmpl w:val="DF6CD7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739B55B9"/>
    <w:multiLevelType w:val="hybridMultilevel"/>
    <w:tmpl w:val="AA7A9B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73C23282"/>
    <w:multiLevelType w:val="hybridMultilevel"/>
    <w:tmpl w:val="C05E672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742E59EC"/>
    <w:multiLevelType w:val="hybridMultilevel"/>
    <w:tmpl w:val="09DA36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74897EB4"/>
    <w:multiLevelType w:val="hybridMultilevel"/>
    <w:tmpl w:val="0FA2F83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74A8321A"/>
    <w:multiLevelType w:val="hybridMultilevel"/>
    <w:tmpl w:val="9E8AA98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 w15:restartNumberingAfterBreak="0">
    <w:nsid w:val="74D738EC"/>
    <w:multiLevelType w:val="hybridMultilevel"/>
    <w:tmpl w:val="D17865E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0" w15:restartNumberingAfterBreak="0">
    <w:nsid w:val="74DC5C77"/>
    <w:multiLevelType w:val="hybridMultilevel"/>
    <w:tmpl w:val="FA74CC4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 w15:restartNumberingAfterBreak="0">
    <w:nsid w:val="753D676B"/>
    <w:multiLevelType w:val="hybridMultilevel"/>
    <w:tmpl w:val="9D08C3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75591EED"/>
    <w:multiLevelType w:val="hybridMultilevel"/>
    <w:tmpl w:val="4BB4C4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56324E1"/>
    <w:multiLevelType w:val="multilevel"/>
    <w:tmpl w:val="C58AD2C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4" w15:restartNumberingAfterBreak="0">
    <w:nsid w:val="757D7FA4"/>
    <w:multiLevelType w:val="hybridMultilevel"/>
    <w:tmpl w:val="EEC6A4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5A16CB7"/>
    <w:multiLevelType w:val="hybridMultilevel"/>
    <w:tmpl w:val="F53210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61E26C1"/>
    <w:multiLevelType w:val="hybridMultilevel"/>
    <w:tmpl w:val="0234F5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6501CB2"/>
    <w:multiLevelType w:val="hybridMultilevel"/>
    <w:tmpl w:val="1936A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6810F84"/>
    <w:multiLevelType w:val="hybridMultilevel"/>
    <w:tmpl w:val="CA6ADF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6945E90"/>
    <w:multiLevelType w:val="hybridMultilevel"/>
    <w:tmpl w:val="179E76D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6BE1C70"/>
    <w:multiLevelType w:val="hybridMultilevel"/>
    <w:tmpl w:val="38545E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7000E23"/>
    <w:multiLevelType w:val="hybridMultilevel"/>
    <w:tmpl w:val="2C04D9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770F5540"/>
    <w:multiLevelType w:val="hybridMultilevel"/>
    <w:tmpl w:val="86BC46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76119E3"/>
    <w:multiLevelType w:val="hybridMultilevel"/>
    <w:tmpl w:val="C15A2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7664F80"/>
    <w:multiLevelType w:val="hybridMultilevel"/>
    <w:tmpl w:val="70004C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77787ACE"/>
    <w:multiLevelType w:val="hybridMultilevel"/>
    <w:tmpl w:val="0D0E4E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77F36C6F"/>
    <w:multiLevelType w:val="hybridMultilevel"/>
    <w:tmpl w:val="36302C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7FE155A"/>
    <w:multiLevelType w:val="hybridMultilevel"/>
    <w:tmpl w:val="95DEE1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826187A"/>
    <w:multiLevelType w:val="hybridMultilevel"/>
    <w:tmpl w:val="5E66D0B2"/>
    <w:lvl w:ilvl="0" w:tplc="08090015">
      <w:start w:val="1"/>
      <w:numFmt w:val="upperLetter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09" w15:restartNumberingAfterBreak="0">
    <w:nsid w:val="789C5237"/>
    <w:multiLevelType w:val="hybridMultilevel"/>
    <w:tmpl w:val="8D4632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791202C7"/>
    <w:multiLevelType w:val="hybridMultilevel"/>
    <w:tmpl w:val="80548B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92137DF"/>
    <w:multiLevelType w:val="hybridMultilevel"/>
    <w:tmpl w:val="27623D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9214077"/>
    <w:multiLevelType w:val="hybridMultilevel"/>
    <w:tmpl w:val="8E7810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794A5777"/>
    <w:multiLevelType w:val="hybridMultilevel"/>
    <w:tmpl w:val="5CB623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9614A5F"/>
    <w:multiLevelType w:val="hybridMultilevel"/>
    <w:tmpl w:val="C9C2CC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79917094"/>
    <w:multiLevelType w:val="hybridMultilevel"/>
    <w:tmpl w:val="72C20D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79993843"/>
    <w:multiLevelType w:val="hybridMultilevel"/>
    <w:tmpl w:val="5BCAD4AC"/>
    <w:lvl w:ilvl="0" w:tplc="12C44BC4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17" w15:restartNumberingAfterBreak="0">
    <w:nsid w:val="79A5011F"/>
    <w:multiLevelType w:val="hybridMultilevel"/>
    <w:tmpl w:val="5D4A6B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79E76155"/>
    <w:multiLevelType w:val="hybridMultilevel"/>
    <w:tmpl w:val="A608EE7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9" w15:restartNumberingAfterBreak="0">
    <w:nsid w:val="7A2F4220"/>
    <w:multiLevelType w:val="hybridMultilevel"/>
    <w:tmpl w:val="2968D8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7A531E16"/>
    <w:multiLevelType w:val="hybridMultilevel"/>
    <w:tmpl w:val="F620C0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A6C57D4"/>
    <w:multiLevelType w:val="hybridMultilevel"/>
    <w:tmpl w:val="621C5F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A9D3039"/>
    <w:multiLevelType w:val="hybridMultilevel"/>
    <w:tmpl w:val="812ABD5E"/>
    <w:lvl w:ilvl="0" w:tplc="2BF4B3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AE739DA"/>
    <w:multiLevelType w:val="hybridMultilevel"/>
    <w:tmpl w:val="3662C3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7AEC04A8"/>
    <w:multiLevelType w:val="hybridMultilevel"/>
    <w:tmpl w:val="99E0B1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B0F3DE4"/>
    <w:multiLevelType w:val="hybridMultilevel"/>
    <w:tmpl w:val="210886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B6A53DB"/>
    <w:multiLevelType w:val="hybridMultilevel"/>
    <w:tmpl w:val="5D3AE0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BB35FCF"/>
    <w:multiLevelType w:val="hybridMultilevel"/>
    <w:tmpl w:val="A74ECB8A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7BD1606C"/>
    <w:multiLevelType w:val="hybridMultilevel"/>
    <w:tmpl w:val="DA08F8AA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9" w15:restartNumberingAfterBreak="0">
    <w:nsid w:val="7BF52B18"/>
    <w:multiLevelType w:val="hybridMultilevel"/>
    <w:tmpl w:val="F3164C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7C3D1569"/>
    <w:multiLevelType w:val="hybridMultilevel"/>
    <w:tmpl w:val="1E9A76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 w15:restartNumberingAfterBreak="0">
    <w:nsid w:val="7C3E1A1D"/>
    <w:multiLevelType w:val="hybridMultilevel"/>
    <w:tmpl w:val="E5AA5E8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7C616BB2"/>
    <w:multiLevelType w:val="hybridMultilevel"/>
    <w:tmpl w:val="A3A68F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7C756356"/>
    <w:multiLevelType w:val="hybridMultilevel"/>
    <w:tmpl w:val="AE70A72E"/>
    <w:lvl w:ilvl="0" w:tplc="B122D5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7C8716E7"/>
    <w:multiLevelType w:val="hybridMultilevel"/>
    <w:tmpl w:val="824ACD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7CC863F9"/>
    <w:multiLevelType w:val="hybridMultilevel"/>
    <w:tmpl w:val="388EEA6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7CF0572F"/>
    <w:multiLevelType w:val="hybridMultilevel"/>
    <w:tmpl w:val="FCE480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7D354066"/>
    <w:multiLevelType w:val="hybridMultilevel"/>
    <w:tmpl w:val="B5561D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 w15:restartNumberingAfterBreak="0">
    <w:nsid w:val="7E8A42A1"/>
    <w:multiLevelType w:val="hybridMultilevel"/>
    <w:tmpl w:val="BF1AFA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EA42D09"/>
    <w:multiLevelType w:val="hybridMultilevel"/>
    <w:tmpl w:val="E1F87D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7EF60773"/>
    <w:multiLevelType w:val="hybridMultilevel"/>
    <w:tmpl w:val="02D630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F037C5A"/>
    <w:multiLevelType w:val="hybridMultilevel"/>
    <w:tmpl w:val="B9CE8B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 w15:restartNumberingAfterBreak="0">
    <w:nsid w:val="7F040FFF"/>
    <w:multiLevelType w:val="hybridMultilevel"/>
    <w:tmpl w:val="AA1ED9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7F386912"/>
    <w:multiLevelType w:val="hybridMultilevel"/>
    <w:tmpl w:val="26CE2C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 w15:restartNumberingAfterBreak="0">
    <w:nsid w:val="7F7D3B8C"/>
    <w:multiLevelType w:val="hybridMultilevel"/>
    <w:tmpl w:val="6E6A36E4"/>
    <w:lvl w:ilvl="0" w:tplc="B2120C3E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7FDD1FAE"/>
    <w:multiLevelType w:val="hybridMultilevel"/>
    <w:tmpl w:val="237A81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3"/>
  </w:num>
  <w:num w:numId="3">
    <w:abstractNumId w:val="369"/>
  </w:num>
  <w:num w:numId="4">
    <w:abstractNumId w:val="207"/>
  </w:num>
  <w:num w:numId="5">
    <w:abstractNumId w:val="627"/>
  </w:num>
  <w:num w:numId="6">
    <w:abstractNumId w:val="416"/>
  </w:num>
  <w:num w:numId="7">
    <w:abstractNumId w:val="500"/>
  </w:num>
  <w:num w:numId="8">
    <w:abstractNumId w:val="285"/>
  </w:num>
  <w:num w:numId="9">
    <w:abstractNumId w:val="631"/>
  </w:num>
  <w:num w:numId="10">
    <w:abstractNumId w:val="448"/>
  </w:num>
  <w:num w:numId="11">
    <w:abstractNumId w:val="568"/>
  </w:num>
  <w:num w:numId="12">
    <w:abstractNumId w:val="360"/>
  </w:num>
  <w:num w:numId="13">
    <w:abstractNumId w:val="453"/>
  </w:num>
  <w:num w:numId="14">
    <w:abstractNumId w:val="526"/>
  </w:num>
  <w:num w:numId="15">
    <w:abstractNumId w:val="385"/>
  </w:num>
  <w:num w:numId="16">
    <w:abstractNumId w:val="144"/>
  </w:num>
  <w:num w:numId="17">
    <w:abstractNumId w:val="518"/>
  </w:num>
  <w:num w:numId="18">
    <w:abstractNumId w:val="58"/>
  </w:num>
  <w:num w:numId="19">
    <w:abstractNumId w:val="104"/>
  </w:num>
  <w:num w:numId="20">
    <w:abstractNumId w:val="585"/>
  </w:num>
  <w:num w:numId="21">
    <w:abstractNumId w:val="348"/>
  </w:num>
  <w:num w:numId="22">
    <w:abstractNumId w:val="352"/>
  </w:num>
  <w:num w:numId="23">
    <w:abstractNumId w:val="499"/>
  </w:num>
  <w:num w:numId="24">
    <w:abstractNumId w:val="51"/>
  </w:num>
  <w:num w:numId="25">
    <w:abstractNumId w:val="43"/>
  </w:num>
  <w:num w:numId="26">
    <w:abstractNumId w:val="36"/>
  </w:num>
  <w:num w:numId="27">
    <w:abstractNumId w:val="396"/>
  </w:num>
  <w:num w:numId="28">
    <w:abstractNumId w:val="59"/>
  </w:num>
  <w:num w:numId="29">
    <w:abstractNumId w:val="313"/>
  </w:num>
  <w:num w:numId="30">
    <w:abstractNumId w:val="142"/>
  </w:num>
  <w:num w:numId="31">
    <w:abstractNumId w:val="505"/>
  </w:num>
  <w:num w:numId="32">
    <w:abstractNumId w:val="136"/>
  </w:num>
  <w:num w:numId="33">
    <w:abstractNumId w:val="404"/>
  </w:num>
  <w:num w:numId="34">
    <w:abstractNumId w:val="323"/>
  </w:num>
  <w:num w:numId="35">
    <w:abstractNumId w:val="244"/>
  </w:num>
  <w:num w:numId="36">
    <w:abstractNumId w:val="293"/>
  </w:num>
  <w:num w:numId="37">
    <w:abstractNumId w:val="475"/>
  </w:num>
  <w:num w:numId="38">
    <w:abstractNumId w:val="101"/>
  </w:num>
  <w:num w:numId="39">
    <w:abstractNumId w:val="210"/>
  </w:num>
  <w:num w:numId="40">
    <w:abstractNumId w:val="524"/>
  </w:num>
  <w:num w:numId="41">
    <w:abstractNumId w:val="478"/>
  </w:num>
  <w:num w:numId="42">
    <w:abstractNumId w:val="543"/>
  </w:num>
  <w:num w:numId="43">
    <w:abstractNumId w:val="76"/>
  </w:num>
  <w:num w:numId="44">
    <w:abstractNumId w:val="135"/>
  </w:num>
  <w:num w:numId="45">
    <w:abstractNumId w:val="95"/>
  </w:num>
  <w:num w:numId="46">
    <w:abstractNumId w:val="188"/>
  </w:num>
  <w:num w:numId="47">
    <w:abstractNumId w:val="378"/>
  </w:num>
  <w:num w:numId="48">
    <w:abstractNumId w:val="39"/>
  </w:num>
  <w:num w:numId="49">
    <w:abstractNumId w:val="533"/>
  </w:num>
  <w:num w:numId="50">
    <w:abstractNumId w:val="553"/>
  </w:num>
  <w:num w:numId="51">
    <w:abstractNumId w:val="132"/>
  </w:num>
  <w:num w:numId="52">
    <w:abstractNumId w:val="544"/>
  </w:num>
  <w:num w:numId="53">
    <w:abstractNumId w:val="321"/>
  </w:num>
  <w:num w:numId="54">
    <w:abstractNumId w:val="37"/>
  </w:num>
  <w:num w:numId="55">
    <w:abstractNumId w:val="534"/>
  </w:num>
  <w:num w:numId="56">
    <w:abstractNumId w:val="392"/>
  </w:num>
  <w:num w:numId="57">
    <w:abstractNumId w:val="252"/>
  </w:num>
  <w:num w:numId="58">
    <w:abstractNumId w:val="498"/>
  </w:num>
  <w:num w:numId="59">
    <w:abstractNumId w:val="511"/>
  </w:num>
  <w:num w:numId="60">
    <w:abstractNumId w:val="455"/>
  </w:num>
  <w:num w:numId="61">
    <w:abstractNumId w:val="234"/>
  </w:num>
  <w:num w:numId="62">
    <w:abstractNumId w:val="123"/>
  </w:num>
  <w:num w:numId="63">
    <w:abstractNumId w:val="516"/>
  </w:num>
  <w:num w:numId="64">
    <w:abstractNumId w:val="355"/>
  </w:num>
  <w:num w:numId="65">
    <w:abstractNumId w:val="583"/>
  </w:num>
  <w:num w:numId="66">
    <w:abstractNumId w:val="295"/>
  </w:num>
  <w:num w:numId="67">
    <w:abstractNumId w:val="381"/>
  </w:num>
  <w:num w:numId="68">
    <w:abstractNumId w:val="598"/>
  </w:num>
  <w:num w:numId="69">
    <w:abstractNumId w:val="625"/>
  </w:num>
  <w:num w:numId="70">
    <w:abstractNumId w:val="162"/>
  </w:num>
  <w:num w:numId="71">
    <w:abstractNumId w:val="470"/>
  </w:num>
  <w:num w:numId="72">
    <w:abstractNumId w:val="579"/>
  </w:num>
  <w:num w:numId="73">
    <w:abstractNumId w:val="269"/>
  </w:num>
  <w:num w:numId="74">
    <w:abstractNumId w:val="335"/>
  </w:num>
  <w:num w:numId="75">
    <w:abstractNumId w:val="642"/>
  </w:num>
  <w:num w:numId="76">
    <w:abstractNumId w:val="172"/>
  </w:num>
  <w:num w:numId="77">
    <w:abstractNumId w:val="81"/>
  </w:num>
  <w:num w:numId="78">
    <w:abstractNumId w:val="150"/>
  </w:num>
  <w:num w:numId="79">
    <w:abstractNumId w:val="90"/>
  </w:num>
  <w:num w:numId="80">
    <w:abstractNumId w:val="166"/>
  </w:num>
  <w:num w:numId="81">
    <w:abstractNumId w:val="368"/>
  </w:num>
  <w:num w:numId="82">
    <w:abstractNumId w:val="92"/>
  </w:num>
  <w:num w:numId="83">
    <w:abstractNumId w:val="582"/>
  </w:num>
  <w:num w:numId="84">
    <w:abstractNumId w:val="339"/>
  </w:num>
  <w:num w:numId="85">
    <w:abstractNumId w:val="466"/>
  </w:num>
  <w:num w:numId="86">
    <w:abstractNumId w:val="270"/>
  </w:num>
  <w:num w:numId="87">
    <w:abstractNumId w:val="280"/>
  </w:num>
  <w:num w:numId="88">
    <w:abstractNumId w:val="70"/>
  </w:num>
  <w:num w:numId="89">
    <w:abstractNumId w:val="55"/>
  </w:num>
  <w:num w:numId="90">
    <w:abstractNumId w:val="384"/>
  </w:num>
  <w:num w:numId="91">
    <w:abstractNumId w:val="610"/>
  </w:num>
  <w:num w:numId="92">
    <w:abstractNumId w:val="540"/>
  </w:num>
  <w:num w:numId="93">
    <w:abstractNumId w:val="393"/>
  </w:num>
  <w:num w:numId="94">
    <w:abstractNumId w:val="141"/>
  </w:num>
  <w:num w:numId="95">
    <w:abstractNumId w:val="159"/>
  </w:num>
  <w:num w:numId="96">
    <w:abstractNumId w:val="322"/>
  </w:num>
  <w:num w:numId="97">
    <w:abstractNumId w:val="258"/>
  </w:num>
  <w:num w:numId="98">
    <w:abstractNumId w:val="198"/>
  </w:num>
  <w:num w:numId="99">
    <w:abstractNumId w:val="467"/>
  </w:num>
  <w:num w:numId="100">
    <w:abstractNumId w:val="242"/>
  </w:num>
  <w:num w:numId="101">
    <w:abstractNumId w:val="294"/>
  </w:num>
  <w:num w:numId="102">
    <w:abstractNumId w:val="82"/>
  </w:num>
  <w:num w:numId="103">
    <w:abstractNumId w:val="638"/>
  </w:num>
  <w:num w:numId="104">
    <w:abstractNumId w:val="574"/>
  </w:num>
  <w:num w:numId="105">
    <w:abstractNumId w:val="538"/>
  </w:num>
  <w:num w:numId="106">
    <w:abstractNumId w:val="462"/>
  </w:num>
  <w:num w:numId="107">
    <w:abstractNumId w:val="224"/>
  </w:num>
  <w:num w:numId="108">
    <w:abstractNumId w:val="86"/>
  </w:num>
  <w:num w:numId="109">
    <w:abstractNumId w:val="183"/>
  </w:num>
  <w:num w:numId="110">
    <w:abstractNumId w:val="241"/>
  </w:num>
  <w:num w:numId="111">
    <w:abstractNumId w:val="326"/>
  </w:num>
  <w:num w:numId="112">
    <w:abstractNumId w:val="49"/>
  </w:num>
  <w:num w:numId="113">
    <w:abstractNumId w:val="624"/>
  </w:num>
  <w:num w:numId="114">
    <w:abstractNumId w:val="287"/>
  </w:num>
  <w:num w:numId="115">
    <w:abstractNumId w:val="94"/>
  </w:num>
  <w:num w:numId="116">
    <w:abstractNumId w:val="149"/>
  </w:num>
  <w:num w:numId="117">
    <w:abstractNumId w:val="513"/>
  </w:num>
  <w:num w:numId="118">
    <w:abstractNumId w:val="441"/>
  </w:num>
  <w:num w:numId="119">
    <w:abstractNumId w:val="165"/>
  </w:num>
  <w:num w:numId="120">
    <w:abstractNumId w:val="485"/>
  </w:num>
  <w:num w:numId="121">
    <w:abstractNumId w:val="21"/>
  </w:num>
  <w:num w:numId="122">
    <w:abstractNumId w:val="182"/>
  </w:num>
  <w:num w:numId="123">
    <w:abstractNumId w:val="645"/>
  </w:num>
  <w:num w:numId="124">
    <w:abstractNumId w:val="160"/>
  </w:num>
  <w:num w:numId="125">
    <w:abstractNumId w:val="306"/>
  </w:num>
  <w:num w:numId="126">
    <w:abstractNumId w:val="26"/>
  </w:num>
  <w:num w:numId="127">
    <w:abstractNumId w:val="248"/>
  </w:num>
  <w:num w:numId="128">
    <w:abstractNumId w:val="502"/>
  </w:num>
  <w:num w:numId="129">
    <w:abstractNumId w:val="171"/>
  </w:num>
  <w:num w:numId="130">
    <w:abstractNumId w:val="461"/>
  </w:num>
  <w:num w:numId="131">
    <w:abstractNumId w:val="186"/>
  </w:num>
  <w:num w:numId="132">
    <w:abstractNumId w:val="609"/>
  </w:num>
  <w:num w:numId="133">
    <w:abstractNumId w:val="319"/>
  </w:num>
  <w:num w:numId="134">
    <w:abstractNumId w:val="268"/>
  </w:num>
  <w:num w:numId="135">
    <w:abstractNumId w:val="554"/>
  </w:num>
  <w:num w:numId="136">
    <w:abstractNumId w:val="3"/>
  </w:num>
  <w:num w:numId="137">
    <w:abstractNumId w:val="345"/>
  </w:num>
  <w:num w:numId="138">
    <w:abstractNumId w:val="329"/>
  </w:num>
  <w:num w:numId="139">
    <w:abstractNumId w:val="575"/>
  </w:num>
  <w:num w:numId="140">
    <w:abstractNumId w:val="501"/>
  </w:num>
  <w:num w:numId="141">
    <w:abstractNumId w:val="54"/>
  </w:num>
  <w:num w:numId="142">
    <w:abstractNumId w:val="375"/>
  </w:num>
  <w:num w:numId="143">
    <w:abstractNumId w:val="471"/>
  </w:num>
  <w:num w:numId="144">
    <w:abstractNumId w:val="496"/>
  </w:num>
  <w:num w:numId="145">
    <w:abstractNumId w:val="325"/>
  </w:num>
  <w:num w:numId="146">
    <w:abstractNumId w:val="315"/>
  </w:num>
  <w:num w:numId="147">
    <w:abstractNumId w:val="206"/>
  </w:num>
  <w:num w:numId="148">
    <w:abstractNumId w:val="351"/>
  </w:num>
  <w:num w:numId="149">
    <w:abstractNumId w:val="29"/>
  </w:num>
  <w:num w:numId="150">
    <w:abstractNumId w:val="232"/>
  </w:num>
  <w:num w:numId="151">
    <w:abstractNumId w:val="57"/>
  </w:num>
  <w:num w:numId="152">
    <w:abstractNumId w:val="257"/>
  </w:num>
  <w:num w:numId="153">
    <w:abstractNumId w:val="309"/>
  </w:num>
  <w:num w:numId="154">
    <w:abstractNumId w:val="134"/>
  </w:num>
  <w:num w:numId="155">
    <w:abstractNumId w:val="587"/>
  </w:num>
  <w:num w:numId="156">
    <w:abstractNumId w:val="203"/>
  </w:num>
  <w:num w:numId="157">
    <w:abstractNumId w:val="433"/>
  </w:num>
  <w:num w:numId="158">
    <w:abstractNumId w:val="399"/>
  </w:num>
  <w:num w:numId="159">
    <w:abstractNumId w:val="576"/>
  </w:num>
  <w:num w:numId="160">
    <w:abstractNumId w:val="291"/>
  </w:num>
  <w:num w:numId="161">
    <w:abstractNumId w:val="432"/>
  </w:num>
  <w:num w:numId="162">
    <w:abstractNumId w:val="388"/>
  </w:num>
  <w:num w:numId="163">
    <w:abstractNumId w:val="363"/>
  </w:num>
  <w:num w:numId="164">
    <w:abstractNumId w:val="483"/>
  </w:num>
  <w:num w:numId="165">
    <w:abstractNumId w:val="289"/>
  </w:num>
  <w:num w:numId="166">
    <w:abstractNumId w:val="491"/>
  </w:num>
  <w:num w:numId="167">
    <w:abstractNumId w:val="606"/>
  </w:num>
  <w:num w:numId="168">
    <w:abstractNumId w:val="578"/>
  </w:num>
  <w:num w:numId="169">
    <w:abstractNumId w:val="222"/>
  </w:num>
  <w:num w:numId="170">
    <w:abstractNumId w:val="591"/>
  </w:num>
  <w:num w:numId="171">
    <w:abstractNumId w:val="122"/>
  </w:num>
  <w:num w:numId="172">
    <w:abstractNumId w:val="397"/>
  </w:num>
  <w:num w:numId="173">
    <w:abstractNumId w:val="640"/>
  </w:num>
  <w:num w:numId="174">
    <w:abstractNumId w:val="202"/>
  </w:num>
  <w:num w:numId="175">
    <w:abstractNumId w:val="190"/>
  </w:num>
  <w:num w:numId="176">
    <w:abstractNumId w:val="38"/>
  </w:num>
  <w:num w:numId="177">
    <w:abstractNumId w:val="539"/>
  </w:num>
  <w:num w:numId="178">
    <w:abstractNumId w:val="607"/>
  </w:num>
  <w:num w:numId="179">
    <w:abstractNumId w:val="277"/>
  </w:num>
  <w:num w:numId="180">
    <w:abstractNumId w:val="173"/>
  </w:num>
  <w:num w:numId="181">
    <w:abstractNumId w:val="558"/>
  </w:num>
  <w:num w:numId="182">
    <w:abstractNumId w:val="372"/>
  </w:num>
  <w:num w:numId="183">
    <w:abstractNumId w:val="178"/>
  </w:num>
  <w:num w:numId="184">
    <w:abstractNumId w:val="24"/>
  </w:num>
  <w:num w:numId="185">
    <w:abstractNumId w:val="72"/>
  </w:num>
  <w:num w:numId="186">
    <w:abstractNumId w:val="56"/>
  </w:num>
  <w:num w:numId="187">
    <w:abstractNumId w:val="569"/>
  </w:num>
  <w:num w:numId="188">
    <w:abstractNumId w:val="217"/>
  </w:num>
  <w:num w:numId="189">
    <w:abstractNumId w:val="298"/>
  </w:num>
  <w:num w:numId="190">
    <w:abstractNumId w:val="592"/>
  </w:num>
  <w:num w:numId="191">
    <w:abstractNumId w:val="93"/>
  </w:num>
  <w:num w:numId="192">
    <w:abstractNumId w:val="233"/>
  </w:num>
  <w:num w:numId="193">
    <w:abstractNumId w:val="6"/>
  </w:num>
  <w:num w:numId="194">
    <w:abstractNumId w:val="152"/>
  </w:num>
  <w:num w:numId="195">
    <w:abstractNumId w:val="108"/>
  </w:num>
  <w:num w:numId="196">
    <w:abstractNumId w:val="460"/>
  </w:num>
  <w:num w:numId="197">
    <w:abstractNumId w:val="52"/>
  </w:num>
  <w:num w:numId="198">
    <w:abstractNumId w:val="163"/>
  </w:num>
  <w:num w:numId="199">
    <w:abstractNumId w:val="508"/>
  </w:num>
  <w:num w:numId="200">
    <w:abstractNumId w:val="68"/>
  </w:num>
  <w:num w:numId="201">
    <w:abstractNumId w:val="296"/>
  </w:num>
  <w:num w:numId="202">
    <w:abstractNumId w:val="531"/>
  </w:num>
  <w:num w:numId="203">
    <w:abstractNumId w:val="380"/>
  </w:num>
  <w:num w:numId="204">
    <w:abstractNumId w:val="626"/>
  </w:num>
  <w:num w:numId="205">
    <w:abstractNumId w:val="167"/>
  </w:num>
  <w:num w:numId="206">
    <w:abstractNumId w:val="504"/>
  </w:num>
  <w:num w:numId="207">
    <w:abstractNumId w:val="615"/>
  </w:num>
  <w:num w:numId="208">
    <w:abstractNumId w:val="407"/>
  </w:num>
  <w:num w:numId="209">
    <w:abstractNumId w:val="175"/>
  </w:num>
  <w:num w:numId="210">
    <w:abstractNumId w:val="154"/>
  </w:num>
  <w:num w:numId="211">
    <w:abstractNumId w:val="401"/>
  </w:num>
  <w:num w:numId="212">
    <w:abstractNumId w:val="426"/>
  </w:num>
  <w:num w:numId="213">
    <w:abstractNumId w:val="350"/>
  </w:num>
  <w:num w:numId="214">
    <w:abstractNumId w:val="376"/>
  </w:num>
  <w:num w:numId="215">
    <w:abstractNumId w:val="495"/>
  </w:num>
  <w:num w:numId="216">
    <w:abstractNumId w:val="61"/>
  </w:num>
  <w:num w:numId="217">
    <w:abstractNumId w:val="421"/>
  </w:num>
  <w:num w:numId="218">
    <w:abstractNumId w:val="42"/>
  </w:num>
  <w:num w:numId="219">
    <w:abstractNumId w:val="177"/>
  </w:num>
  <w:num w:numId="220">
    <w:abstractNumId w:val="487"/>
  </w:num>
  <w:num w:numId="221">
    <w:abstractNumId w:val="181"/>
  </w:num>
  <w:num w:numId="222">
    <w:abstractNumId w:val="169"/>
  </w:num>
  <w:num w:numId="223">
    <w:abstractNumId w:val="438"/>
  </w:num>
  <w:num w:numId="224">
    <w:abstractNumId w:val="520"/>
  </w:num>
  <w:num w:numId="225">
    <w:abstractNumId w:val="185"/>
  </w:num>
  <w:num w:numId="226">
    <w:abstractNumId w:val="78"/>
  </w:num>
  <w:num w:numId="227">
    <w:abstractNumId w:val="9"/>
  </w:num>
  <w:num w:numId="228">
    <w:abstractNumId w:val="215"/>
  </w:num>
  <w:num w:numId="229">
    <w:abstractNumId w:val="84"/>
  </w:num>
  <w:num w:numId="230">
    <w:abstractNumId w:val="517"/>
  </w:num>
  <w:num w:numId="231">
    <w:abstractNumId w:val="386"/>
  </w:num>
  <w:num w:numId="232">
    <w:abstractNumId w:val="288"/>
  </w:num>
  <w:num w:numId="233">
    <w:abstractNumId w:val="131"/>
  </w:num>
  <w:num w:numId="234">
    <w:abstractNumId w:val="619"/>
  </w:num>
  <w:num w:numId="235">
    <w:abstractNumId w:val="245"/>
  </w:num>
  <w:num w:numId="236">
    <w:abstractNumId w:val="493"/>
  </w:num>
  <w:num w:numId="237">
    <w:abstractNumId w:val="387"/>
  </w:num>
  <w:num w:numId="238">
    <w:abstractNumId w:val="125"/>
  </w:num>
  <w:num w:numId="239">
    <w:abstractNumId w:val="468"/>
  </w:num>
  <w:num w:numId="240">
    <w:abstractNumId w:val="354"/>
  </w:num>
  <w:num w:numId="241">
    <w:abstractNumId w:val="436"/>
  </w:num>
  <w:num w:numId="242">
    <w:abstractNumId w:val="62"/>
  </w:num>
  <w:num w:numId="243">
    <w:abstractNumId w:val="286"/>
  </w:num>
  <w:num w:numId="244">
    <w:abstractNumId w:val="435"/>
  </w:num>
  <w:num w:numId="245">
    <w:abstractNumId w:val="584"/>
  </w:num>
  <w:num w:numId="246">
    <w:abstractNumId w:val="611"/>
  </w:num>
  <w:num w:numId="247">
    <w:abstractNumId w:val="411"/>
  </w:num>
  <w:num w:numId="248">
    <w:abstractNumId w:val="572"/>
  </w:num>
  <w:num w:numId="249">
    <w:abstractNumId w:val="88"/>
  </w:num>
  <w:num w:numId="250">
    <w:abstractNumId w:val="469"/>
  </w:num>
  <w:num w:numId="251">
    <w:abstractNumId w:val="614"/>
  </w:num>
  <w:num w:numId="252">
    <w:abstractNumId w:val="18"/>
  </w:num>
  <w:num w:numId="253">
    <w:abstractNumId w:val="71"/>
  </w:num>
  <w:num w:numId="254">
    <w:abstractNumId w:val="23"/>
  </w:num>
  <w:num w:numId="255">
    <w:abstractNumId w:val="4"/>
  </w:num>
  <w:num w:numId="256">
    <w:abstractNumId w:val="603"/>
  </w:num>
  <w:num w:numId="257">
    <w:abstractNumId w:val="229"/>
  </w:num>
  <w:num w:numId="258">
    <w:abstractNumId w:val="541"/>
  </w:num>
  <w:num w:numId="259">
    <w:abstractNumId w:val="623"/>
  </w:num>
  <w:num w:numId="260">
    <w:abstractNumId w:val="22"/>
  </w:num>
  <w:num w:numId="261">
    <w:abstractNumId w:val="599"/>
  </w:num>
  <w:num w:numId="262">
    <w:abstractNumId w:val="118"/>
  </w:num>
  <w:num w:numId="263">
    <w:abstractNumId w:val="284"/>
  </w:num>
  <w:num w:numId="264">
    <w:abstractNumId w:val="559"/>
  </w:num>
  <w:num w:numId="265">
    <w:abstractNumId w:val="239"/>
  </w:num>
  <w:num w:numId="266">
    <w:abstractNumId w:val="342"/>
  </w:num>
  <w:num w:numId="267">
    <w:abstractNumId w:val="564"/>
  </w:num>
  <w:num w:numId="268">
    <w:abstractNumId w:val="537"/>
  </w:num>
  <w:num w:numId="269">
    <w:abstractNumId w:val="604"/>
  </w:num>
  <w:num w:numId="270">
    <w:abstractNumId w:val="431"/>
  </w:num>
  <w:num w:numId="271">
    <w:abstractNumId w:val="96"/>
  </w:num>
  <w:num w:numId="272">
    <w:abstractNumId w:val="133"/>
  </w:num>
  <w:num w:numId="273">
    <w:abstractNumId w:val="488"/>
  </w:num>
  <w:num w:numId="274">
    <w:abstractNumId w:val="383"/>
  </w:num>
  <w:num w:numId="275">
    <w:abstractNumId w:val="586"/>
  </w:num>
  <w:num w:numId="276">
    <w:abstractNumId w:val="214"/>
  </w:num>
  <w:num w:numId="277">
    <w:abstractNumId w:val="121"/>
  </w:num>
  <w:num w:numId="278">
    <w:abstractNumId w:val="334"/>
  </w:num>
  <w:num w:numId="279">
    <w:abstractNumId w:val="320"/>
  </w:num>
  <w:num w:numId="280">
    <w:abstractNumId w:val="437"/>
  </w:num>
  <w:num w:numId="281">
    <w:abstractNumId w:val="45"/>
  </w:num>
  <w:num w:numId="282">
    <w:abstractNumId w:val="253"/>
  </w:num>
  <w:num w:numId="283">
    <w:abstractNumId w:val="637"/>
  </w:num>
  <w:num w:numId="284">
    <w:abstractNumId w:val="560"/>
  </w:num>
  <w:num w:numId="285">
    <w:abstractNumId w:val="605"/>
  </w:num>
  <w:num w:numId="286">
    <w:abstractNumId w:val="46"/>
  </w:num>
  <w:num w:numId="287">
    <w:abstractNumId w:val="484"/>
  </w:num>
  <w:num w:numId="288">
    <w:abstractNumId w:val="31"/>
  </w:num>
  <w:num w:numId="289">
    <w:abstractNumId w:val="593"/>
  </w:num>
  <w:num w:numId="290">
    <w:abstractNumId w:val="622"/>
  </w:num>
  <w:num w:numId="291">
    <w:abstractNumId w:val="318"/>
  </w:num>
  <w:num w:numId="292">
    <w:abstractNumId w:val="476"/>
  </w:num>
  <w:num w:numId="293">
    <w:abstractNumId w:val="535"/>
  </w:num>
  <w:num w:numId="294">
    <w:abstractNumId w:val="519"/>
  </w:num>
  <w:num w:numId="295">
    <w:abstractNumId w:val="523"/>
  </w:num>
  <w:num w:numId="296">
    <w:abstractNumId w:val="179"/>
  </w:num>
  <w:num w:numId="297">
    <w:abstractNumId w:val="112"/>
  </w:num>
  <w:num w:numId="298">
    <w:abstractNumId w:val="63"/>
  </w:num>
  <w:num w:numId="299">
    <w:abstractNumId w:val="189"/>
  </w:num>
  <w:num w:numId="300">
    <w:abstractNumId w:val="459"/>
  </w:num>
  <w:num w:numId="301">
    <w:abstractNumId w:val="75"/>
  </w:num>
  <w:num w:numId="302">
    <w:abstractNumId w:val="443"/>
  </w:num>
  <w:num w:numId="303">
    <w:abstractNumId w:val="170"/>
  </w:num>
  <w:num w:numId="304">
    <w:abstractNumId w:val="247"/>
  </w:num>
  <w:num w:numId="305">
    <w:abstractNumId w:val="196"/>
  </w:num>
  <w:num w:numId="306">
    <w:abstractNumId w:val="89"/>
  </w:num>
  <w:num w:numId="307">
    <w:abstractNumId w:val="30"/>
  </w:num>
  <w:num w:numId="308">
    <w:abstractNumId w:val="473"/>
  </w:num>
  <w:num w:numId="309">
    <w:abstractNumId w:val="256"/>
  </w:num>
  <w:num w:numId="310">
    <w:abstractNumId w:val="479"/>
  </w:num>
  <w:num w:numId="311">
    <w:abstractNumId w:val="184"/>
  </w:num>
  <w:num w:numId="312">
    <w:abstractNumId w:val="337"/>
  </w:num>
  <w:num w:numId="313">
    <w:abstractNumId w:val="515"/>
  </w:num>
  <w:num w:numId="314">
    <w:abstractNumId w:val="344"/>
  </w:num>
  <w:num w:numId="315">
    <w:abstractNumId w:val="126"/>
  </w:num>
  <w:num w:numId="316">
    <w:abstractNumId w:val="457"/>
  </w:num>
  <w:num w:numId="317">
    <w:abstractNumId w:val="522"/>
  </w:num>
  <w:num w:numId="318">
    <w:abstractNumId w:val="551"/>
  </w:num>
  <w:num w:numId="319">
    <w:abstractNumId w:val="439"/>
  </w:num>
  <w:num w:numId="320">
    <w:abstractNumId w:val="452"/>
  </w:num>
  <w:num w:numId="321">
    <w:abstractNumId w:val="209"/>
  </w:num>
  <w:num w:numId="322">
    <w:abstractNumId w:val="557"/>
  </w:num>
  <w:num w:numId="323">
    <w:abstractNumId w:val="147"/>
  </w:num>
  <w:num w:numId="324">
    <w:abstractNumId w:val="472"/>
  </w:num>
  <w:num w:numId="325">
    <w:abstractNumId w:val="28"/>
  </w:num>
  <w:num w:numId="326">
    <w:abstractNumId w:val="632"/>
  </w:num>
  <w:num w:numId="327">
    <w:abstractNumId w:val="349"/>
  </w:num>
  <w:num w:numId="328">
    <w:abstractNumId w:val="69"/>
  </w:num>
  <w:num w:numId="329">
    <w:abstractNumId w:val="434"/>
  </w:num>
  <w:num w:numId="330">
    <w:abstractNumId w:val="220"/>
  </w:num>
  <w:num w:numId="331">
    <w:abstractNumId w:val="7"/>
  </w:num>
  <w:num w:numId="332">
    <w:abstractNumId w:val="419"/>
  </w:num>
  <w:num w:numId="333">
    <w:abstractNumId w:val="506"/>
  </w:num>
  <w:num w:numId="334">
    <w:abstractNumId w:val="445"/>
  </w:num>
  <w:num w:numId="335">
    <w:abstractNumId w:val="548"/>
  </w:num>
  <w:num w:numId="336">
    <w:abstractNumId w:val="221"/>
  </w:num>
  <w:num w:numId="337">
    <w:abstractNumId w:val="105"/>
  </w:num>
  <w:num w:numId="338">
    <w:abstractNumId w:val="47"/>
  </w:num>
  <w:num w:numId="339">
    <w:abstractNumId w:val="422"/>
  </w:num>
  <w:num w:numId="340">
    <w:abstractNumId w:val="550"/>
  </w:num>
  <w:num w:numId="341">
    <w:abstractNumId w:val="292"/>
  </w:num>
  <w:num w:numId="342">
    <w:abstractNumId w:val="365"/>
  </w:num>
  <w:num w:numId="343">
    <w:abstractNumId w:val="238"/>
  </w:num>
  <w:num w:numId="344">
    <w:abstractNumId w:val="205"/>
  </w:num>
  <w:num w:numId="345">
    <w:abstractNumId w:val="382"/>
  </w:num>
  <w:num w:numId="346">
    <w:abstractNumId w:val="146"/>
  </w:num>
  <w:num w:numId="347">
    <w:abstractNumId w:val="451"/>
  </w:num>
  <w:num w:numId="348">
    <w:abstractNumId w:val="549"/>
  </w:num>
  <w:num w:numId="349">
    <w:abstractNumId w:val="521"/>
  </w:num>
  <w:num w:numId="350">
    <w:abstractNumId w:val="299"/>
  </w:num>
  <w:num w:numId="351">
    <w:abstractNumId w:val="633"/>
  </w:num>
  <w:num w:numId="352">
    <w:abstractNumId w:val="140"/>
  </w:num>
  <w:num w:numId="353">
    <w:abstractNumId w:val="450"/>
  </w:num>
  <w:num w:numId="354">
    <w:abstractNumId w:val="272"/>
  </w:num>
  <w:num w:numId="355">
    <w:abstractNumId w:val="440"/>
  </w:num>
  <w:num w:numId="356">
    <w:abstractNumId w:val="114"/>
  </w:num>
  <w:num w:numId="357">
    <w:abstractNumId w:val="444"/>
  </w:num>
  <w:num w:numId="358">
    <w:abstractNumId w:val="608"/>
  </w:num>
  <w:num w:numId="359">
    <w:abstractNumId w:val="106"/>
  </w:num>
  <w:num w:numId="360">
    <w:abstractNumId w:val="532"/>
  </w:num>
  <w:num w:numId="361">
    <w:abstractNumId w:val="629"/>
  </w:num>
  <w:num w:numId="362">
    <w:abstractNumId w:val="595"/>
  </w:num>
  <w:num w:numId="363">
    <w:abstractNumId w:val="423"/>
  </w:num>
  <w:num w:numId="364">
    <w:abstractNumId w:val="271"/>
  </w:num>
  <w:num w:numId="365">
    <w:abstractNumId w:val="425"/>
  </w:num>
  <w:num w:numId="366">
    <w:abstractNumId w:val="279"/>
  </w:num>
  <w:num w:numId="367">
    <w:abstractNumId w:val="566"/>
  </w:num>
  <w:num w:numId="368">
    <w:abstractNumId w:val="276"/>
  </w:num>
  <w:num w:numId="369">
    <w:abstractNumId w:val="395"/>
  </w:num>
  <w:num w:numId="370">
    <w:abstractNumId w:val="597"/>
  </w:num>
  <w:num w:numId="371">
    <w:abstractNumId w:val="331"/>
  </w:num>
  <w:num w:numId="372">
    <w:abstractNumId w:val="620"/>
  </w:num>
  <w:num w:numId="373">
    <w:abstractNumId w:val="193"/>
  </w:num>
  <w:num w:numId="374">
    <w:abstractNumId w:val="80"/>
  </w:num>
  <w:num w:numId="375">
    <w:abstractNumId w:val="494"/>
  </w:num>
  <w:num w:numId="376">
    <w:abstractNumId w:val="195"/>
  </w:num>
  <w:num w:numId="377">
    <w:abstractNumId w:val="409"/>
  </w:num>
  <w:num w:numId="378">
    <w:abstractNumId w:val="410"/>
  </w:num>
  <w:num w:numId="379">
    <w:abstractNumId w:val="290"/>
  </w:num>
  <w:num w:numId="380">
    <w:abstractNumId w:val="333"/>
  </w:num>
  <w:num w:numId="381">
    <w:abstractNumId w:val="278"/>
  </w:num>
  <w:num w:numId="382">
    <w:abstractNumId w:val="332"/>
  </w:num>
  <w:num w:numId="383">
    <w:abstractNumId w:val="414"/>
  </w:num>
  <w:num w:numId="384">
    <w:abstractNumId w:val="442"/>
  </w:num>
  <w:num w:numId="385">
    <w:abstractNumId w:val="580"/>
  </w:num>
  <w:num w:numId="386">
    <w:abstractNumId w:val="33"/>
  </w:num>
  <w:num w:numId="387">
    <w:abstractNumId w:val="32"/>
  </w:num>
  <w:num w:numId="388">
    <w:abstractNumId w:val="567"/>
  </w:num>
  <w:num w:numId="389">
    <w:abstractNumId w:val="463"/>
  </w:num>
  <w:num w:numId="390">
    <w:abstractNumId w:val="73"/>
  </w:num>
  <w:num w:numId="391">
    <w:abstractNumId w:val="17"/>
  </w:num>
  <w:num w:numId="392">
    <w:abstractNumId w:val="374"/>
  </w:num>
  <w:num w:numId="393">
    <w:abstractNumId w:val="542"/>
  </w:num>
  <w:num w:numId="394">
    <w:abstractNumId w:val="628"/>
  </w:num>
  <w:num w:numId="395">
    <w:abstractNumId w:val="408"/>
  </w:num>
  <w:num w:numId="396">
    <w:abstractNumId w:val="510"/>
  </w:num>
  <w:num w:numId="397">
    <w:abstractNumId w:val="158"/>
  </w:num>
  <w:num w:numId="398">
    <w:abstractNumId w:val="153"/>
  </w:num>
  <w:num w:numId="399">
    <w:abstractNumId w:val="74"/>
  </w:num>
  <w:num w:numId="400">
    <w:abstractNumId w:val="428"/>
  </w:num>
  <w:num w:numId="401">
    <w:abstractNumId w:val="310"/>
  </w:num>
  <w:num w:numId="402">
    <w:abstractNumId w:val="119"/>
  </w:num>
  <w:num w:numId="403">
    <w:abstractNumId w:val="570"/>
  </w:num>
  <w:num w:numId="404">
    <w:abstractNumId w:val="48"/>
  </w:num>
  <w:num w:numId="405">
    <w:abstractNumId w:val="53"/>
  </w:num>
  <w:num w:numId="406">
    <w:abstractNumId w:val="249"/>
  </w:num>
  <w:num w:numId="407">
    <w:abstractNumId w:val="87"/>
  </w:num>
  <w:num w:numId="408">
    <w:abstractNumId w:val="636"/>
  </w:num>
  <w:num w:numId="409">
    <w:abstractNumId w:val="255"/>
  </w:num>
  <w:num w:numId="410">
    <w:abstractNumId w:val="514"/>
  </w:num>
  <w:num w:numId="411">
    <w:abstractNumId w:val="34"/>
  </w:num>
  <w:num w:numId="412">
    <w:abstractNumId w:val="316"/>
  </w:num>
  <w:num w:numId="413">
    <w:abstractNumId w:val="226"/>
  </w:num>
  <w:num w:numId="414">
    <w:abstractNumId w:val="139"/>
  </w:num>
  <w:num w:numId="415">
    <w:abstractNumId w:val="174"/>
  </w:num>
  <w:num w:numId="416">
    <w:abstractNumId w:val="617"/>
  </w:num>
  <w:num w:numId="417">
    <w:abstractNumId w:val="477"/>
  </w:num>
  <w:num w:numId="418">
    <w:abstractNumId w:val="643"/>
  </w:num>
  <w:num w:numId="419">
    <w:abstractNumId w:val="486"/>
  </w:num>
  <w:num w:numId="420">
    <w:abstractNumId w:val="300"/>
  </w:num>
  <w:num w:numId="421">
    <w:abstractNumId w:val="110"/>
  </w:num>
  <w:num w:numId="422">
    <w:abstractNumId w:val="377"/>
  </w:num>
  <w:num w:numId="423">
    <w:abstractNumId w:val="474"/>
  </w:num>
  <w:num w:numId="424">
    <w:abstractNumId w:val="103"/>
  </w:num>
  <w:num w:numId="425">
    <w:abstractNumId w:val="464"/>
  </w:num>
  <w:num w:numId="426">
    <w:abstractNumId w:val="312"/>
  </w:num>
  <w:num w:numId="427">
    <w:abstractNumId w:val="192"/>
  </w:num>
  <w:num w:numId="428">
    <w:abstractNumId w:val="307"/>
  </w:num>
  <w:num w:numId="429">
    <w:abstractNumId w:val="530"/>
  </w:num>
  <w:num w:numId="430">
    <w:abstractNumId w:val="417"/>
  </w:num>
  <w:num w:numId="431">
    <w:abstractNumId w:val="458"/>
  </w:num>
  <w:num w:numId="432">
    <w:abstractNumId w:val="283"/>
  </w:num>
  <w:num w:numId="433">
    <w:abstractNumId w:val="237"/>
  </w:num>
  <w:num w:numId="434">
    <w:abstractNumId w:val="563"/>
  </w:num>
  <w:num w:numId="435">
    <w:abstractNumId w:val="194"/>
  </w:num>
  <w:num w:numId="436">
    <w:abstractNumId w:val="525"/>
  </w:num>
  <w:num w:numId="437">
    <w:abstractNumId w:val="594"/>
  </w:num>
  <w:num w:numId="438">
    <w:abstractNumId w:val="65"/>
  </w:num>
  <w:num w:numId="439">
    <w:abstractNumId w:val="1"/>
  </w:num>
  <w:num w:numId="440">
    <w:abstractNumId w:val="212"/>
  </w:num>
  <w:num w:numId="441">
    <w:abstractNumId w:val="304"/>
  </w:num>
  <w:num w:numId="442">
    <w:abstractNumId w:val="305"/>
  </w:num>
  <w:num w:numId="443">
    <w:abstractNumId w:val="151"/>
  </w:num>
  <w:num w:numId="444">
    <w:abstractNumId w:val="225"/>
  </w:num>
  <w:num w:numId="445">
    <w:abstractNumId w:val="577"/>
  </w:num>
  <w:num w:numId="446">
    <w:abstractNumId w:val="263"/>
  </w:num>
  <w:num w:numId="447">
    <w:abstractNumId w:val="357"/>
  </w:num>
  <w:num w:numId="448">
    <w:abstractNumId w:val="250"/>
  </w:num>
  <w:num w:numId="449">
    <w:abstractNumId w:val="507"/>
  </w:num>
  <w:num w:numId="450">
    <w:abstractNumId w:val="561"/>
  </w:num>
  <w:num w:numId="451">
    <w:abstractNumId w:val="235"/>
  </w:num>
  <w:num w:numId="452">
    <w:abstractNumId w:val="20"/>
  </w:num>
  <w:num w:numId="453">
    <w:abstractNumId w:val="50"/>
  </w:num>
  <w:num w:numId="454">
    <w:abstractNumId w:val="565"/>
  </w:num>
  <w:num w:numId="455">
    <w:abstractNumId w:val="180"/>
  </w:num>
  <w:num w:numId="456">
    <w:abstractNumId w:val="156"/>
  </w:num>
  <w:num w:numId="457">
    <w:abstractNumId w:val="227"/>
  </w:num>
  <w:num w:numId="458">
    <w:abstractNumId w:val="635"/>
  </w:num>
  <w:num w:numId="459">
    <w:abstractNumId w:val="16"/>
  </w:num>
  <w:num w:numId="460">
    <w:abstractNumId w:val="389"/>
  </w:num>
  <w:num w:numId="461">
    <w:abstractNumId w:val="199"/>
  </w:num>
  <w:num w:numId="462">
    <w:abstractNumId w:val="600"/>
  </w:num>
  <w:num w:numId="463">
    <w:abstractNumId w:val="406"/>
  </w:num>
  <w:num w:numId="464">
    <w:abstractNumId w:val="449"/>
  </w:num>
  <w:num w:numId="465">
    <w:abstractNumId w:val="254"/>
  </w:num>
  <w:num w:numId="466">
    <w:abstractNumId w:val="480"/>
  </w:num>
  <w:num w:numId="467">
    <w:abstractNumId w:val="85"/>
  </w:num>
  <w:num w:numId="468">
    <w:abstractNumId w:val="512"/>
  </w:num>
  <w:num w:numId="469">
    <w:abstractNumId w:val="83"/>
  </w:num>
  <w:num w:numId="470">
    <w:abstractNumId w:val="509"/>
  </w:num>
  <w:num w:numId="471">
    <w:abstractNumId w:val="281"/>
  </w:num>
  <w:num w:numId="472">
    <w:abstractNumId w:val="124"/>
  </w:num>
  <w:num w:numId="473">
    <w:abstractNumId w:val="79"/>
  </w:num>
  <w:num w:numId="474">
    <w:abstractNumId w:val="590"/>
  </w:num>
  <w:num w:numId="475">
    <w:abstractNumId w:val="15"/>
  </w:num>
  <w:num w:numId="476">
    <w:abstractNumId w:val="273"/>
  </w:num>
  <w:num w:numId="477">
    <w:abstractNumId w:val="275"/>
  </w:num>
  <w:num w:numId="478">
    <w:abstractNumId w:val="97"/>
  </w:num>
  <w:num w:numId="479">
    <w:abstractNumId w:val="528"/>
  </w:num>
  <w:num w:numId="480">
    <w:abstractNumId w:val="403"/>
  </w:num>
  <w:num w:numId="481">
    <w:abstractNumId w:val="240"/>
  </w:num>
  <w:num w:numId="482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3">
    <w:abstractNumId w:val="418"/>
  </w:num>
  <w:num w:numId="484">
    <w:abstractNumId w:val="102"/>
  </w:num>
  <w:num w:numId="485">
    <w:abstractNumId w:val="231"/>
  </w:num>
  <w:num w:numId="486">
    <w:abstractNumId w:val="612"/>
  </w:num>
  <w:num w:numId="487">
    <w:abstractNumId w:val="303"/>
  </w:num>
  <w:num w:numId="488">
    <w:abstractNumId w:val="129"/>
  </w:num>
  <w:num w:numId="489">
    <w:abstractNumId w:val="204"/>
  </w:num>
  <w:num w:numId="490">
    <w:abstractNumId w:val="621"/>
  </w:num>
  <w:num w:numId="491">
    <w:abstractNumId w:val="120"/>
  </w:num>
  <w:num w:numId="492">
    <w:abstractNumId w:val="371"/>
  </w:num>
  <w:num w:numId="493">
    <w:abstractNumId w:val="618"/>
  </w:num>
  <w:num w:numId="494">
    <w:abstractNumId w:val="145"/>
  </w:num>
  <w:num w:numId="495">
    <w:abstractNumId w:val="641"/>
  </w:num>
  <w:num w:numId="496">
    <w:abstractNumId w:val="379"/>
  </w:num>
  <w:num w:numId="497">
    <w:abstractNumId w:val="236"/>
  </w:num>
  <w:num w:numId="498">
    <w:abstractNumId w:val="327"/>
  </w:num>
  <w:num w:numId="499">
    <w:abstractNumId w:val="266"/>
  </w:num>
  <w:num w:numId="500">
    <w:abstractNumId w:val="301"/>
  </w:num>
  <w:num w:numId="501">
    <w:abstractNumId w:val="390"/>
  </w:num>
  <w:num w:numId="502">
    <w:abstractNumId w:val="66"/>
  </w:num>
  <w:num w:numId="503">
    <w:abstractNumId w:val="346"/>
  </w:num>
  <w:num w:numId="504">
    <w:abstractNumId w:val="35"/>
  </w:num>
  <w:num w:numId="505">
    <w:abstractNumId w:val="40"/>
  </w:num>
  <w:num w:numId="506">
    <w:abstractNumId w:val="282"/>
  </w:num>
  <w:num w:numId="507">
    <w:abstractNumId w:val="364"/>
  </w:num>
  <w:num w:numId="508">
    <w:abstractNumId w:val="100"/>
  </w:num>
  <w:num w:numId="509">
    <w:abstractNumId w:val="223"/>
  </w:num>
  <w:num w:numId="510">
    <w:abstractNumId w:val="12"/>
  </w:num>
  <w:num w:numId="511">
    <w:abstractNumId w:val="148"/>
  </w:num>
  <w:num w:numId="512">
    <w:abstractNumId w:val="77"/>
  </w:num>
  <w:num w:numId="513">
    <w:abstractNumId w:val="176"/>
  </w:num>
  <w:num w:numId="514">
    <w:abstractNumId w:val="2"/>
  </w:num>
  <w:num w:numId="515">
    <w:abstractNumId w:val="187"/>
  </w:num>
  <w:num w:numId="516">
    <w:abstractNumId w:val="109"/>
  </w:num>
  <w:num w:numId="517">
    <w:abstractNumId w:val="218"/>
  </w:num>
  <w:num w:numId="518">
    <w:abstractNumId w:val="161"/>
  </w:num>
  <w:num w:numId="519">
    <w:abstractNumId w:val="297"/>
  </w:num>
  <w:num w:numId="520">
    <w:abstractNumId w:val="336"/>
  </w:num>
  <w:num w:numId="521">
    <w:abstractNumId w:val="13"/>
  </w:num>
  <w:num w:numId="522">
    <w:abstractNumId w:val="481"/>
  </w:num>
  <w:num w:numId="523">
    <w:abstractNumId w:val="454"/>
  </w:num>
  <w:num w:numId="524">
    <w:abstractNumId w:val="359"/>
  </w:num>
  <w:num w:numId="525">
    <w:abstractNumId w:val="98"/>
  </w:num>
  <w:num w:numId="526">
    <w:abstractNumId w:val="264"/>
  </w:num>
  <w:num w:numId="527">
    <w:abstractNumId w:val="413"/>
  </w:num>
  <w:num w:numId="528">
    <w:abstractNumId w:val="302"/>
  </w:num>
  <w:num w:numId="529">
    <w:abstractNumId w:val="330"/>
  </w:num>
  <w:num w:numId="530">
    <w:abstractNumId w:val="3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1">
    <w:abstractNumId w:val="639"/>
  </w:num>
  <w:num w:numId="532">
    <w:abstractNumId w:val="367"/>
  </w:num>
  <w:num w:numId="533">
    <w:abstractNumId w:val="265"/>
  </w:num>
  <w:num w:numId="534">
    <w:abstractNumId w:val="412"/>
  </w:num>
  <w:num w:numId="5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36">
    <w:abstractNumId w:val="251"/>
  </w:num>
  <w:num w:numId="537">
    <w:abstractNumId w:val="200"/>
  </w:num>
  <w:num w:numId="538">
    <w:abstractNumId w:val="8"/>
  </w:num>
  <w:num w:numId="539">
    <w:abstractNumId w:val="117"/>
  </w:num>
  <w:num w:numId="540">
    <w:abstractNumId w:val="405"/>
  </w:num>
  <w:num w:numId="541">
    <w:abstractNumId w:val="261"/>
  </w:num>
  <w:num w:numId="542">
    <w:abstractNumId w:val="552"/>
  </w:num>
  <w:num w:numId="543">
    <w:abstractNumId w:val="527"/>
  </w:num>
  <w:num w:numId="544">
    <w:abstractNumId w:val="246"/>
  </w:num>
  <w:num w:numId="545">
    <w:abstractNumId w:val="402"/>
  </w:num>
  <w:num w:numId="546">
    <w:abstractNumId w:val="589"/>
  </w:num>
  <w:num w:numId="547">
    <w:abstractNumId w:val="243"/>
  </w:num>
  <w:num w:numId="548">
    <w:abstractNumId w:val="366"/>
  </w:num>
  <w:num w:numId="549">
    <w:abstractNumId w:val="536"/>
  </w:num>
  <w:num w:numId="550">
    <w:abstractNumId w:val="259"/>
  </w:num>
  <w:num w:numId="551">
    <w:abstractNumId w:val="44"/>
  </w:num>
  <w:num w:numId="552">
    <w:abstractNumId w:val="14"/>
  </w:num>
  <w:num w:numId="553">
    <w:abstractNumId w:val="370"/>
  </w:num>
  <w:num w:numId="554">
    <w:abstractNumId w:val="430"/>
  </w:num>
  <w:num w:numId="555">
    <w:abstractNumId w:val="447"/>
  </w:num>
  <w:num w:numId="556">
    <w:abstractNumId w:val="324"/>
  </w:num>
  <w:num w:numId="557">
    <w:abstractNumId w:val="400"/>
  </w:num>
  <w:num w:numId="558">
    <w:abstractNumId w:val="497"/>
  </w:num>
  <w:num w:numId="559">
    <w:abstractNumId w:val="492"/>
  </w:num>
  <w:num w:numId="560">
    <w:abstractNumId w:val="314"/>
  </w:num>
  <w:num w:numId="561">
    <w:abstractNumId w:val="128"/>
  </w:num>
  <w:num w:numId="562">
    <w:abstractNumId w:val="556"/>
  </w:num>
  <w:num w:numId="563">
    <w:abstractNumId w:val="465"/>
  </w:num>
  <w:num w:numId="564">
    <w:abstractNumId w:val="446"/>
  </w:num>
  <w:num w:numId="565">
    <w:abstractNumId w:val="127"/>
  </w:num>
  <w:num w:numId="566">
    <w:abstractNumId w:val="6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7">
    <w:abstractNumId w:val="424"/>
  </w:num>
  <w:num w:numId="568">
    <w:abstractNumId w:val="427"/>
  </w:num>
  <w:num w:numId="569">
    <w:abstractNumId w:val="613"/>
  </w:num>
  <w:num w:numId="570">
    <w:abstractNumId w:val="602"/>
  </w:num>
  <w:num w:numId="571">
    <w:abstractNumId w:val="11"/>
  </w:num>
  <w:num w:numId="572">
    <w:abstractNumId w:val="362"/>
  </w:num>
  <w:num w:numId="573">
    <w:abstractNumId w:val="262"/>
  </w:num>
  <w:num w:numId="574">
    <w:abstractNumId w:val="19"/>
  </w:num>
  <w:num w:numId="575">
    <w:abstractNumId w:val="547"/>
  </w:num>
  <w:num w:numId="576">
    <w:abstractNumId w:val="113"/>
  </w:num>
  <w:num w:numId="577">
    <w:abstractNumId w:val="601"/>
  </w:num>
  <w:num w:numId="578">
    <w:abstractNumId w:val="415"/>
  </w:num>
  <w:num w:numId="579">
    <w:abstractNumId w:val="420"/>
  </w:num>
  <w:num w:numId="580">
    <w:abstractNumId w:val="99"/>
  </w:num>
  <w:num w:numId="581">
    <w:abstractNumId w:val="211"/>
  </w:num>
  <w:num w:numId="582">
    <w:abstractNumId w:val="138"/>
  </w:num>
  <w:num w:numId="583">
    <w:abstractNumId w:val="107"/>
  </w:num>
  <w:num w:numId="584">
    <w:abstractNumId w:val="489"/>
  </w:num>
  <w:num w:numId="585">
    <w:abstractNumId w:val="340"/>
  </w:num>
  <w:num w:numId="586">
    <w:abstractNumId w:val="274"/>
  </w:num>
  <w:num w:numId="587">
    <w:abstractNumId w:val="358"/>
  </w:num>
  <w:num w:numId="588">
    <w:abstractNumId w:val="328"/>
  </w:num>
  <w:num w:numId="589">
    <w:abstractNumId w:val="311"/>
  </w:num>
  <w:num w:numId="590">
    <w:abstractNumId w:val="91"/>
  </w:num>
  <w:num w:numId="591">
    <w:abstractNumId w:val="155"/>
  </w:num>
  <w:num w:numId="592">
    <w:abstractNumId w:val="41"/>
  </w:num>
  <w:num w:numId="593">
    <w:abstractNumId w:val="201"/>
  </w:num>
  <w:num w:numId="594">
    <w:abstractNumId w:val="361"/>
  </w:num>
  <w:num w:numId="595">
    <w:abstractNumId w:val="260"/>
  </w:num>
  <w:num w:numId="596">
    <w:abstractNumId w:val="10"/>
  </w:num>
  <w:num w:numId="597">
    <w:abstractNumId w:val="503"/>
  </w:num>
  <w:num w:numId="598">
    <w:abstractNumId w:val="562"/>
  </w:num>
  <w:num w:numId="599">
    <w:abstractNumId w:val="356"/>
  </w:num>
  <w:num w:numId="600">
    <w:abstractNumId w:val="429"/>
  </w:num>
  <w:num w:numId="601">
    <w:abstractNumId w:val="67"/>
  </w:num>
  <w:num w:numId="602">
    <w:abstractNumId w:val="581"/>
  </w:num>
  <w:num w:numId="603">
    <w:abstractNumId w:val="555"/>
  </w:num>
  <w:num w:numId="604">
    <w:abstractNumId w:val="228"/>
  </w:num>
  <w:num w:numId="605">
    <w:abstractNumId w:val="373"/>
  </w:num>
  <w:num w:numId="606">
    <w:abstractNumId w:val="308"/>
  </w:num>
  <w:num w:numId="607">
    <w:abstractNumId w:val="60"/>
  </w:num>
  <w:num w:numId="608">
    <w:abstractNumId w:val="529"/>
  </w:num>
  <w:num w:numId="609">
    <w:abstractNumId w:val="130"/>
  </w:num>
  <w:num w:numId="610">
    <w:abstractNumId w:val="213"/>
  </w:num>
  <w:num w:numId="611">
    <w:abstractNumId w:val="5"/>
  </w:num>
  <w:num w:numId="612">
    <w:abstractNumId w:val="64"/>
  </w:num>
  <w:num w:numId="613">
    <w:abstractNumId w:val="596"/>
  </w:num>
  <w:num w:numId="614">
    <w:abstractNumId w:val="391"/>
  </w:num>
  <w:num w:numId="615">
    <w:abstractNumId w:val="588"/>
  </w:num>
  <w:num w:numId="616">
    <w:abstractNumId w:val="219"/>
  </w:num>
  <w:num w:numId="617">
    <w:abstractNumId w:val="267"/>
  </w:num>
  <w:num w:numId="618">
    <w:abstractNumId w:val="230"/>
  </w:num>
  <w:num w:numId="619">
    <w:abstractNumId w:val="191"/>
  </w:num>
  <w:num w:numId="620">
    <w:abstractNumId w:val="115"/>
  </w:num>
  <w:num w:numId="621">
    <w:abstractNumId w:val="546"/>
  </w:num>
  <w:num w:numId="622">
    <w:abstractNumId w:val="338"/>
  </w:num>
  <w:num w:numId="623">
    <w:abstractNumId w:val="482"/>
  </w:num>
  <w:num w:numId="624">
    <w:abstractNumId w:val="157"/>
  </w:num>
  <w:num w:numId="625">
    <w:abstractNumId w:val="456"/>
  </w:num>
  <w:num w:numId="626">
    <w:abstractNumId w:val="353"/>
  </w:num>
  <w:num w:numId="627">
    <w:abstractNumId w:val="545"/>
  </w:num>
  <w:num w:numId="628">
    <w:abstractNumId w:val="168"/>
  </w:num>
  <w:num w:numId="629">
    <w:abstractNumId w:val="573"/>
  </w:num>
  <w:num w:numId="630">
    <w:abstractNumId w:val="347"/>
  </w:num>
  <w:num w:numId="631">
    <w:abstractNumId w:val="208"/>
  </w:num>
  <w:num w:numId="632">
    <w:abstractNumId w:val="317"/>
  </w:num>
  <w:num w:numId="633">
    <w:abstractNumId w:val="634"/>
  </w:num>
  <w:num w:numId="634">
    <w:abstractNumId w:val="27"/>
  </w:num>
  <w:num w:numId="635">
    <w:abstractNumId w:val="216"/>
  </w:num>
  <w:num w:numId="636">
    <w:abstractNumId w:val="111"/>
  </w:num>
  <w:num w:numId="637">
    <w:abstractNumId w:val="490"/>
  </w:num>
  <w:num w:numId="638">
    <w:abstractNumId w:val="644"/>
  </w:num>
  <w:num w:numId="639">
    <w:abstractNumId w:val="164"/>
  </w:num>
  <w:num w:numId="640">
    <w:abstractNumId w:val="398"/>
  </w:num>
  <w:num w:numId="641">
    <w:abstractNumId w:val="137"/>
  </w:num>
  <w:num w:numId="642">
    <w:abstractNumId w:val="116"/>
  </w:num>
  <w:num w:numId="643">
    <w:abstractNumId w:val="143"/>
  </w:num>
  <w:num w:numId="644">
    <w:abstractNumId w:val="571"/>
  </w:num>
  <w:num w:numId="645">
    <w:abstractNumId w:val="630"/>
  </w:num>
  <w:num w:numId="646">
    <w:abstractNumId w:val="341"/>
  </w:num>
  <w:numIdMacAtCleanup w:val="6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1A"/>
    <w:rsid w:val="00003CFE"/>
    <w:rsid w:val="00004301"/>
    <w:rsid w:val="0000794C"/>
    <w:rsid w:val="00007ABB"/>
    <w:rsid w:val="00026A4B"/>
    <w:rsid w:val="00033C68"/>
    <w:rsid w:val="00033DDF"/>
    <w:rsid w:val="000473AE"/>
    <w:rsid w:val="00062D41"/>
    <w:rsid w:val="000670F6"/>
    <w:rsid w:val="00072F8C"/>
    <w:rsid w:val="000751F2"/>
    <w:rsid w:val="000764E0"/>
    <w:rsid w:val="00076657"/>
    <w:rsid w:val="0007771A"/>
    <w:rsid w:val="00077C44"/>
    <w:rsid w:val="00081ED7"/>
    <w:rsid w:val="0008342E"/>
    <w:rsid w:val="000846D4"/>
    <w:rsid w:val="000862E1"/>
    <w:rsid w:val="000947A3"/>
    <w:rsid w:val="000B1C20"/>
    <w:rsid w:val="000B256D"/>
    <w:rsid w:val="000B33C4"/>
    <w:rsid w:val="000B357A"/>
    <w:rsid w:val="000C6B99"/>
    <w:rsid w:val="000C77F1"/>
    <w:rsid w:val="000C7EA2"/>
    <w:rsid w:val="000D073B"/>
    <w:rsid w:val="000D361C"/>
    <w:rsid w:val="000D49E5"/>
    <w:rsid w:val="000D7165"/>
    <w:rsid w:val="000D7501"/>
    <w:rsid w:val="000E12A4"/>
    <w:rsid w:val="000E2260"/>
    <w:rsid w:val="00100352"/>
    <w:rsid w:val="00101C43"/>
    <w:rsid w:val="00103F75"/>
    <w:rsid w:val="00104A33"/>
    <w:rsid w:val="001078B3"/>
    <w:rsid w:val="00113C2F"/>
    <w:rsid w:val="00115C1D"/>
    <w:rsid w:val="00134B37"/>
    <w:rsid w:val="001404B2"/>
    <w:rsid w:val="00143716"/>
    <w:rsid w:val="00150306"/>
    <w:rsid w:val="00160010"/>
    <w:rsid w:val="001630E5"/>
    <w:rsid w:val="0016524B"/>
    <w:rsid w:val="00165D23"/>
    <w:rsid w:val="0016756F"/>
    <w:rsid w:val="001704F3"/>
    <w:rsid w:val="00171E0A"/>
    <w:rsid w:val="00175E3B"/>
    <w:rsid w:val="00194699"/>
    <w:rsid w:val="00196C6D"/>
    <w:rsid w:val="001A2721"/>
    <w:rsid w:val="001A71F3"/>
    <w:rsid w:val="001B18E2"/>
    <w:rsid w:val="001B3980"/>
    <w:rsid w:val="001B64BC"/>
    <w:rsid w:val="001C4520"/>
    <w:rsid w:val="001E0EAA"/>
    <w:rsid w:val="001E37A9"/>
    <w:rsid w:val="001E3D73"/>
    <w:rsid w:val="001E42FE"/>
    <w:rsid w:val="0020010F"/>
    <w:rsid w:val="00203C89"/>
    <w:rsid w:val="0020798A"/>
    <w:rsid w:val="00210EDB"/>
    <w:rsid w:val="00212A23"/>
    <w:rsid w:val="00221634"/>
    <w:rsid w:val="0022641E"/>
    <w:rsid w:val="0023667C"/>
    <w:rsid w:val="00240E13"/>
    <w:rsid w:val="0025050C"/>
    <w:rsid w:val="002507AA"/>
    <w:rsid w:val="002525D0"/>
    <w:rsid w:val="00252768"/>
    <w:rsid w:val="00254BBC"/>
    <w:rsid w:val="0025785B"/>
    <w:rsid w:val="002630D2"/>
    <w:rsid w:val="00266C27"/>
    <w:rsid w:val="0027127E"/>
    <w:rsid w:val="002841A3"/>
    <w:rsid w:val="00285388"/>
    <w:rsid w:val="00287A78"/>
    <w:rsid w:val="0029082D"/>
    <w:rsid w:val="002960BB"/>
    <w:rsid w:val="002A5F32"/>
    <w:rsid w:val="002B6E14"/>
    <w:rsid w:val="002E0A72"/>
    <w:rsid w:val="002E133B"/>
    <w:rsid w:val="00307B87"/>
    <w:rsid w:val="00313046"/>
    <w:rsid w:val="00313B01"/>
    <w:rsid w:val="00323080"/>
    <w:rsid w:val="00326209"/>
    <w:rsid w:val="00330ACB"/>
    <w:rsid w:val="00332F30"/>
    <w:rsid w:val="00334312"/>
    <w:rsid w:val="0033451A"/>
    <w:rsid w:val="00337E88"/>
    <w:rsid w:val="0035646F"/>
    <w:rsid w:val="00361316"/>
    <w:rsid w:val="0036355C"/>
    <w:rsid w:val="003646D7"/>
    <w:rsid w:val="00366EB3"/>
    <w:rsid w:val="00367989"/>
    <w:rsid w:val="00367FB6"/>
    <w:rsid w:val="003704CE"/>
    <w:rsid w:val="00380353"/>
    <w:rsid w:val="00382685"/>
    <w:rsid w:val="00384C9C"/>
    <w:rsid w:val="003869CD"/>
    <w:rsid w:val="00386B66"/>
    <w:rsid w:val="003A1E63"/>
    <w:rsid w:val="003A7834"/>
    <w:rsid w:val="003B25FA"/>
    <w:rsid w:val="003B6B25"/>
    <w:rsid w:val="003C1995"/>
    <w:rsid w:val="003C59AD"/>
    <w:rsid w:val="003C6752"/>
    <w:rsid w:val="003C7396"/>
    <w:rsid w:val="003D6DC3"/>
    <w:rsid w:val="003E5E34"/>
    <w:rsid w:val="003E7CE5"/>
    <w:rsid w:val="003F6518"/>
    <w:rsid w:val="003F690A"/>
    <w:rsid w:val="004003C4"/>
    <w:rsid w:val="004165E1"/>
    <w:rsid w:val="004244E0"/>
    <w:rsid w:val="00426496"/>
    <w:rsid w:val="00440294"/>
    <w:rsid w:val="00440884"/>
    <w:rsid w:val="004430BF"/>
    <w:rsid w:val="00443176"/>
    <w:rsid w:val="0045382E"/>
    <w:rsid w:val="00454831"/>
    <w:rsid w:val="00460004"/>
    <w:rsid w:val="00467314"/>
    <w:rsid w:val="00474A1F"/>
    <w:rsid w:val="00475DA7"/>
    <w:rsid w:val="00476BDF"/>
    <w:rsid w:val="004777B7"/>
    <w:rsid w:val="00486CEA"/>
    <w:rsid w:val="00492BCC"/>
    <w:rsid w:val="004933D0"/>
    <w:rsid w:val="0049410E"/>
    <w:rsid w:val="004A22DE"/>
    <w:rsid w:val="004A27DA"/>
    <w:rsid w:val="004A2D0A"/>
    <w:rsid w:val="004B6E6E"/>
    <w:rsid w:val="004C0C93"/>
    <w:rsid w:val="004C0CF1"/>
    <w:rsid w:val="004C2376"/>
    <w:rsid w:val="004D24E1"/>
    <w:rsid w:val="004E1FF9"/>
    <w:rsid w:val="004E28E6"/>
    <w:rsid w:val="004E7DC9"/>
    <w:rsid w:val="004E7DD0"/>
    <w:rsid w:val="004F01E4"/>
    <w:rsid w:val="004F3388"/>
    <w:rsid w:val="004F33A8"/>
    <w:rsid w:val="004F5A45"/>
    <w:rsid w:val="00500517"/>
    <w:rsid w:val="00500BAB"/>
    <w:rsid w:val="00500FB6"/>
    <w:rsid w:val="00501802"/>
    <w:rsid w:val="00503C15"/>
    <w:rsid w:val="00503F27"/>
    <w:rsid w:val="00506C99"/>
    <w:rsid w:val="005078EE"/>
    <w:rsid w:val="00507B9F"/>
    <w:rsid w:val="00510CEC"/>
    <w:rsid w:val="00511856"/>
    <w:rsid w:val="005201AA"/>
    <w:rsid w:val="00523A82"/>
    <w:rsid w:val="0053048C"/>
    <w:rsid w:val="00530A71"/>
    <w:rsid w:val="005315B8"/>
    <w:rsid w:val="0053261A"/>
    <w:rsid w:val="00536160"/>
    <w:rsid w:val="00560749"/>
    <w:rsid w:val="00563A70"/>
    <w:rsid w:val="005776F4"/>
    <w:rsid w:val="00586B22"/>
    <w:rsid w:val="00590435"/>
    <w:rsid w:val="00595212"/>
    <w:rsid w:val="00596217"/>
    <w:rsid w:val="005A1FB4"/>
    <w:rsid w:val="005A691E"/>
    <w:rsid w:val="005C4007"/>
    <w:rsid w:val="005C5026"/>
    <w:rsid w:val="005D1D92"/>
    <w:rsid w:val="005E0B5E"/>
    <w:rsid w:val="005E225A"/>
    <w:rsid w:val="005E5080"/>
    <w:rsid w:val="005E65CF"/>
    <w:rsid w:val="005E79DA"/>
    <w:rsid w:val="005E7E02"/>
    <w:rsid w:val="005F0ABF"/>
    <w:rsid w:val="005F4BBE"/>
    <w:rsid w:val="00612B38"/>
    <w:rsid w:val="00612EAD"/>
    <w:rsid w:val="00612F0B"/>
    <w:rsid w:val="00614064"/>
    <w:rsid w:val="006222A7"/>
    <w:rsid w:val="00631BE5"/>
    <w:rsid w:val="00634C0C"/>
    <w:rsid w:val="006477DA"/>
    <w:rsid w:val="0066202C"/>
    <w:rsid w:val="00663165"/>
    <w:rsid w:val="006648E4"/>
    <w:rsid w:val="00664CEA"/>
    <w:rsid w:val="0067060F"/>
    <w:rsid w:val="00671C44"/>
    <w:rsid w:val="006733BF"/>
    <w:rsid w:val="00690817"/>
    <w:rsid w:val="0069408A"/>
    <w:rsid w:val="0069677C"/>
    <w:rsid w:val="00697825"/>
    <w:rsid w:val="006A3249"/>
    <w:rsid w:val="006A565D"/>
    <w:rsid w:val="006B297D"/>
    <w:rsid w:val="006C2882"/>
    <w:rsid w:val="006D10DB"/>
    <w:rsid w:val="006E1265"/>
    <w:rsid w:val="006E1571"/>
    <w:rsid w:val="006F3B2E"/>
    <w:rsid w:val="006F4614"/>
    <w:rsid w:val="00704837"/>
    <w:rsid w:val="00711C11"/>
    <w:rsid w:val="00712621"/>
    <w:rsid w:val="00715495"/>
    <w:rsid w:val="00721079"/>
    <w:rsid w:val="00721341"/>
    <w:rsid w:val="00727147"/>
    <w:rsid w:val="007355AD"/>
    <w:rsid w:val="007512A0"/>
    <w:rsid w:val="00753110"/>
    <w:rsid w:val="00756C38"/>
    <w:rsid w:val="007612AC"/>
    <w:rsid w:val="007650A3"/>
    <w:rsid w:val="00767E9C"/>
    <w:rsid w:val="0077015E"/>
    <w:rsid w:val="0077625B"/>
    <w:rsid w:val="00780E1D"/>
    <w:rsid w:val="007831A5"/>
    <w:rsid w:val="00787405"/>
    <w:rsid w:val="00792936"/>
    <w:rsid w:val="007A03C4"/>
    <w:rsid w:val="007A7D0B"/>
    <w:rsid w:val="007B1BAD"/>
    <w:rsid w:val="007B4441"/>
    <w:rsid w:val="007B59C7"/>
    <w:rsid w:val="007C2B2C"/>
    <w:rsid w:val="007C716B"/>
    <w:rsid w:val="007D3407"/>
    <w:rsid w:val="007D5461"/>
    <w:rsid w:val="007D649F"/>
    <w:rsid w:val="007D6D43"/>
    <w:rsid w:val="007E0AC5"/>
    <w:rsid w:val="007E2F05"/>
    <w:rsid w:val="007E6428"/>
    <w:rsid w:val="007E7264"/>
    <w:rsid w:val="007F54D3"/>
    <w:rsid w:val="007F7B4A"/>
    <w:rsid w:val="007F7FC5"/>
    <w:rsid w:val="008050E5"/>
    <w:rsid w:val="008106CF"/>
    <w:rsid w:val="008122E8"/>
    <w:rsid w:val="00812661"/>
    <w:rsid w:val="0081760B"/>
    <w:rsid w:val="00822F6A"/>
    <w:rsid w:val="00831DAC"/>
    <w:rsid w:val="00831E1A"/>
    <w:rsid w:val="00836A82"/>
    <w:rsid w:val="00836ABD"/>
    <w:rsid w:val="00837202"/>
    <w:rsid w:val="00841681"/>
    <w:rsid w:val="008466ED"/>
    <w:rsid w:val="0084689D"/>
    <w:rsid w:val="0085614E"/>
    <w:rsid w:val="00856A5F"/>
    <w:rsid w:val="00866C65"/>
    <w:rsid w:val="008778DF"/>
    <w:rsid w:val="00880E0B"/>
    <w:rsid w:val="0088175E"/>
    <w:rsid w:val="00882A6B"/>
    <w:rsid w:val="00894C2A"/>
    <w:rsid w:val="008A0614"/>
    <w:rsid w:val="008B03EB"/>
    <w:rsid w:val="008B0773"/>
    <w:rsid w:val="008B2170"/>
    <w:rsid w:val="008C1BAB"/>
    <w:rsid w:val="008C3B71"/>
    <w:rsid w:val="008C66FD"/>
    <w:rsid w:val="008C6FAC"/>
    <w:rsid w:val="008C726C"/>
    <w:rsid w:val="008D73DD"/>
    <w:rsid w:val="008E4253"/>
    <w:rsid w:val="008E44CF"/>
    <w:rsid w:val="008F0CBE"/>
    <w:rsid w:val="008F1FBE"/>
    <w:rsid w:val="008F7693"/>
    <w:rsid w:val="009035AA"/>
    <w:rsid w:val="009058C7"/>
    <w:rsid w:val="009077C1"/>
    <w:rsid w:val="00913D25"/>
    <w:rsid w:val="00915BD2"/>
    <w:rsid w:val="00920D47"/>
    <w:rsid w:val="009227BD"/>
    <w:rsid w:val="009327D4"/>
    <w:rsid w:val="00943510"/>
    <w:rsid w:val="00950E18"/>
    <w:rsid w:val="00953F38"/>
    <w:rsid w:val="0096166F"/>
    <w:rsid w:val="009645A8"/>
    <w:rsid w:val="00967406"/>
    <w:rsid w:val="00967892"/>
    <w:rsid w:val="00974268"/>
    <w:rsid w:val="009763CB"/>
    <w:rsid w:val="0097780A"/>
    <w:rsid w:val="00983080"/>
    <w:rsid w:val="00983C04"/>
    <w:rsid w:val="009869DD"/>
    <w:rsid w:val="009915F0"/>
    <w:rsid w:val="009A7A89"/>
    <w:rsid w:val="009C4E41"/>
    <w:rsid w:val="009D1163"/>
    <w:rsid w:val="009E4D06"/>
    <w:rsid w:val="009F4336"/>
    <w:rsid w:val="009F4F1E"/>
    <w:rsid w:val="009F65D3"/>
    <w:rsid w:val="00A00A03"/>
    <w:rsid w:val="00A0288A"/>
    <w:rsid w:val="00A10FD2"/>
    <w:rsid w:val="00A32533"/>
    <w:rsid w:val="00A34515"/>
    <w:rsid w:val="00A37D7D"/>
    <w:rsid w:val="00A4003E"/>
    <w:rsid w:val="00A42DA6"/>
    <w:rsid w:val="00A43C3D"/>
    <w:rsid w:val="00A44551"/>
    <w:rsid w:val="00A54B48"/>
    <w:rsid w:val="00A56DDC"/>
    <w:rsid w:val="00A62BD2"/>
    <w:rsid w:val="00A65093"/>
    <w:rsid w:val="00A73256"/>
    <w:rsid w:val="00A75AD9"/>
    <w:rsid w:val="00A82DB7"/>
    <w:rsid w:val="00A8321C"/>
    <w:rsid w:val="00A87D19"/>
    <w:rsid w:val="00A922C7"/>
    <w:rsid w:val="00A92934"/>
    <w:rsid w:val="00A9669D"/>
    <w:rsid w:val="00AA396C"/>
    <w:rsid w:val="00AA733C"/>
    <w:rsid w:val="00AB0229"/>
    <w:rsid w:val="00AB1C60"/>
    <w:rsid w:val="00AB31D0"/>
    <w:rsid w:val="00AB3D40"/>
    <w:rsid w:val="00AB673A"/>
    <w:rsid w:val="00AB67B5"/>
    <w:rsid w:val="00AC39BB"/>
    <w:rsid w:val="00AD22EB"/>
    <w:rsid w:val="00AD340F"/>
    <w:rsid w:val="00AD4AC2"/>
    <w:rsid w:val="00AE40CF"/>
    <w:rsid w:val="00AF6BE0"/>
    <w:rsid w:val="00AF7688"/>
    <w:rsid w:val="00B05489"/>
    <w:rsid w:val="00B06B9A"/>
    <w:rsid w:val="00B2323B"/>
    <w:rsid w:val="00B26DEC"/>
    <w:rsid w:val="00B3000F"/>
    <w:rsid w:val="00B347CD"/>
    <w:rsid w:val="00B42E14"/>
    <w:rsid w:val="00B50D57"/>
    <w:rsid w:val="00B53FFB"/>
    <w:rsid w:val="00B621E2"/>
    <w:rsid w:val="00B67559"/>
    <w:rsid w:val="00B71EC4"/>
    <w:rsid w:val="00B73AF5"/>
    <w:rsid w:val="00B77916"/>
    <w:rsid w:val="00B803E4"/>
    <w:rsid w:val="00B81A4C"/>
    <w:rsid w:val="00B8692A"/>
    <w:rsid w:val="00B90A3B"/>
    <w:rsid w:val="00B90B78"/>
    <w:rsid w:val="00B929A7"/>
    <w:rsid w:val="00BA4A96"/>
    <w:rsid w:val="00BA701C"/>
    <w:rsid w:val="00BB4B5A"/>
    <w:rsid w:val="00BB5870"/>
    <w:rsid w:val="00BC1B52"/>
    <w:rsid w:val="00BD2B44"/>
    <w:rsid w:val="00BD2E3B"/>
    <w:rsid w:val="00BD4A5F"/>
    <w:rsid w:val="00BD5328"/>
    <w:rsid w:val="00BE048A"/>
    <w:rsid w:val="00BE1DC9"/>
    <w:rsid w:val="00BE2919"/>
    <w:rsid w:val="00BE39E4"/>
    <w:rsid w:val="00BE44EA"/>
    <w:rsid w:val="00BF114C"/>
    <w:rsid w:val="00BF206A"/>
    <w:rsid w:val="00BF3F4A"/>
    <w:rsid w:val="00BF4FC6"/>
    <w:rsid w:val="00C0539B"/>
    <w:rsid w:val="00C14C43"/>
    <w:rsid w:val="00C16ECB"/>
    <w:rsid w:val="00C211A9"/>
    <w:rsid w:val="00C23302"/>
    <w:rsid w:val="00C2469C"/>
    <w:rsid w:val="00C32520"/>
    <w:rsid w:val="00C35809"/>
    <w:rsid w:val="00C3736B"/>
    <w:rsid w:val="00C41EF6"/>
    <w:rsid w:val="00C52893"/>
    <w:rsid w:val="00C53637"/>
    <w:rsid w:val="00C61DF0"/>
    <w:rsid w:val="00C67715"/>
    <w:rsid w:val="00C70F0C"/>
    <w:rsid w:val="00C711C1"/>
    <w:rsid w:val="00C76BF7"/>
    <w:rsid w:val="00C81955"/>
    <w:rsid w:val="00C97733"/>
    <w:rsid w:val="00CA3B8B"/>
    <w:rsid w:val="00CB1C06"/>
    <w:rsid w:val="00CB1EE5"/>
    <w:rsid w:val="00CC025D"/>
    <w:rsid w:val="00CC0BA8"/>
    <w:rsid w:val="00CC52DA"/>
    <w:rsid w:val="00CC7580"/>
    <w:rsid w:val="00CD19FA"/>
    <w:rsid w:val="00CD2BC2"/>
    <w:rsid w:val="00CD562A"/>
    <w:rsid w:val="00CD68DE"/>
    <w:rsid w:val="00CD6D87"/>
    <w:rsid w:val="00CE5F41"/>
    <w:rsid w:val="00CE66FB"/>
    <w:rsid w:val="00CF0383"/>
    <w:rsid w:val="00CF3F1C"/>
    <w:rsid w:val="00CF6109"/>
    <w:rsid w:val="00CF73D2"/>
    <w:rsid w:val="00CF7823"/>
    <w:rsid w:val="00D0192B"/>
    <w:rsid w:val="00D0636F"/>
    <w:rsid w:val="00D06F9A"/>
    <w:rsid w:val="00D078BC"/>
    <w:rsid w:val="00D078FE"/>
    <w:rsid w:val="00D13CBC"/>
    <w:rsid w:val="00D15C02"/>
    <w:rsid w:val="00D26F9C"/>
    <w:rsid w:val="00D3077C"/>
    <w:rsid w:val="00D35A59"/>
    <w:rsid w:val="00D46A4F"/>
    <w:rsid w:val="00D5185F"/>
    <w:rsid w:val="00D66F8F"/>
    <w:rsid w:val="00D70075"/>
    <w:rsid w:val="00D7793E"/>
    <w:rsid w:val="00D812DA"/>
    <w:rsid w:val="00D858DD"/>
    <w:rsid w:val="00D879E3"/>
    <w:rsid w:val="00D91CE7"/>
    <w:rsid w:val="00D95435"/>
    <w:rsid w:val="00D97070"/>
    <w:rsid w:val="00DA668B"/>
    <w:rsid w:val="00DB5281"/>
    <w:rsid w:val="00DD12DA"/>
    <w:rsid w:val="00DE4BC0"/>
    <w:rsid w:val="00DE5F11"/>
    <w:rsid w:val="00DF132A"/>
    <w:rsid w:val="00E006B5"/>
    <w:rsid w:val="00E02DFC"/>
    <w:rsid w:val="00E10890"/>
    <w:rsid w:val="00E123B9"/>
    <w:rsid w:val="00E15342"/>
    <w:rsid w:val="00E277AE"/>
    <w:rsid w:val="00E32592"/>
    <w:rsid w:val="00E4637B"/>
    <w:rsid w:val="00E5608B"/>
    <w:rsid w:val="00E56578"/>
    <w:rsid w:val="00E5791C"/>
    <w:rsid w:val="00E60A14"/>
    <w:rsid w:val="00E670D4"/>
    <w:rsid w:val="00E735AB"/>
    <w:rsid w:val="00E74AB5"/>
    <w:rsid w:val="00E80424"/>
    <w:rsid w:val="00E925F1"/>
    <w:rsid w:val="00E92D1B"/>
    <w:rsid w:val="00E96253"/>
    <w:rsid w:val="00EA7612"/>
    <w:rsid w:val="00EB1E54"/>
    <w:rsid w:val="00EB3631"/>
    <w:rsid w:val="00EB4EFD"/>
    <w:rsid w:val="00EB7BF1"/>
    <w:rsid w:val="00ED03BA"/>
    <w:rsid w:val="00ED6883"/>
    <w:rsid w:val="00ED701B"/>
    <w:rsid w:val="00ED77FF"/>
    <w:rsid w:val="00EE24DE"/>
    <w:rsid w:val="00EE39BE"/>
    <w:rsid w:val="00EF5008"/>
    <w:rsid w:val="00F06495"/>
    <w:rsid w:val="00F114D2"/>
    <w:rsid w:val="00F11A71"/>
    <w:rsid w:val="00F12713"/>
    <w:rsid w:val="00F14E84"/>
    <w:rsid w:val="00F262C8"/>
    <w:rsid w:val="00F34E7C"/>
    <w:rsid w:val="00F454D2"/>
    <w:rsid w:val="00F45A38"/>
    <w:rsid w:val="00F46186"/>
    <w:rsid w:val="00F47BD7"/>
    <w:rsid w:val="00F52B34"/>
    <w:rsid w:val="00F5325F"/>
    <w:rsid w:val="00F57567"/>
    <w:rsid w:val="00F61B28"/>
    <w:rsid w:val="00F70B56"/>
    <w:rsid w:val="00F729AB"/>
    <w:rsid w:val="00F72BD2"/>
    <w:rsid w:val="00F76F47"/>
    <w:rsid w:val="00F810D4"/>
    <w:rsid w:val="00F82959"/>
    <w:rsid w:val="00F87CFA"/>
    <w:rsid w:val="00F906B0"/>
    <w:rsid w:val="00F92851"/>
    <w:rsid w:val="00F92BDF"/>
    <w:rsid w:val="00F95EB5"/>
    <w:rsid w:val="00FC155E"/>
    <w:rsid w:val="00FD5899"/>
    <w:rsid w:val="00FD767B"/>
    <w:rsid w:val="00FD7893"/>
    <w:rsid w:val="00FE1796"/>
    <w:rsid w:val="00FE3BC2"/>
    <w:rsid w:val="00FF17E5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1"/>
    <o:shapelayout v:ext="edit">
      <o:idmap v:ext="edit" data="1"/>
      <o:rules v:ext="edit">
        <o:r id="V:Rule8" type="connector" idref="#_x0000_s1195"/>
        <o:r id="V:Rule9" type="connector" idref="#_x0000_s1192"/>
        <o:r id="V:Rule10" type="connector" idref="#_x0000_s1194"/>
        <o:r id="V:Rule11" type="connector" idref="#_x0000_s1198"/>
        <o:r id="V:Rule12" type="connector" idref="#_x0000_s1196"/>
        <o:r id="V:Rule13" type="connector" idref="#_x0000_s1193"/>
        <o:r id="V:Rule14" type="connector" idref="#_x0000_s1197"/>
      </o:rules>
    </o:shapelayout>
  </w:shapeDefaults>
  <w:decimalSymbol w:val="."/>
  <w:listSeparator w:val=","/>
  <w14:docId w14:val="3DF714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87"/>
  </w:style>
  <w:style w:type="paragraph" w:styleId="Heading1">
    <w:name w:val="heading 1"/>
    <w:basedOn w:val="Normal"/>
    <w:next w:val="Normal"/>
    <w:link w:val="Heading1Char"/>
    <w:qFormat/>
    <w:rsid w:val="00F76F47"/>
    <w:pPr>
      <w:keepNext/>
      <w:tabs>
        <w:tab w:val="left" w:pos="4536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5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E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D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F76F47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T368o00" w:eastAsia="Times New Roman" w:hAnsi="TT368o00" w:cs="Times New Roman"/>
      <w:b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76F47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76F47"/>
    <w:rPr>
      <w:rFonts w:ascii="TT368o00" w:eastAsia="Times New Roman" w:hAnsi="TT368o00" w:cs="Times New Roman"/>
      <w:b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76F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6F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76F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76F47"/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F76F4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PTotalforquestion">
    <w:name w:val="QPTotal for question"/>
    <w:basedOn w:val="Normal"/>
    <w:rsid w:val="00F76F47"/>
    <w:pPr>
      <w:tabs>
        <w:tab w:val="right" w:pos="340"/>
        <w:tab w:val="right" w:pos="9866"/>
      </w:tabs>
      <w:spacing w:before="360" w:after="0" w:line="260" w:lineRule="exact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customStyle="1" w:styleId="AQAMSNormalParagraph">
    <w:name w:val="AQAMSNormal Paragraph"/>
    <w:basedOn w:val="Normal"/>
    <w:rsid w:val="00F76F47"/>
    <w:pPr>
      <w:spacing w:after="0" w:line="260" w:lineRule="exact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QPAlphaParagraph">
    <w:name w:val="QPAlpha Paragraph"/>
    <w:basedOn w:val="Normal"/>
    <w:rsid w:val="00F76F47"/>
    <w:pPr>
      <w:tabs>
        <w:tab w:val="right" w:pos="907"/>
        <w:tab w:val="left" w:pos="1134"/>
        <w:tab w:val="right" w:pos="9866"/>
      </w:tabs>
      <w:spacing w:before="240" w:after="0" w:line="260" w:lineRule="exact"/>
      <w:ind w:left="1134" w:hanging="1134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QPNumberAlphaDottyParagraph">
    <w:name w:val="QPNumberAlphaDotty Paragraph"/>
    <w:basedOn w:val="Normal"/>
    <w:rsid w:val="00F76F47"/>
    <w:pPr>
      <w:tabs>
        <w:tab w:val="right" w:pos="340"/>
        <w:tab w:val="right" w:pos="907"/>
        <w:tab w:val="right" w:pos="1474"/>
        <w:tab w:val="left" w:pos="1701"/>
        <w:tab w:val="right" w:pos="9866"/>
      </w:tabs>
      <w:spacing w:before="240" w:after="0" w:line="260" w:lineRule="exact"/>
      <w:ind w:left="1701" w:hanging="1701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AQAMSNumberAlphaDottyParagraph">
    <w:name w:val="AQAMSNumberAlphaDotty Paragraph"/>
    <w:basedOn w:val="Normal"/>
    <w:link w:val="AQAMSNumberAlphaDottyParagraphChar"/>
    <w:rsid w:val="00F76F47"/>
    <w:pPr>
      <w:tabs>
        <w:tab w:val="left" w:pos="425"/>
        <w:tab w:val="left" w:pos="851"/>
        <w:tab w:val="left" w:pos="1276"/>
        <w:tab w:val="left" w:pos="9866"/>
      </w:tabs>
      <w:spacing w:after="0" w:line="260" w:lineRule="exact"/>
      <w:ind w:left="1276" w:hanging="1276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AQAMSAlphaParagraph">
    <w:name w:val="AQAMSAlpha Paragraph"/>
    <w:basedOn w:val="Normal"/>
    <w:link w:val="AQAMSAlphaParagraphChar"/>
    <w:rsid w:val="00F76F47"/>
    <w:pPr>
      <w:tabs>
        <w:tab w:val="left" w:pos="851"/>
        <w:tab w:val="left" w:pos="9866"/>
      </w:tabs>
      <w:spacing w:after="0" w:line="260" w:lineRule="exact"/>
      <w:ind w:left="850" w:hanging="42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F76F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AMSAlphaParagraphChar">
    <w:name w:val="AQAMSAlpha Paragraph Char"/>
    <w:basedOn w:val="DefaultParagraphFont"/>
    <w:link w:val="AQAMSAlphaParagraph"/>
    <w:rsid w:val="00AB67B5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44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QAMSNumberAlphaDottyParagraphChar">
    <w:name w:val="AQAMSNumberAlphaDotty Paragraph Char"/>
    <w:basedOn w:val="DefaultParagraphFont"/>
    <w:link w:val="AQAMSNumberAlphaDottyParagraph"/>
    <w:rsid w:val="00C2469C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3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3C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3C68"/>
  </w:style>
  <w:style w:type="paragraph" w:styleId="List">
    <w:name w:val="List"/>
    <w:basedOn w:val="Normal"/>
    <w:rsid w:val="00033C6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033C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033C6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QAMSNumberAlphaParagraphChar">
    <w:name w:val="AQAMSNumberAlphaParagraph Char"/>
    <w:basedOn w:val="Normal"/>
    <w:link w:val="AQAMSNumberAlphaParagraphCharChar"/>
    <w:rsid w:val="008050E5"/>
    <w:pPr>
      <w:tabs>
        <w:tab w:val="left" w:pos="425"/>
        <w:tab w:val="left" w:pos="851"/>
        <w:tab w:val="left" w:pos="9866"/>
      </w:tabs>
      <w:spacing w:after="0" w:line="260" w:lineRule="exact"/>
      <w:ind w:left="851" w:hanging="851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AQAMSNumberAlphaParagraphCharChar">
    <w:name w:val="AQAMSNumberAlphaParagraph Char Char"/>
    <w:basedOn w:val="DefaultParagraphFont"/>
    <w:link w:val="AQAMSNumberAlphaParagraphChar"/>
    <w:rsid w:val="008050E5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AQAMSDottyParagraph">
    <w:name w:val="AQAMSDotty Paragraph"/>
    <w:basedOn w:val="AQAMSNumberAlphaDottyParagraph"/>
    <w:rsid w:val="008050E5"/>
    <w:pPr>
      <w:tabs>
        <w:tab w:val="clear" w:pos="425"/>
        <w:tab w:val="clear" w:pos="851"/>
      </w:tabs>
      <w:ind w:hanging="425"/>
    </w:pPr>
  </w:style>
  <w:style w:type="character" w:styleId="PageNumber">
    <w:name w:val="page number"/>
    <w:basedOn w:val="DefaultParagraphFont"/>
    <w:unhideWhenUsed/>
    <w:rsid w:val="00B71EC4"/>
  </w:style>
  <w:style w:type="paragraph" w:styleId="BodyTextIndent2">
    <w:name w:val="Body Text Indent 2"/>
    <w:basedOn w:val="Normal"/>
    <w:link w:val="BodyTextIndent2Char"/>
    <w:uiPriority w:val="99"/>
    <w:unhideWhenUsed/>
    <w:rsid w:val="00C76B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6BF7"/>
  </w:style>
  <w:style w:type="paragraph" w:customStyle="1" w:styleId="AQAMSNumberAlphaParagraph">
    <w:name w:val="AQAMSNumberAlphaParagraph"/>
    <w:basedOn w:val="Normal"/>
    <w:rsid w:val="00C76BF7"/>
    <w:pPr>
      <w:tabs>
        <w:tab w:val="left" w:pos="425"/>
        <w:tab w:val="left" w:pos="851"/>
        <w:tab w:val="left" w:pos="9866"/>
      </w:tabs>
      <w:spacing w:after="0" w:line="260" w:lineRule="exact"/>
      <w:ind w:left="851" w:hanging="851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Default">
    <w:name w:val="Default"/>
    <w:rsid w:val="00D97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30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30D2"/>
  </w:style>
  <w:style w:type="character" w:customStyle="1" w:styleId="Heading5Char">
    <w:name w:val="Heading 5 Char"/>
    <w:basedOn w:val="DefaultParagraphFont"/>
    <w:link w:val="Heading5"/>
    <w:uiPriority w:val="9"/>
    <w:semiHidden/>
    <w:rsid w:val="00F95E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5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19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19FA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D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QADottyparagraph">
    <w:name w:val="AQADotty paragraph"/>
    <w:basedOn w:val="Normal"/>
    <w:rsid w:val="004F01E4"/>
    <w:pPr>
      <w:tabs>
        <w:tab w:val="right" w:pos="1474"/>
        <w:tab w:val="left" w:pos="1701"/>
        <w:tab w:val="right" w:pos="10093"/>
      </w:tabs>
      <w:spacing w:after="0" w:line="280" w:lineRule="exact"/>
      <w:ind w:left="1701" w:hanging="170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F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F6A"/>
    <w:rPr>
      <w:sz w:val="16"/>
      <w:szCs w:val="16"/>
    </w:rPr>
  </w:style>
  <w:style w:type="character" w:styleId="Emphasis">
    <w:name w:val="Emphasis"/>
    <w:basedOn w:val="DefaultParagraphFont"/>
    <w:qFormat/>
    <w:rsid w:val="0096166F"/>
    <w:rPr>
      <w:i/>
      <w:iCs/>
    </w:rPr>
  </w:style>
  <w:style w:type="paragraph" w:customStyle="1" w:styleId="ReferenceLine">
    <w:name w:val="Reference Line"/>
    <w:basedOn w:val="BodyText"/>
    <w:rsid w:val="007D649F"/>
    <w:pPr>
      <w:jc w:val="left"/>
    </w:pPr>
    <w:rPr>
      <w:sz w:val="24"/>
      <w:szCs w:val="20"/>
    </w:rPr>
  </w:style>
  <w:style w:type="paragraph" w:styleId="Header">
    <w:name w:val="header"/>
    <w:basedOn w:val="Normal"/>
    <w:link w:val="HeaderChar"/>
    <w:rsid w:val="004165E1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165E1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BA4A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BA4A96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AQAMSNormalParagraph0">
    <w:name w:val="AQAMSNormalParagraph"/>
    <w:basedOn w:val="Normal"/>
    <w:rsid w:val="00E5791C"/>
    <w:pPr>
      <w:spacing w:after="0" w:line="260" w:lineRule="exact"/>
    </w:pPr>
    <w:rPr>
      <w:rFonts w:ascii="Arial" w:eastAsia="Times New Roman" w:hAnsi="Arial" w:cs="Times New Roman"/>
      <w:szCs w:val="20"/>
      <w:lang w:eastAsia="en-GB"/>
    </w:rPr>
  </w:style>
  <w:style w:type="paragraph" w:customStyle="1" w:styleId="AQAAlphaDotty">
    <w:name w:val="AQAAlphaDotty"/>
    <w:basedOn w:val="Normal"/>
    <w:rsid w:val="00E5791C"/>
    <w:pPr>
      <w:tabs>
        <w:tab w:val="right" w:pos="907"/>
        <w:tab w:val="right" w:pos="1474"/>
        <w:tab w:val="left" w:pos="1701"/>
        <w:tab w:val="right" w:pos="10093"/>
      </w:tabs>
      <w:spacing w:after="0" w:line="280" w:lineRule="exact"/>
      <w:ind w:left="1701" w:hanging="170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QAAlphaParagraph">
    <w:name w:val="AQAAlpha Paragraph"/>
    <w:basedOn w:val="Normal"/>
    <w:rsid w:val="00E5791C"/>
    <w:pPr>
      <w:tabs>
        <w:tab w:val="right" w:pos="907"/>
        <w:tab w:val="left" w:pos="1134"/>
        <w:tab w:val="right" w:pos="10093"/>
      </w:tabs>
      <w:spacing w:after="0" w:line="280" w:lineRule="exact"/>
      <w:ind w:left="1134" w:hanging="113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mT-Dhead">
    <w:name w:val="mT- D head"/>
    <w:next w:val="mT-bodytext"/>
    <w:rsid w:val="003C6752"/>
    <w:pPr>
      <w:numPr>
        <w:ilvl w:val="3"/>
        <w:numId w:val="353"/>
      </w:numPr>
      <w:spacing w:before="60" w:after="60" w:line="240" w:lineRule="auto"/>
      <w:outlineLvl w:val="5"/>
    </w:pPr>
    <w:rPr>
      <w:rFonts w:ascii="Arial" w:eastAsia="Times New Roman" w:hAnsi="Arial" w:cs="Times New Roman"/>
      <w:noProof/>
      <w:color w:val="0000FF"/>
      <w:szCs w:val="20"/>
      <w:lang w:eastAsia="en-GB"/>
    </w:rPr>
  </w:style>
  <w:style w:type="paragraph" w:customStyle="1" w:styleId="mT-bodytext">
    <w:name w:val="mT- body text"/>
    <w:link w:val="mT-bodytextChar"/>
    <w:rsid w:val="003C6752"/>
    <w:pPr>
      <w:numPr>
        <w:ilvl w:val="5"/>
        <w:numId w:val="353"/>
      </w:numPr>
      <w:spacing w:after="12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mT-Bhead">
    <w:name w:val="mT- B head"/>
    <w:basedOn w:val="Normal"/>
    <w:next w:val="mT-bodytext"/>
    <w:rsid w:val="003C6752"/>
    <w:pPr>
      <w:numPr>
        <w:ilvl w:val="2"/>
        <w:numId w:val="353"/>
      </w:numPr>
      <w:spacing w:before="120" w:after="60" w:line="240" w:lineRule="auto"/>
      <w:outlineLvl w:val="2"/>
    </w:pPr>
    <w:rPr>
      <w:rFonts w:ascii="Arial" w:eastAsia="Times New Roman" w:hAnsi="Arial" w:cs="Times New Roman"/>
      <w:b/>
      <w:color w:val="0000FF"/>
      <w:sz w:val="28"/>
      <w:szCs w:val="20"/>
      <w:lang w:eastAsia="en-GB"/>
    </w:rPr>
  </w:style>
  <w:style w:type="paragraph" w:customStyle="1" w:styleId="mT-Ehead">
    <w:name w:val="mT- E head"/>
    <w:basedOn w:val="mT-bodytext"/>
    <w:next w:val="mT-bodytext"/>
    <w:rsid w:val="003C6752"/>
    <w:pPr>
      <w:numPr>
        <w:ilvl w:val="4"/>
      </w:numPr>
      <w:tabs>
        <w:tab w:val="num" w:pos="360"/>
        <w:tab w:val="num" w:pos="3600"/>
      </w:tabs>
      <w:spacing w:after="0"/>
      <w:ind w:left="3600" w:hanging="360"/>
      <w:outlineLvl w:val="6"/>
    </w:pPr>
    <w:rPr>
      <w:i/>
      <w:color w:val="0000FF"/>
    </w:rPr>
  </w:style>
  <w:style w:type="paragraph" w:customStyle="1" w:styleId="mT-textlistnumbered">
    <w:name w:val="mT- text list numbered"/>
    <w:basedOn w:val="mT-bodytext"/>
    <w:rsid w:val="003C6752"/>
    <w:pPr>
      <w:numPr>
        <w:ilvl w:val="6"/>
      </w:numPr>
      <w:tabs>
        <w:tab w:val="clear" w:pos="510"/>
        <w:tab w:val="num" w:pos="360"/>
        <w:tab w:val="num" w:pos="5040"/>
      </w:tabs>
      <w:spacing w:after="40"/>
      <w:ind w:left="5040" w:hanging="360"/>
    </w:pPr>
  </w:style>
  <w:style w:type="character" w:customStyle="1" w:styleId="mT-bodytextChar">
    <w:name w:val="mT- body text Char"/>
    <w:basedOn w:val="DefaultParagraphFont"/>
    <w:link w:val="mT-bodytext"/>
    <w:rsid w:val="003C6752"/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mT-textlistbulleted">
    <w:name w:val="mT- text list bulleted"/>
    <w:basedOn w:val="mT-bodytext"/>
    <w:rsid w:val="003C6752"/>
    <w:pPr>
      <w:numPr>
        <w:ilvl w:val="0"/>
        <w:numId w:val="354"/>
      </w:numPr>
      <w:tabs>
        <w:tab w:val="clear" w:pos="510"/>
        <w:tab w:val="num" w:pos="360"/>
        <w:tab w:val="num" w:pos="720"/>
      </w:tabs>
      <w:spacing w:after="40"/>
      <w:ind w:left="720" w:hanging="360"/>
    </w:pPr>
  </w:style>
  <w:style w:type="paragraph" w:customStyle="1" w:styleId="1eBodytext">
    <w:name w:val="1e Body text"/>
    <w:rsid w:val="00C67715"/>
    <w:pPr>
      <w:tabs>
        <w:tab w:val="left" w:pos="1587"/>
      </w:tabs>
      <w:spacing w:after="113" w:line="280" w:lineRule="exact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pple-converted-space">
    <w:name w:val="apple-converted-space"/>
    <w:basedOn w:val="DefaultParagraphFont"/>
    <w:rsid w:val="00AE40CF"/>
  </w:style>
  <w:style w:type="paragraph" w:styleId="NormalWeb">
    <w:name w:val="Normal (Web)"/>
    <w:basedOn w:val="Normal"/>
    <w:uiPriority w:val="99"/>
    <w:unhideWhenUsed/>
    <w:rsid w:val="00AE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1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14"/>
    <w:rPr>
      <w:sz w:val="20"/>
      <w:szCs w:val="20"/>
    </w:rPr>
  </w:style>
  <w:style w:type="character" w:customStyle="1" w:styleId="tgc">
    <w:name w:val="_tgc"/>
    <w:basedOn w:val="DefaultParagraphFont"/>
    <w:rsid w:val="0045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799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51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52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4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00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0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80364482741499"/>
          <c:y val="0.19767441860464999"/>
          <c:w val="0.72065804981924397"/>
          <c:h val="0.6197978444183890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1900</c:v>
                </c:pt>
                <c:pt idx="1">
                  <c:v>1920</c:v>
                </c:pt>
                <c:pt idx="2">
                  <c:v>1940</c:v>
                </c:pt>
                <c:pt idx="3">
                  <c:v>1960</c:v>
                </c:pt>
                <c:pt idx="4">
                  <c:v>1980</c:v>
                </c:pt>
                <c:pt idx="5">
                  <c:v>2000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1.8</c:v>
                </c:pt>
                <c:pt idx="3">
                  <c:v>1.9</c:v>
                </c:pt>
                <c:pt idx="4">
                  <c:v>3.2</c:v>
                </c:pt>
                <c:pt idx="5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AF-4F89-B927-60D2E08D5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6078112"/>
        <c:axId val="456080160"/>
      </c:lineChart>
      <c:catAx>
        <c:axId val="45607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560801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560801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1000" baseline="0"/>
                  <a:t>Femal population participating in sport in millions</a:t>
                </a:r>
              </a:p>
            </c:rich>
          </c:tx>
          <c:layout>
            <c:manualLayout>
              <c:xMode val="edge"/>
              <c:yMode val="edge"/>
              <c:x val="6.5517753677016802E-2"/>
              <c:y val="0.127659574468084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560781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CE2C2-594E-45CF-95CC-1F03AFAF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E48323AE</Template>
  <TotalTime>1</TotalTime>
  <Pages>41</Pages>
  <Words>12329</Words>
  <Characters>70279</Characters>
  <Application>Microsoft Office Word</Application>
  <DocSecurity>4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Emily King</cp:lastModifiedBy>
  <cp:revision>2</cp:revision>
  <dcterms:created xsi:type="dcterms:W3CDTF">2017-03-22T12:28:00Z</dcterms:created>
  <dcterms:modified xsi:type="dcterms:W3CDTF">2017-03-22T12:28:00Z</dcterms:modified>
</cp:coreProperties>
</file>